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1D" w:rsidRDefault="003727E5">
      <w:r>
        <w:t>Dear</w:t>
      </w:r>
      <w:r w:rsidR="00CA6F1A">
        <w:t xml:space="preserve"> INSERT NAME,</w:t>
      </w:r>
    </w:p>
    <w:p w:rsidR="000F7D4F" w:rsidRDefault="00D80330">
      <w:r>
        <w:t>T</w:t>
      </w:r>
      <w:r w:rsidRPr="00D80330">
        <w:t xml:space="preserve">he </w:t>
      </w:r>
      <w:hyperlink r:id="rId9" w:history="1">
        <w:r w:rsidR="004C6A39" w:rsidRPr="004C6A39">
          <w:rPr>
            <w:rStyle w:val="Hyperlink"/>
            <w:b/>
          </w:rPr>
          <w:t>2019</w:t>
        </w:r>
        <w:r w:rsidRPr="004C6A39">
          <w:rPr>
            <w:rStyle w:val="Hyperlink"/>
            <w:b/>
          </w:rPr>
          <w:t xml:space="preserve"> Goodwill® </w:t>
        </w:r>
        <w:r w:rsidR="006F4D33" w:rsidRPr="004C6A39">
          <w:rPr>
            <w:rStyle w:val="Hyperlink"/>
            <w:b/>
          </w:rPr>
          <w:t>Summer</w:t>
        </w:r>
        <w:r w:rsidRPr="004C6A39">
          <w:rPr>
            <w:rStyle w:val="Hyperlink"/>
            <w:b/>
          </w:rPr>
          <w:t xml:space="preserve"> Conference</w:t>
        </w:r>
      </w:hyperlink>
      <w:r w:rsidRPr="00D80330">
        <w:t xml:space="preserve"> </w:t>
      </w:r>
      <w:r>
        <w:t xml:space="preserve">is </w:t>
      </w:r>
      <w:r w:rsidRPr="00D80330">
        <w:t xml:space="preserve">taking place at the </w:t>
      </w:r>
      <w:r w:rsidR="004C6A39">
        <w:t xml:space="preserve">Wyndham Grand Pittsburgh Downtown </w:t>
      </w:r>
      <w:r w:rsidR="006F4D33">
        <w:t>hotel</w:t>
      </w:r>
      <w:r w:rsidRPr="00D80330">
        <w:t xml:space="preserve">! Goodwill’s </w:t>
      </w:r>
      <w:r w:rsidR="006F4D33">
        <w:t>Summer</w:t>
      </w:r>
      <w:r w:rsidRPr="00D80330">
        <w:t xml:space="preserve"> Conference and Member Marketplace </w:t>
      </w:r>
      <w:r w:rsidRPr="00D80330">
        <w:rPr>
          <w:i/>
        </w:rPr>
        <w:t>LIVE</w:t>
      </w:r>
      <w:r w:rsidRPr="00D80330">
        <w:t xml:space="preserve"> is an opportunity for </w:t>
      </w:r>
      <w:r w:rsidR="006F4D33" w:rsidRPr="006F4D33">
        <w:t>Goodwill® retail, marketing, information technology, finance, business services and resource development professionals</w:t>
      </w:r>
      <w:r w:rsidRPr="00D80330">
        <w:t xml:space="preserve"> to engage in networking and learning opportunities. The event also c</w:t>
      </w:r>
      <w:r w:rsidR="006F4D33">
        <w:t>elebrates Goodwill achievements and we</w:t>
      </w:r>
      <w:r w:rsidR="006F4D33" w:rsidRPr="006F4D33">
        <w:t xml:space="preserve"> can earn valuable CPE credits in accounting and specialized knowledge fields of study</w:t>
      </w:r>
      <w:r w:rsidRPr="00D80330">
        <w:t xml:space="preserve"> by attending designated sessions at the conference.</w:t>
      </w:r>
      <w:r w:rsidR="006F4D33">
        <w:t xml:space="preserve"> </w:t>
      </w:r>
    </w:p>
    <w:p w:rsidR="00930EB0" w:rsidRDefault="00035AE9">
      <w:r>
        <w:t xml:space="preserve">I plan to </w:t>
      </w:r>
      <w:r w:rsidR="00CA6F1A">
        <w:t xml:space="preserve">participate in the following sessions </w:t>
      </w:r>
      <w:r w:rsidR="00930EB0">
        <w:t>to strengthen my professional development and bring new ideas to our organization: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CA6F1A" w:rsidRPr="005F63BA" w:rsidTr="005F63BA">
        <w:tc>
          <w:tcPr>
            <w:tcW w:w="9576" w:type="dxa"/>
            <w:shd w:val="clear" w:color="auto" w:fill="auto"/>
          </w:tcPr>
          <w:p w:rsidR="00CA6F1A" w:rsidRPr="005F63BA" w:rsidRDefault="00CA6F1A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>Here’s how these conference sessions relate to my role, and how I think it will impact my performance: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  <w:tr w:rsidR="00930EB0" w:rsidRPr="005F63BA" w:rsidTr="005F63BA">
        <w:tc>
          <w:tcPr>
            <w:tcW w:w="9576" w:type="dxa"/>
            <w:shd w:val="clear" w:color="auto" w:fill="auto"/>
          </w:tcPr>
          <w:p w:rsidR="00930EB0" w:rsidRPr="005F63BA" w:rsidRDefault="00930EB0" w:rsidP="005F63BA">
            <w:pPr>
              <w:spacing w:after="0" w:line="240" w:lineRule="auto"/>
            </w:pPr>
          </w:p>
        </w:tc>
      </w:tr>
    </w:tbl>
    <w:p w:rsidR="00930EB0" w:rsidRDefault="00930EB0"/>
    <w:p w:rsidR="00930EB0" w:rsidRDefault="00930EB0">
      <w:r>
        <w:t xml:space="preserve">Here are the costs associated </w:t>
      </w:r>
      <w:r w:rsidR="00CA6F1A">
        <w:t xml:space="preserve">for </w:t>
      </w:r>
      <w:r>
        <w:t xml:space="preserve">attending the </w:t>
      </w:r>
      <w:r w:rsidR="006006E8">
        <w:t>201</w:t>
      </w:r>
      <w:r w:rsidR="004C6A39">
        <w:t>9</w:t>
      </w:r>
      <w:bookmarkStart w:id="0" w:name="_GoBack"/>
      <w:bookmarkEnd w:id="0"/>
      <w:r w:rsidR="006006E8">
        <w:t xml:space="preserve"> </w:t>
      </w:r>
      <w:r w:rsidR="006F4D33">
        <w:t>Summer</w:t>
      </w:r>
      <w:r w:rsidR="00CA6F1A">
        <w:t xml:space="preserve"> Conference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857"/>
      </w:tblGrid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Airfare: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Hotel: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t>Registration Fee: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  <w:tr w:rsidR="005F63BA" w:rsidRPr="005F63BA" w:rsidTr="00D97669">
        <w:tc>
          <w:tcPr>
            <w:tcW w:w="149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  <w:r w:rsidRPr="005F63BA">
              <w:lastRenderedPageBreak/>
              <w:t>Miscellaneous (meals/taxi)</w:t>
            </w:r>
          </w:p>
        </w:tc>
        <w:tc>
          <w:tcPr>
            <w:tcW w:w="8083" w:type="dxa"/>
            <w:shd w:val="clear" w:color="auto" w:fill="auto"/>
          </w:tcPr>
          <w:p w:rsidR="005F63BA" w:rsidRPr="005F63BA" w:rsidRDefault="005F63BA" w:rsidP="005F63BA">
            <w:pPr>
              <w:spacing w:after="0" w:line="240" w:lineRule="auto"/>
            </w:pPr>
          </w:p>
        </w:tc>
      </w:tr>
    </w:tbl>
    <w:p w:rsidR="00930EB0" w:rsidRDefault="00930EB0"/>
    <w:p w:rsidR="005F63BA" w:rsidRDefault="005F63BA">
      <w:r>
        <w:t xml:space="preserve">This investment will pay off in more efficient practices, proven solutions, new insights and ideas. In addition, I can provide a report of my key takeaways and recommended actions to other team members.  I appreciate your consideration for approval. I will work to make sure we get the full value of this </w:t>
      </w:r>
      <w:r w:rsidR="00CA6F1A">
        <w:t>conference</w:t>
      </w:r>
      <w:r>
        <w:t>.</w:t>
      </w:r>
    </w:p>
    <w:p w:rsidR="00D97669" w:rsidRDefault="00D97669">
      <w:r>
        <w:t>Sincerely,</w:t>
      </w:r>
    </w:p>
    <w:p w:rsidR="00CA6F1A" w:rsidRDefault="00CA6F1A">
      <w:r>
        <w:t>INSERT YOUR NAME</w:t>
      </w:r>
    </w:p>
    <w:sectPr w:rsidR="00CA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E5"/>
    <w:rsid w:val="00035AE9"/>
    <w:rsid w:val="000F7D4F"/>
    <w:rsid w:val="001B42CF"/>
    <w:rsid w:val="001F5C18"/>
    <w:rsid w:val="00340AA8"/>
    <w:rsid w:val="003727E5"/>
    <w:rsid w:val="004360FC"/>
    <w:rsid w:val="004C6A39"/>
    <w:rsid w:val="005F63BA"/>
    <w:rsid w:val="006006E8"/>
    <w:rsid w:val="006F3A6B"/>
    <w:rsid w:val="006F4D33"/>
    <w:rsid w:val="00930EB0"/>
    <w:rsid w:val="00B75BBF"/>
    <w:rsid w:val="00CA6F1A"/>
    <w:rsid w:val="00D80330"/>
    <w:rsid w:val="00D97669"/>
    <w:rsid w:val="00F11484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A0EF"/>
  <w15:docId w15:val="{81D92C49-F227-42AF-A85E-17FE8424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5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iseverywhere.com/ehome/353622?&amp;t=c4fc3fa3f6ecc0a66b756a6f3d6264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8C20161D1D54DAC353FE671212B2F" ma:contentTypeVersion="12" ma:contentTypeDescription="Create a new document." ma:contentTypeScope="" ma:versionID="60af8c5bea7bffc477fd1e2567186ab2">
  <xsd:schema xmlns:xsd="http://www.w3.org/2001/XMLSchema" xmlns:xs="http://www.w3.org/2001/XMLSchema" xmlns:p="http://schemas.microsoft.com/office/2006/metadata/properties" xmlns:ns1="http://schemas.microsoft.com/sharepoint/v3" xmlns:ns3="17536e5a-83ce-469d-891a-b48e8a378572" xmlns:ns4="5d4728c0-eaa7-43ca-9a21-a6cf648f399e" targetNamespace="http://schemas.microsoft.com/office/2006/metadata/properties" ma:root="true" ma:fieldsID="83d8e330bb56af6584dbf650943940e2" ns1:_="" ns3:_="" ns4:_="">
    <xsd:import namespace="http://schemas.microsoft.com/sharepoint/v3"/>
    <xsd:import namespace="17536e5a-83ce-469d-891a-b48e8a378572"/>
    <xsd:import namespace="5d4728c0-eaa7-43ca-9a21-a6cf648f39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f9715390b6c44e6cbe51f4bdaa60f674" minOccurs="0"/>
                <xsd:element ref="ns4:TaxCatchAll" minOccurs="0"/>
                <xsd:element ref="ns3:a822edd5adea408d999a4139a45ce919" minOccurs="0"/>
                <xsd:element ref="ns3:i508a18b0fc044bd8984ed9e2f404da0" minOccurs="0"/>
                <xsd:element ref="ns3:m0b690ce3400428c8adb47e971a261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6e5a-83ce-469d-891a-b48e8a378572" elementFormDefault="qualified">
    <xsd:import namespace="http://schemas.microsoft.com/office/2006/documentManagement/types"/>
    <xsd:import namespace="http://schemas.microsoft.com/office/infopath/2007/PartnerControls"/>
    <xsd:element name="f9715390b6c44e6cbe51f4bdaa60f674" ma:index="11" nillable="true" ma:taxonomy="true" ma:internalName="f9715390b6c44e6cbe51f4bdaa60f674" ma:taxonomyFieldName="GIIBoardGovernance" ma:displayName="Board and Governance" ma:readOnly="false" ma:default="" ma:fieldId="{f9715390-b6c4-4e6c-be51-f4bdaa60f674}" ma:taxonomyMulti="true" ma:sspId="6d17f9ce-491c-42d0-abc8-9df0644341f3" ma:termSetId="2e9effd3-a5f2-47df-8c5e-20ebec086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22edd5adea408d999a4139a45ce919" ma:index="14" ma:taxonomy="true" ma:internalName="a822edd5adea408d999a4139a45ce919" ma:taxonomyFieldName="GIIItemTypes" ma:displayName="Item Types" ma:default="" ma:fieldId="{a822edd5-adea-408d-999a-4139a45ce919}" ma:taxonomyMulti="true" ma:sspId="6d17f9ce-491c-42d0-abc8-9df0644341f3" ma:termSetId="45554a56-3d34-47ed-845e-b1ed253fa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08a18b0fc044bd8984ed9e2f404da0" ma:index="16" nillable="true" ma:taxonomy="true" ma:internalName="i508a18b0fc044bd8984ed9e2f404da0" ma:taxonomyFieldName="GIILeadershipDevelopment" ma:displayName="Leadership and Development" ma:readOnly="false" ma:default="" ma:fieldId="{2508a18b-0fc0-44bd-8984-ed9e2f404da0}" ma:taxonomyMulti="true" ma:sspId="6d17f9ce-491c-42d0-abc8-9df0644341f3" ma:termSetId="ffcc54c8-fd41-406b-8f25-269ada78d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b690ce3400428c8adb47e971a26103" ma:index="18" ma:taxonomy="true" ma:internalName="m0b690ce3400428c8adb47e971a26103" ma:taxonomyFieldName="GIIUniversalTerms" ma:displayName="Universal Terms" ma:default="" ma:fieldId="{60b690ce-3400-428c-8adb-47e971a26103}" ma:taxonomyMulti="true" ma:sspId="6d17f9ce-491c-42d0-abc8-9df0644341f3" ma:termSetId="94237685-d169-42e7-aa01-d5530a7b5d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728c0-eaa7-43ca-9a21-a6cf648f39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2e1aa-22cc-4559-a092-688112e79c9b}" ma:internalName="TaxCatchAll" ma:showField="CatchAllData" ma:web="5d4728c0-eaa7-43ca-9a21-a6cf648f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i508a18b0fc044bd8984ed9e2f404da0"><![CDATA[Management Development Program|59f4c76d-beca-4242-83ca-dc2f409637ca;Donated Goods Management Development Program|b1b31f9b-97cb-4c8d-98e4-a3e4fe8856a5;Facilitation Skills|f9e08690-f4a0-4b4d-8097-f58d24fb672f;Delegation Skills|62cd0fa1-83f5-456e-b8bc-ae3dc1685f72;Decision Making|9015e425-0ded-48e8-9a5b-efe89ed26e7b;Conflict Resolution|dae3f514-e849-42c4-b746-0cdd517ab3f0;Adult Learning|f03bca7f-250a-4374-83d6-08ae9367558f;Instructional Design|2ed86b1e-92e0-480c-8921-8879d7252feb;Mobile Learning|43b6ff11-2df7-4e35-8e17-20db72a53af7]]></LongProp>
  <LongProp xmlns="" name="GIILeadershipDevelopment"><![CDATA[755;#Management Development Program|59f4c76d-beca-4242-83ca-dc2f409637ca;#817;#Donated Goods Management Development Program|b1b31f9b-97cb-4c8d-98e4-a3e4fe8856a5;#799;#Facilitation Skills|f9e08690-f4a0-4b4d-8097-f58d24fb672f;#818;#Delegation Skills|62cd0fa1-83f5-456e-b8bc-ae3dc1685f72;#819;#Decision Making|9015e425-0ded-48e8-9a5b-efe89ed26e7b;#806;#Conflict Resolution|dae3f514-e849-42c4-b746-0cdd517ab3f0;#772;#Adult Learning|f03bca7f-250a-4374-83d6-08ae9367558f;#794;#Instructional Design|2ed86b1e-92e0-480c-8921-8879d7252feb;#795;#Mobile Learning|43b6ff11-2df7-4e35-8e17-20db72a53af7]]></LongProp>
  <LongProp xmlns="" name="TaxCatchAll"><![CDATA[772;#Adult Learning|f03bca7f-250a-4374-83d6-08ae9367558f;#755;#Management Development Program|59f4c76d-beca-4242-83ca-dc2f409637ca;#18;#Goodwill Member Staff|962736dc-a24c-45be-9886-0f44dcf34a14;#799;#Facilitation Skills|f9e08690-f4a0-4b4d-8097-f58d24fb672f;#794;#Instructional Design|2ed86b1e-92e0-480c-8921-8879d7252feb;#819;#Decision Making|9015e425-0ded-48e8-9a5b-efe89ed26e7b;#818;#Delegation Skills|62cd0fa1-83f5-456e-b8bc-ae3dc1685f72;#817;#Donated Goods Management Development Program|b1b31f9b-97cb-4c8d-98e4-a3e4fe8856a5;#33;#Agreement|e04c44c7-01e7-483d-a774-8a1a3bac44f4;#795;#Mobile Learning|43b6ff11-2df7-4e35-8e17-20db72a53af7;#806;#Conflict Resolution|dae3f514-e849-42c4-b746-0cdd517ab3f0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0b690ce3400428c8adb47e971a26103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Goodwill Member Staff</TermName>
          <TermId xmlns="http://schemas.microsoft.com/office/infopath/2007/PartnerControls">962736dc-a24c-45be-9886-0f44dcf34a14</TermId>
        </TermInfo>
      </Terms>
    </m0b690ce3400428c8adb47e971a26103>
    <f9715390b6c44e6cbe51f4bdaa60f674 xmlns="17536e5a-83ce-469d-891a-b48e8a378572">
      <Terms xmlns="http://schemas.microsoft.com/office/infopath/2007/PartnerControls"/>
    </f9715390b6c44e6cbe51f4bdaa60f674>
    <TaxCatchAll xmlns="5d4728c0-eaa7-43ca-9a21-a6cf648f399e">
      <Value>772</Value>
      <Value>755</Value>
      <Value>18</Value>
      <Value>799</Value>
      <Value>794</Value>
      <Value>819</Value>
      <Value>818</Value>
      <Value>817</Value>
      <Value>33</Value>
      <Value>795</Value>
      <Value>806</Value>
    </TaxCatchAll>
    <PublishingExpirationDate xmlns="http://schemas.microsoft.com/sharepoint/v3" xsi:nil="true"/>
    <i508a18b0fc044bd8984ed9e2f404da0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Development Program</TermName>
          <TermId xmlns="http://schemas.microsoft.com/office/infopath/2007/PartnerControls">59f4c76d-beca-4242-83ca-dc2f409637ca</TermId>
        </TermInfo>
        <TermInfo xmlns="http://schemas.microsoft.com/office/infopath/2007/PartnerControls">
          <TermName xmlns="http://schemas.microsoft.com/office/infopath/2007/PartnerControls">Donated Goods Management Development Program</TermName>
          <TermId xmlns="http://schemas.microsoft.com/office/infopath/2007/PartnerControls">b1b31f9b-97cb-4c8d-98e4-a3e4fe8856a5</TermId>
        </TermInfo>
        <TermInfo xmlns="http://schemas.microsoft.com/office/infopath/2007/PartnerControls">
          <TermName xmlns="http://schemas.microsoft.com/office/infopath/2007/PartnerControls">Facilitation Skills</TermName>
          <TermId xmlns="http://schemas.microsoft.com/office/infopath/2007/PartnerControls">f9e08690-f4a0-4b4d-8097-f58d24fb672f</TermId>
        </TermInfo>
        <TermInfo xmlns="http://schemas.microsoft.com/office/infopath/2007/PartnerControls">
          <TermName xmlns="http://schemas.microsoft.com/office/infopath/2007/PartnerControls">Delegation Skills</TermName>
          <TermId xmlns="http://schemas.microsoft.com/office/infopath/2007/PartnerControls">62cd0fa1-83f5-456e-b8bc-ae3dc1685f72</TermId>
        </TermInfo>
        <TermInfo xmlns="http://schemas.microsoft.com/office/infopath/2007/PartnerControls">
          <TermName xmlns="http://schemas.microsoft.com/office/infopath/2007/PartnerControls">Decision Making</TermName>
          <TermId xmlns="http://schemas.microsoft.com/office/infopath/2007/PartnerControls">9015e425-0ded-48e8-9a5b-efe89ed26e7b</TermId>
        </TermInfo>
        <TermInfo xmlns="http://schemas.microsoft.com/office/infopath/2007/PartnerControls">
          <TermName xmlns="http://schemas.microsoft.com/office/infopath/2007/PartnerControls">Conflict Resolution</TermName>
          <TermId xmlns="http://schemas.microsoft.com/office/infopath/2007/PartnerControls">dae3f514-e849-42c4-b746-0cdd517ab3f0</TermId>
        </TermInfo>
        <TermInfo xmlns="http://schemas.microsoft.com/office/infopath/2007/PartnerControls">
          <TermName xmlns="http://schemas.microsoft.com/office/infopath/2007/PartnerControls">Adult Learning</TermName>
          <TermId xmlns="http://schemas.microsoft.com/office/infopath/2007/PartnerControls">f03bca7f-250a-4374-83d6-08ae9367558f</TermId>
        </TermInfo>
        <TermInfo xmlns="http://schemas.microsoft.com/office/infopath/2007/PartnerControls">
          <TermName xmlns="http://schemas.microsoft.com/office/infopath/2007/PartnerControls">Instructional Design</TermName>
          <TermId xmlns="http://schemas.microsoft.com/office/infopath/2007/PartnerControls">2ed86b1e-92e0-480c-8921-8879d7252feb</TermId>
        </TermInfo>
        <TermInfo xmlns="http://schemas.microsoft.com/office/infopath/2007/PartnerControls">
          <TermName xmlns="http://schemas.microsoft.com/office/infopath/2007/PartnerControls">Mobile Learning</TermName>
          <TermId xmlns="http://schemas.microsoft.com/office/infopath/2007/PartnerControls">43b6ff11-2df7-4e35-8e17-20db72a53af7</TermId>
        </TermInfo>
      </Terms>
    </i508a18b0fc044bd8984ed9e2f404da0>
    <PublishingStartDate xmlns="http://schemas.microsoft.com/sharepoint/v3" xsi:nil="true"/>
    <a822edd5adea408d999a4139a45ce919 xmlns="17536e5a-83ce-469d-891a-b48e8a3785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</TermName>
          <TermId xmlns="http://schemas.microsoft.com/office/infopath/2007/PartnerControls">e04c44c7-01e7-483d-a774-8a1a3bac44f4</TermId>
        </TermInfo>
      </Terms>
    </a822edd5adea408d999a4139a45ce919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2D3D-2B23-4F41-8525-1FFA01A2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36e5a-83ce-469d-891a-b48e8a378572"/>
    <ds:schemaRef ds:uri="5d4728c0-eaa7-43ca-9a21-a6cf648f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143A6-263C-40EA-BF4F-49F88A1D1F72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7E79334-3A7C-44B0-AEB9-6DAC81402506}">
  <ds:schemaRefs>
    <ds:schemaRef ds:uri="http://schemas.openxmlformats.org/package/2006/metadata/core-properties"/>
    <ds:schemaRef ds:uri="http://schemas.microsoft.com/sharepoint/v3"/>
    <ds:schemaRef ds:uri="5d4728c0-eaa7-43ca-9a21-a6cf648f399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7536e5a-83ce-469d-891a-b48e8a378572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45CF120-A5CB-4828-B906-A4304B0A72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A5D34E-C35A-4192-90F6-0A97AE5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CBE3D0C6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Supervisor Approval to attend a Goodwill Conference</vt:lpstr>
    </vt:vector>
  </TitlesOfParts>
  <Company/>
  <LinksUpToDate>false</LinksUpToDate>
  <CharactersWithSpaces>1424</CharactersWithSpaces>
  <SharedDoc>false</SharedDoc>
  <HLinks>
    <vt:vector size="12" baseType="variant"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https://ww2.eventrebels.com/er/EventHomePage/CustomPage.jsp?ActivityID=16554&amp;ItemID=61637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C:\Users\Todd.Chester\Desktop\DGR_Marketing_2016.doc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Supervisor Approval to attend a Goodwill Conference</dc:title>
  <dc:creator>Chester, Todd</dc:creator>
  <cp:lastModifiedBy>Bonanno, Lisa</cp:lastModifiedBy>
  <cp:revision>3</cp:revision>
  <dcterms:created xsi:type="dcterms:W3CDTF">2019-05-28T19:15:00Z</dcterms:created>
  <dcterms:modified xsi:type="dcterms:W3CDTF">2019-05-28T19:18:00Z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IBoardGovernance">
    <vt:lpwstr/>
  </property>
  <property fmtid="{D5CDD505-2E9C-101B-9397-08002B2CF9AE}" pid="3" name="GIIUniversalTerms">
    <vt:lpwstr>18;#Goodwill Member Staff|962736dc-a24c-45be-9886-0f44dcf34a14</vt:lpwstr>
  </property>
  <property fmtid="{D5CDD505-2E9C-101B-9397-08002B2CF9AE}" pid="4" name="GIIItemTypes">
    <vt:lpwstr>33;#Agreement|e04c44c7-01e7-483d-a774-8a1a3bac44f4</vt:lpwstr>
  </property>
  <property fmtid="{D5CDD505-2E9C-101B-9397-08002B2CF9AE}" pid="5" name="GIILeadershipDevelopment">
    <vt:lpwstr>755;#Management Development Program|59f4c76d-beca-4242-83ca-dc2f409637ca;#817;#Donated Goods Management Development Program|b1b31f9b-97cb-4c8d-98e4-a3e4fe8856a5;#799;#Facilitation Skills|f9e08690-f4a0-4b4d-8097-f58d24fb672f;#818;#Delegation Skills|62cd0fa</vt:lpwstr>
  </property>
</Properties>
</file>