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4" w:type="pct"/>
        <w:tblInd w:w="-115" w:type="dxa"/>
        <w:tblCellMar>
          <w:left w:w="0" w:type="dxa"/>
          <w:right w:w="0" w:type="dxa"/>
        </w:tblCellMar>
        <w:tblLook w:val="04A0" w:firstRow="1" w:lastRow="0" w:firstColumn="1" w:lastColumn="0" w:noHBand="0" w:noVBand="1"/>
      </w:tblPr>
      <w:tblGrid>
        <w:gridCol w:w="2765"/>
        <w:gridCol w:w="5299"/>
        <w:gridCol w:w="6296"/>
      </w:tblGrid>
      <w:tr w:rsidR="00824CE1" w:rsidTr="004308E6">
        <w:tc>
          <w:tcPr>
            <w:tcW w:w="1745" w:type="dxa"/>
          </w:tcPr>
          <w:p w:rsidR="00824CE1" w:rsidRDefault="00824CE1">
            <w:r w:rsidRPr="00824CE1">
              <w:rPr>
                <w:noProof/>
              </w:rPr>
              <w:drawing>
                <wp:inline distT="0" distB="0" distL="0" distR="0" wp14:anchorId="541695A1" wp14:editId="01772FDD">
                  <wp:extent cx="857250" cy="428625"/>
                  <wp:effectExtent l="0" t="0" r="0" b="9525"/>
                  <wp:docPr id="4" name="Picture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c>
          <w:tcPr>
            <w:tcW w:w="3343" w:type="dxa"/>
          </w:tcPr>
          <w:p w:rsidR="00824CE1" w:rsidRPr="00824CE1" w:rsidRDefault="00507244" w:rsidP="00824CE1">
            <w:pPr>
              <w:pStyle w:val="Title"/>
            </w:pPr>
            <w:r>
              <w:t xml:space="preserve">DRAFT - </w:t>
            </w:r>
            <w:r w:rsidR="0076326B">
              <w:t xml:space="preserve">2015 Waste to Worth </w:t>
            </w:r>
            <w:r w:rsidR="00824CE1" w:rsidRPr="00824CE1">
              <w:t>Conference Agenda</w:t>
            </w:r>
          </w:p>
        </w:tc>
        <w:tc>
          <w:tcPr>
            <w:tcW w:w="3972" w:type="dxa"/>
          </w:tcPr>
          <w:p w:rsidR="00824CE1" w:rsidRPr="008467A1" w:rsidRDefault="004308E6" w:rsidP="00824CE1">
            <w:pPr>
              <w:pStyle w:val="ConferenceName"/>
            </w:pPr>
            <w:r>
              <w:t>Waste to Worth</w:t>
            </w: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1E0" w:firstRow="1" w:lastRow="1" w:firstColumn="1" w:lastColumn="1" w:noHBand="0" w:noVBand="0"/>
            </w:tblPr>
            <w:tblGrid>
              <w:gridCol w:w="1433"/>
              <w:gridCol w:w="4843"/>
            </w:tblGrid>
            <w:tr w:rsidR="00824CE1" w:rsidTr="006355D8">
              <w:tc>
                <w:tcPr>
                  <w:tcW w:w="1116" w:type="dxa"/>
                  <w:shd w:val="clear" w:color="auto" w:fill="DAEEF3" w:themeFill="accent5" w:themeFillTint="33"/>
                  <w:tcMar>
                    <w:top w:w="43" w:type="dxa"/>
                    <w:left w:w="43" w:type="dxa"/>
                    <w:bottom w:w="43" w:type="dxa"/>
                    <w:right w:w="43" w:type="dxa"/>
                  </w:tcMar>
                </w:tcPr>
                <w:p w:rsidR="00824CE1" w:rsidRPr="001B26AC" w:rsidRDefault="00824CE1" w:rsidP="00824CE1">
                  <w:r w:rsidRPr="001B26AC">
                    <w:t>Track 1</w:t>
                  </w:r>
                </w:p>
              </w:tc>
              <w:tc>
                <w:tcPr>
                  <w:tcW w:w="3770" w:type="dxa"/>
                  <w:shd w:val="clear" w:color="auto" w:fill="DAEEF3" w:themeFill="accent5" w:themeFillTint="33"/>
                  <w:tcMar>
                    <w:top w:w="43" w:type="dxa"/>
                    <w:left w:w="43" w:type="dxa"/>
                    <w:bottom w:w="43" w:type="dxa"/>
                    <w:right w:w="43" w:type="dxa"/>
                  </w:tcMar>
                </w:tcPr>
                <w:p w:rsidR="00824CE1" w:rsidRPr="001B26AC" w:rsidRDefault="000F2F30" w:rsidP="005649E5">
                  <w:r>
                    <w:t>Ground Ballroom I</w:t>
                  </w:r>
                </w:p>
              </w:tc>
            </w:tr>
            <w:tr w:rsidR="00824CE1" w:rsidRPr="004119BC" w:rsidTr="006355D8">
              <w:tc>
                <w:tcPr>
                  <w:tcW w:w="1116" w:type="dxa"/>
                  <w:shd w:val="clear" w:color="auto" w:fill="FDE9D9" w:themeFill="accent6" w:themeFillTint="33"/>
                  <w:tcMar>
                    <w:top w:w="43" w:type="dxa"/>
                    <w:left w:w="43" w:type="dxa"/>
                    <w:bottom w:w="43" w:type="dxa"/>
                    <w:right w:w="43" w:type="dxa"/>
                  </w:tcMar>
                </w:tcPr>
                <w:p w:rsidR="00824CE1" w:rsidRPr="004119BC" w:rsidRDefault="00824CE1" w:rsidP="00824CE1">
                  <w:r w:rsidRPr="004119BC">
                    <w:t>Track 2</w:t>
                  </w:r>
                </w:p>
              </w:tc>
              <w:tc>
                <w:tcPr>
                  <w:tcW w:w="3770" w:type="dxa"/>
                  <w:shd w:val="clear" w:color="auto" w:fill="FDE9D9" w:themeFill="accent6" w:themeFillTint="33"/>
                  <w:tcMar>
                    <w:top w:w="43" w:type="dxa"/>
                    <w:left w:w="43" w:type="dxa"/>
                    <w:bottom w:w="43" w:type="dxa"/>
                    <w:right w:w="43" w:type="dxa"/>
                  </w:tcMar>
                </w:tcPr>
                <w:p w:rsidR="00824CE1" w:rsidRPr="004119BC" w:rsidRDefault="000F2F30" w:rsidP="005649E5">
                  <w:r>
                    <w:t>Room 2</w:t>
                  </w:r>
                </w:p>
              </w:tc>
            </w:tr>
            <w:tr w:rsidR="00824CE1" w:rsidTr="006355D8">
              <w:tc>
                <w:tcPr>
                  <w:tcW w:w="1116" w:type="dxa"/>
                  <w:shd w:val="clear" w:color="auto" w:fill="EAF1DD" w:themeFill="accent3" w:themeFillTint="33"/>
                  <w:tcMar>
                    <w:top w:w="43" w:type="dxa"/>
                    <w:left w:w="43" w:type="dxa"/>
                    <w:bottom w:w="43" w:type="dxa"/>
                    <w:right w:w="43" w:type="dxa"/>
                  </w:tcMar>
                </w:tcPr>
                <w:p w:rsidR="00824CE1" w:rsidRPr="007068D6" w:rsidRDefault="00824CE1" w:rsidP="00824CE1">
                  <w:r w:rsidRPr="007068D6">
                    <w:t>Track 3</w:t>
                  </w:r>
                </w:p>
              </w:tc>
              <w:tc>
                <w:tcPr>
                  <w:tcW w:w="3770" w:type="dxa"/>
                  <w:shd w:val="clear" w:color="auto" w:fill="EAF1DD" w:themeFill="accent3" w:themeFillTint="33"/>
                  <w:tcMar>
                    <w:top w:w="43" w:type="dxa"/>
                    <w:left w:w="43" w:type="dxa"/>
                    <w:bottom w:w="43" w:type="dxa"/>
                    <w:right w:w="43" w:type="dxa"/>
                  </w:tcMar>
                </w:tcPr>
                <w:p w:rsidR="00824CE1" w:rsidRPr="007068D6" w:rsidRDefault="000F2F30" w:rsidP="005649E5">
                  <w:r>
                    <w:t>Room 3</w:t>
                  </w:r>
                </w:p>
              </w:tc>
            </w:tr>
            <w:tr w:rsidR="00824CE1" w:rsidTr="00E1020A">
              <w:tc>
                <w:tcPr>
                  <w:tcW w:w="1116" w:type="dxa"/>
                  <w:tcBorders>
                    <w:bottom w:val="single" w:sz="8" w:space="0" w:color="A6A6A6" w:themeColor="background1" w:themeShade="A6"/>
                  </w:tcBorders>
                  <w:shd w:val="clear" w:color="auto" w:fill="E5DFEC" w:themeFill="accent4" w:themeFillTint="33"/>
                  <w:tcMar>
                    <w:top w:w="43" w:type="dxa"/>
                    <w:left w:w="43" w:type="dxa"/>
                    <w:bottom w:w="43" w:type="dxa"/>
                    <w:right w:w="43" w:type="dxa"/>
                  </w:tcMar>
                </w:tcPr>
                <w:p w:rsidR="00824CE1" w:rsidRPr="007068D6" w:rsidRDefault="00824CE1" w:rsidP="00824CE1">
                  <w:r w:rsidRPr="007068D6">
                    <w:t>Track 4</w:t>
                  </w:r>
                </w:p>
              </w:tc>
              <w:tc>
                <w:tcPr>
                  <w:tcW w:w="3770" w:type="dxa"/>
                  <w:tcBorders>
                    <w:bottom w:val="single" w:sz="8" w:space="0" w:color="A6A6A6" w:themeColor="background1" w:themeShade="A6"/>
                  </w:tcBorders>
                  <w:shd w:val="clear" w:color="auto" w:fill="E5DFEC" w:themeFill="accent4" w:themeFillTint="33"/>
                  <w:tcMar>
                    <w:top w:w="43" w:type="dxa"/>
                    <w:left w:w="43" w:type="dxa"/>
                    <w:bottom w:w="43" w:type="dxa"/>
                    <w:right w:w="43" w:type="dxa"/>
                  </w:tcMar>
                </w:tcPr>
                <w:p w:rsidR="00824CE1" w:rsidRPr="007068D6" w:rsidRDefault="000F2F30" w:rsidP="005649E5">
                  <w:r>
                    <w:t>Room 4</w:t>
                  </w:r>
                </w:p>
              </w:tc>
            </w:tr>
            <w:tr w:rsidR="004308E6" w:rsidTr="00E1020A">
              <w:tc>
                <w:tcPr>
                  <w:tcW w:w="1116" w:type="dxa"/>
                  <w:shd w:val="clear" w:color="auto" w:fill="E5B8B7" w:themeFill="accent2" w:themeFillTint="66"/>
                  <w:tcMar>
                    <w:top w:w="43" w:type="dxa"/>
                    <w:left w:w="43" w:type="dxa"/>
                    <w:bottom w:w="43" w:type="dxa"/>
                    <w:right w:w="43" w:type="dxa"/>
                  </w:tcMar>
                </w:tcPr>
                <w:p w:rsidR="004308E6" w:rsidRPr="007068D6" w:rsidRDefault="004308E6" w:rsidP="00824CE1">
                  <w:r>
                    <w:t>Track 5</w:t>
                  </w:r>
                </w:p>
              </w:tc>
              <w:tc>
                <w:tcPr>
                  <w:tcW w:w="3770" w:type="dxa"/>
                  <w:shd w:val="clear" w:color="auto" w:fill="E5B8B7" w:themeFill="accent2" w:themeFillTint="66"/>
                  <w:tcMar>
                    <w:top w:w="43" w:type="dxa"/>
                    <w:left w:w="43" w:type="dxa"/>
                    <w:bottom w:w="43" w:type="dxa"/>
                    <w:right w:w="43" w:type="dxa"/>
                  </w:tcMar>
                </w:tcPr>
                <w:p w:rsidR="004308E6" w:rsidRDefault="000F2F30" w:rsidP="00A75373">
                  <w:r>
                    <w:t>Room 5</w:t>
                  </w:r>
                </w:p>
              </w:tc>
            </w:tr>
          </w:tbl>
          <w:p w:rsidR="00824CE1" w:rsidRDefault="00824CE1"/>
        </w:tc>
      </w:tr>
    </w:tbl>
    <w:sdt>
      <w:sdtPr>
        <w:alias w:val="Date"/>
        <w:tag w:val="Date"/>
        <w:id w:val="88140755"/>
        <w:placeholder>
          <w:docPart w:val="05141D94E5CC4D53B82A7D10B82FD57D"/>
        </w:placeholder>
        <w:date w:fullDate="2015-03-30T00:00:00Z">
          <w:dateFormat w:val="dddd, MMMM dd, yyyy"/>
          <w:lid w:val="en-US"/>
          <w:storeMappedDataAs w:val="dateTime"/>
          <w:calendar w:val="gregorian"/>
        </w:date>
      </w:sdtPr>
      <w:sdtEndPr/>
      <w:sdtContent>
        <w:p w:rsidR="001B26AC" w:rsidRPr="00C05330" w:rsidRDefault="004308E6" w:rsidP="006072BF">
          <w:pPr>
            <w:pStyle w:val="Heading2"/>
          </w:pPr>
          <w:r>
            <w:t>Monday, March 30, 2015</w:t>
          </w:r>
        </w:p>
      </w:sdtContent>
    </w:sdt>
    <w:tbl>
      <w:tblPr>
        <w:tblW w:w="5000" w:type="pct"/>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top w:w="72" w:type="dxa"/>
          <w:left w:w="115" w:type="dxa"/>
          <w:bottom w:w="72" w:type="dxa"/>
          <w:right w:w="115" w:type="dxa"/>
        </w:tblCellMar>
        <w:tblLook w:val="01E0" w:firstRow="1" w:lastRow="1" w:firstColumn="1" w:lastColumn="1" w:noHBand="0" w:noVBand="0"/>
      </w:tblPr>
      <w:tblGrid>
        <w:gridCol w:w="2160"/>
        <w:gridCol w:w="2340"/>
        <w:gridCol w:w="2430"/>
        <w:gridCol w:w="2352"/>
        <w:gridCol w:w="2418"/>
        <w:gridCol w:w="2324"/>
      </w:tblGrid>
      <w:tr w:rsidR="004308E6" w:rsidRPr="00C05330" w:rsidTr="002D1A32">
        <w:tc>
          <w:tcPr>
            <w:tcW w:w="2160" w:type="dxa"/>
            <w:tcFitText/>
          </w:tcPr>
          <w:p w:rsidR="004308E6" w:rsidRPr="00C546CF" w:rsidRDefault="004308E6" w:rsidP="004308E6">
            <w:pPr>
              <w:pStyle w:val="Time"/>
            </w:pPr>
            <w:r w:rsidRPr="002D1A32">
              <w:rPr>
                <w:spacing w:val="37"/>
              </w:rPr>
              <w:t>3:00 pm – 6:00 p</w:t>
            </w:r>
            <w:r w:rsidRPr="002D1A32">
              <w:rPr>
                <w:spacing w:val="2"/>
              </w:rPr>
              <w:t>m</w:t>
            </w:r>
          </w:p>
        </w:tc>
        <w:sdt>
          <w:sdtPr>
            <w:id w:val="88141998"/>
            <w:placeholder>
              <w:docPart w:val="BD89BC996D68422AB519DD32B3C1F015"/>
            </w:placeholder>
            <w:temporary/>
            <w:showingPlcHdr/>
          </w:sdtPr>
          <w:sdtEndPr/>
          <w:sdtContent>
            <w:tc>
              <w:tcPr>
                <w:tcW w:w="11864" w:type="dxa"/>
                <w:gridSpan w:val="5"/>
                <w:tcBorders>
                  <w:left w:val="nil"/>
                </w:tcBorders>
                <w:shd w:val="clear" w:color="auto" w:fill="D9D9D9" w:themeFill="background1" w:themeFillShade="D9"/>
                <w:vAlign w:val="center"/>
              </w:tcPr>
              <w:p w:rsidR="004308E6" w:rsidRDefault="004308E6" w:rsidP="00500346">
                <w:pPr>
                  <w:pStyle w:val="Session"/>
                </w:pPr>
                <w:r w:rsidRPr="00C05330">
                  <w:t>Registration</w:t>
                </w:r>
              </w:p>
            </w:tc>
          </w:sdtContent>
        </w:sdt>
      </w:tr>
      <w:tr w:rsidR="00F63042" w:rsidRPr="00C05330" w:rsidTr="005649E5">
        <w:tc>
          <w:tcPr>
            <w:tcW w:w="2160" w:type="dxa"/>
            <w:tcFitText/>
          </w:tcPr>
          <w:p w:rsidR="00F63042" w:rsidRPr="00C546CF" w:rsidRDefault="00F63042" w:rsidP="004308E6">
            <w:pPr>
              <w:pStyle w:val="Time"/>
            </w:pPr>
            <w:r w:rsidRPr="002D1A32">
              <w:rPr>
                <w:spacing w:val="37"/>
              </w:rPr>
              <w:t>3:00 pm – 6:00 p</w:t>
            </w:r>
            <w:r w:rsidRPr="002D1A32">
              <w:rPr>
                <w:spacing w:val="2"/>
              </w:rPr>
              <w:t>m</w:t>
            </w:r>
          </w:p>
        </w:tc>
        <w:tc>
          <w:tcPr>
            <w:tcW w:w="2340" w:type="dxa"/>
            <w:tcBorders>
              <w:bottom w:val="single" w:sz="6" w:space="0" w:color="A6A6A6" w:themeColor="background1" w:themeShade="A6"/>
            </w:tcBorders>
            <w:shd w:val="clear" w:color="auto" w:fill="DAEEF3" w:themeFill="accent5" w:themeFillTint="33"/>
            <w:vAlign w:val="center"/>
          </w:tcPr>
          <w:p w:rsidR="00F63042" w:rsidRPr="00F63042" w:rsidRDefault="00F63042" w:rsidP="005649E5">
            <w:pPr>
              <w:pStyle w:val="Session"/>
              <w:rPr>
                <w:b/>
                <w:sz w:val="18"/>
              </w:rPr>
            </w:pPr>
            <w:r w:rsidRPr="00F63042">
              <w:rPr>
                <w:b/>
                <w:sz w:val="18"/>
              </w:rPr>
              <w:t>NRCS Meeting</w:t>
            </w:r>
          </w:p>
        </w:tc>
        <w:tc>
          <w:tcPr>
            <w:tcW w:w="2430" w:type="dxa"/>
            <w:tcBorders>
              <w:bottom w:val="single" w:sz="6" w:space="0" w:color="A6A6A6" w:themeColor="background1" w:themeShade="A6"/>
            </w:tcBorders>
            <w:vAlign w:val="center"/>
          </w:tcPr>
          <w:p w:rsidR="00F63042" w:rsidRDefault="00F63042" w:rsidP="006072BF">
            <w:pPr>
              <w:pStyle w:val="Session"/>
            </w:pPr>
          </w:p>
        </w:tc>
        <w:tc>
          <w:tcPr>
            <w:tcW w:w="2352" w:type="dxa"/>
            <w:tcBorders>
              <w:bottom w:val="single" w:sz="6" w:space="0" w:color="A6A6A6" w:themeColor="background1" w:themeShade="A6"/>
            </w:tcBorders>
            <w:vAlign w:val="center"/>
          </w:tcPr>
          <w:p w:rsidR="00F63042" w:rsidRDefault="00F63042" w:rsidP="006072BF">
            <w:pPr>
              <w:pStyle w:val="Session"/>
            </w:pPr>
          </w:p>
        </w:tc>
        <w:tc>
          <w:tcPr>
            <w:tcW w:w="2418" w:type="dxa"/>
            <w:tcBorders>
              <w:bottom w:val="single" w:sz="6" w:space="0" w:color="A6A6A6" w:themeColor="background1" w:themeShade="A6"/>
            </w:tcBorders>
            <w:vAlign w:val="center"/>
          </w:tcPr>
          <w:p w:rsidR="00F63042" w:rsidRDefault="00F63042" w:rsidP="006072BF">
            <w:pPr>
              <w:pStyle w:val="Session"/>
            </w:pPr>
          </w:p>
        </w:tc>
        <w:tc>
          <w:tcPr>
            <w:tcW w:w="2324" w:type="dxa"/>
            <w:tcBorders>
              <w:bottom w:val="single" w:sz="6" w:space="0" w:color="A6A6A6" w:themeColor="background1" w:themeShade="A6"/>
            </w:tcBorders>
            <w:vAlign w:val="center"/>
          </w:tcPr>
          <w:p w:rsidR="00F63042" w:rsidRDefault="00F63042" w:rsidP="006072BF">
            <w:pPr>
              <w:pStyle w:val="Session"/>
            </w:pPr>
          </w:p>
        </w:tc>
      </w:tr>
    </w:tbl>
    <w:sdt>
      <w:sdtPr>
        <w:alias w:val="Date"/>
        <w:tag w:val="Date"/>
        <w:id w:val="88140784"/>
        <w:placeholder>
          <w:docPart w:val="6D7EEEB4F02644D4989E2C19696D515D"/>
        </w:placeholder>
        <w:date w:fullDate="2015-03-31T00:00:00Z">
          <w:dateFormat w:val="dddd, MMMM dd, yyyy"/>
          <w:lid w:val="en-US"/>
          <w:storeMappedDataAs w:val="dateTime"/>
          <w:calendar w:val="gregorian"/>
        </w:date>
      </w:sdtPr>
      <w:sdtEndPr/>
      <w:sdtContent>
        <w:p w:rsidR="00A75373" w:rsidRPr="00A75373" w:rsidRDefault="004308E6" w:rsidP="00A75373">
          <w:pPr>
            <w:pStyle w:val="Heading2"/>
          </w:pPr>
          <w:r>
            <w:t>Tuesday, March 31, 2015</w:t>
          </w:r>
        </w:p>
      </w:sdtContent>
    </w:sdt>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top w:w="72" w:type="dxa"/>
          <w:left w:w="115" w:type="dxa"/>
          <w:bottom w:w="72" w:type="dxa"/>
          <w:right w:w="115" w:type="dxa"/>
        </w:tblCellMar>
        <w:tblLook w:val="01E0" w:firstRow="1" w:lastRow="1" w:firstColumn="1" w:lastColumn="1" w:noHBand="0" w:noVBand="0"/>
      </w:tblPr>
      <w:tblGrid>
        <w:gridCol w:w="2152"/>
        <w:gridCol w:w="2340"/>
        <w:gridCol w:w="2430"/>
        <w:gridCol w:w="2340"/>
        <w:gridCol w:w="2400"/>
        <w:gridCol w:w="2362"/>
      </w:tblGrid>
      <w:tr w:rsidR="004308E6" w:rsidRPr="00C05330" w:rsidTr="002D1A32">
        <w:tc>
          <w:tcPr>
            <w:tcW w:w="2152" w:type="dxa"/>
            <w:tcBorders>
              <w:bottom w:val="single" w:sz="6" w:space="0" w:color="A6A6A6" w:themeColor="background1" w:themeShade="A6"/>
            </w:tcBorders>
            <w:tcFitText/>
          </w:tcPr>
          <w:p w:rsidR="004308E6" w:rsidRPr="00C546CF" w:rsidRDefault="004308E6" w:rsidP="004308E6">
            <w:pPr>
              <w:pStyle w:val="Time"/>
            </w:pPr>
            <w:r w:rsidRPr="00F6049D">
              <w:rPr>
                <w:spacing w:val="36"/>
              </w:rPr>
              <w:t>7:00 am – 5:00 p</w:t>
            </w:r>
            <w:r w:rsidRPr="00F6049D">
              <w:rPr>
                <w:spacing w:val="15"/>
              </w:rPr>
              <w:t>m</w:t>
            </w:r>
          </w:p>
        </w:tc>
        <w:sdt>
          <w:sdtPr>
            <w:id w:val="88142129"/>
            <w:placeholder>
              <w:docPart w:val="27E780EAA3AE49028DCBFAF395A4E33A"/>
            </w:placeholder>
            <w:temporary/>
            <w:showingPlcHdr/>
          </w:sdtPr>
          <w:sdtEndPr/>
          <w:sdtContent>
            <w:tc>
              <w:tcPr>
                <w:tcW w:w="11872" w:type="dxa"/>
                <w:gridSpan w:val="5"/>
                <w:tcBorders>
                  <w:left w:val="nil"/>
                  <w:bottom w:val="single" w:sz="6" w:space="0" w:color="A6A6A6" w:themeColor="background1" w:themeShade="A6"/>
                </w:tcBorders>
                <w:shd w:val="clear" w:color="auto" w:fill="D9D9D9" w:themeFill="background1" w:themeFillShade="D9"/>
                <w:vAlign w:val="center"/>
              </w:tcPr>
              <w:p w:rsidR="004308E6" w:rsidRDefault="004308E6" w:rsidP="00240F83">
                <w:pPr>
                  <w:pStyle w:val="Session"/>
                </w:pPr>
                <w:r w:rsidRPr="00C05330">
                  <w:t>Registration</w:t>
                </w:r>
              </w:p>
            </w:tc>
          </w:sdtContent>
        </w:sdt>
      </w:tr>
      <w:tr w:rsidR="004308E6" w:rsidRPr="00C05330" w:rsidTr="002D1A32">
        <w:tc>
          <w:tcPr>
            <w:tcW w:w="2152" w:type="dxa"/>
            <w:tcBorders>
              <w:bottom w:val="single" w:sz="6" w:space="0" w:color="A6A6A6" w:themeColor="background1" w:themeShade="A6"/>
            </w:tcBorders>
            <w:tcFitText/>
          </w:tcPr>
          <w:p w:rsidR="004308E6" w:rsidRPr="00C546CF" w:rsidRDefault="004308E6" w:rsidP="004775AC">
            <w:pPr>
              <w:pStyle w:val="Time"/>
            </w:pPr>
            <w:r w:rsidRPr="004775AC">
              <w:rPr>
                <w:spacing w:val="37"/>
              </w:rPr>
              <w:t>8:</w:t>
            </w:r>
            <w:r w:rsidR="004775AC" w:rsidRPr="004775AC">
              <w:rPr>
                <w:spacing w:val="37"/>
              </w:rPr>
              <w:t>15</w:t>
            </w:r>
            <w:r w:rsidRPr="004775AC">
              <w:rPr>
                <w:spacing w:val="37"/>
              </w:rPr>
              <w:t xml:space="preserve"> am – 9:</w:t>
            </w:r>
            <w:r w:rsidR="00A45F30" w:rsidRPr="004775AC">
              <w:rPr>
                <w:spacing w:val="37"/>
              </w:rPr>
              <w:t>1</w:t>
            </w:r>
            <w:r w:rsidRPr="004775AC">
              <w:rPr>
                <w:spacing w:val="37"/>
              </w:rPr>
              <w:t>0 a</w:t>
            </w:r>
            <w:r w:rsidRPr="004775AC">
              <w:rPr>
                <w:spacing w:val="4"/>
              </w:rPr>
              <w:t>m</w:t>
            </w:r>
          </w:p>
        </w:tc>
        <w:tc>
          <w:tcPr>
            <w:tcW w:w="11872" w:type="dxa"/>
            <w:gridSpan w:val="5"/>
            <w:tcBorders>
              <w:bottom w:val="single" w:sz="6" w:space="0" w:color="A6A6A6" w:themeColor="background1" w:themeShade="A6"/>
            </w:tcBorders>
            <w:shd w:val="clear" w:color="auto" w:fill="auto"/>
            <w:vAlign w:val="center"/>
          </w:tcPr>
          <w:p w:rsidR="004775AC" w:rsidRDefault="004308E6" w:rsidP="00305383">
            <w:pPr>
              <w:pStyle w:val="Session"/>
              <w:rPr>
                <w:b/>
              </w:rPr>
            </w:pPr>
            <w:r>
              <w:rPr>
                <w:b/>
              </w:rPr>
              <w:t>Welcome</w:t>
            </w:r>
            <w:r w:rsidR="004775AC">
              <w:rPr>
                <w:b/>
              </w:rPr>
              <w:t xml:space="preserve"> –</w:t>
            </w:r>
            <w:r w:rsidR="002A72D0">
              <w:rPr>
                <w:b/>
              </w:rPr>
              <w:t xml:space="preserve"> </w:t>
            </w:r>
            <w:r w:rsidR="004775AC">
              <w:rPr>
                <w:b/>
              </w:rPr>
              <w:t>Joseph Harrison</w:t>
            </w:r>
            <w:r w:rsidR="002A72D0">
              <w:rPr>
                <w:b/>
              </w:rPr>
              <w:t xml:space="preserve"> and Mark </w:t>
            </w:r>
            <w:proofErr w:type="spellStart"/>
            <w:r w:rsidR="002A72D0">
              <w:rPr>
                <w:b/>
              </w:rPr>
              <w:t>Risse</w:t>
            </w:r>
            <w:proofErr w:type="spellEnd"/>
          </w:p>
          <w:p w:rsidR="004775AC" w:rsidRDefault="004775AC" w:rsidP="00305383">
            <w:pPr>
              <w:pStyle w:val="Session"/>
              <w:rPr>
                <w:b/>
              </w:rPr>
            </w:pPr>
          </w:p>
          <w:p w:rsidR="004308E6" w:rsidRDefault="004308E6" w:rsidP="00305383">
            <w:pPr>
              <w:pStyle w:val="Session"/>
              <w:rPr>
                <w:b/>
              </w:rPr>
            </w:pPr>
            <w:r>
              <w:rPr>
                <w:b/>
              </w:rPr>
              <w:t xml:space="preserve">Keynote </w:t>
            </w:r>
            <w:r w:rsidR="004775AC">
              <w:rPr>
                <w:b/>
              </w:rPr>
              <w:t xml:space="preserve">– Dr. George R. </w:t>
            </w:r>
            <w:proofErr w:type="spellStart"/>
            <w:r w:rsidR="004775AC">
              <w:rPr>
                <w:b/>
              </w:rPr>
              <w:t>Pess</w:t>
            </w:r>
            <w:proofErr w:type="spellEnd"/>
            <w:r w:rsidR="004775AC">
              <w:rPr>
                <w:b/>
              </w:rPr>
              <w:t>, USGS Northern Rockies Science Center</w:t>
            </w:r>
          </w:p>
          <w:p w:rsidR="004775AC" w:rsidRPr="004775AC" w:rsidRDefault="002A72D0" w:rsidP="00305383">
            <w:pPr>
              <w:pStyle w:val="Session"/>
              <w:rPr>
                <w:b/>
                <w:i/>
              </w:rPr>
            </w:pPr>
            <w:r>
              <w:rPr>
                <w:b/>
                <w:i/>
              </w:rPr>
              <w:t>Removal of the Elwha Dam – The Return of the Salmon</w:t>
            </w:r>
          </w:p>
          <w:p w:rsidR="004775AC" w:rsidRPr="00305383" w:rsidRDefault="004775AC" w:rsidP="00305383">
            <w:pPr>
              <w:pStyle w:val="Session"/>
              <w:rPr>
                <w:b/>
              </w:rPr>
            </w:pPr>
          </w:p>
          <w:sdt>
            <w:sdtPr>
              <w:id w:val="88142610"/>
              <w:placeholder>
                <w:docPart w:val="037C3CDAA6604549BFF33632B3B9BEEE"/>
              </w:placeholder>
              <w:temporary/>
              <w:showingPlcHdr/>
            </w:sdtPr>
            <w:sdtEndPr/>
            <w:sdtContent>
              <w:p w:rsidR="004308E6" w:rsidRDefault="004308E6" w:rsidP="00305383">
                <w:pPr>
                  <w:pStyle w:val="Session"/>
                  <w:rPr>
                    <w:b/>
                  </w:rPr>
                </w:pPr>
                <w:r w:rsidRPr="00305383">
                  <w:rPr>
                    <w:b/>
                  </w:rPr>
                  <w:t>(Grand Ballroom)</w:t>
                </w:r>
              </w:p>
            </w:sdtContent>
          </w:sdt>
        </w:tc>
      </w:tr>
      <w:tr w:rsidR="002D1A32" w:rsidRPr="00C05330" w:rsidTr="00CD75D9">
        <w:tc>
          <w:tcPr>
            <w:tcW w:w="2152" w:type="dxa"/>
            <w:tcBorders>
              <w:bottom w:val="single" w:sz="6" w:space="0" w:color="A6A6A6" w:themeColor="background1" w:themeShade="A6"/>
            </w:tcBorders>
            <w:tcFitText/>
          </w:tcPr>
          <w:p w:rsidR="004308E6" w:rsidRPr="00C546CF" w:rsidRDefault="00310742" w:rsidP="00A45F30">
            <w:pPr>
              <w:pStyle w:val="Time"/>
            </w:pPr>
            <w:r w:rsidRPr="00A45F30">
              <w:rPr>
                <w:spacing w:val="30"/>
              </w:rPr>
              <w:t>9:</w:t>
            </w:r>
            <w:r w:rsidR="00A45F30" w:rsidRPr="00A45F30">
              <w:rPr>
                <w:spacing w:val="30"/>
              </w:rPr>
              <w:t>2</w:t>
            </w:r>
            <w:r w:rsidR="00F4656A" w:rsidRPr="00A45F30">
              <w:rPr>
                <w:spacing w:val="30"/>
              </w:rPr>
              <w:t>0</w:t>
            </w:r>
            <w:r w:rsidRPr="00A45F30">
              <w:rPr>
                <w:spacing w:val="30"/>
              </w:rPr>
              <w:t xml:space="preserve"> am</w:t>
            </w:r>
            <w:r w:rsidR="004308E6" w:rsidRPr="00A45F30">
              <w:rPr>
                <w:spacing w:val="30"/>
              </w:rPr>
              <w:t xml:space="preserve"> </w:t>
            </w:r>
            <w:r w:rsidRPr="00A45F30">
              <w:rPr>
                <w:spacing w:val="30"/>
              </w:rPr>
              <w:t>–</w:t>
            </w:r>
            <w:r w:rsidR="004308E6" w:rsidRPr="00A45F30">
              <w:rPr>
                <w:spacing w:val="30"/>
              </w:rPr>
              <w:t xml:space="preserve"> </w:t>
            </w:r>
            <w:r w:rsidR="00CD75D9" w:rsidRPr="00A45F30">
              <w:rPr>
                <w:spacing w:val="30"/>
              </w:rPr>
              <w:t>10</w:t>
            </w:r>
            <w:r w:rsidR="00F4656A" w:rsidRPr="00A45F30">
              <w:rPr>
                <w:spacing w:val="30"/>
              </w:rPr>
              <w:t>:</w:t>
            </w:r>
            <w:r w:rsidR="00CD75D9" w:rsidRPr="00A45F30">
              <w:rPr>
                <w:spacing w:val="30"/>
              </w:rPr>
              <w:t>40 a</w:t>
            </w:r>
            <w:r w:rsidRPr="00A45F30">
              <w:rPr>
                <w:spacing w:val="2"/>
              </w:rPr>
              <w:t>m</w:t>
            </w:r>
          </w:p>
        </w:tc>
        <w:tc>
          <w:tcPr>
            <w:tcW w:w="2340"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4308E6" w:rsidRPr="00C05330" w:rsidRDefault="00364796" w:rsidP="00E93A25">
            <w:pPr>
              <w:pStyle w:val="Presentation"/>
            </w:pPr>
            <w:r>
              <w:t>Western Dairy Air Quality Symposium</w:t>
            </w:r>
            <w:r w:rsidR="008D74DD">
              <w:t xml:space="preserve"> (</w:t>
            </w:r>
            <w:r w:rsidR="008D74DD" w:rsidRPr="00DC0E70">
              <w:rPr>
                <w:i/>
              </w:rPr>
              <w:t>Leytem</w:t>
            </w:r>
            <w:r w:rsidR="00DC0E70" w:rsidRPr="00DC0E70">
              <w:rPr>
                <w:i/>
              </w:rPr>
              <w:t xml:space="preserve"> – Mod.</w:t>
            </w:r>
            <w:r w:rsidR="008D74DD">
              <w:t>)</w:t>
            </w:r>
          </w:p>
          <w:p w:rsidR="004308E6" w:rsidRDefault="004308E6" w:rsidP="001706EC">
            <w:pPr>
              <w:pStyle w:val="Presentation"/>
            </w:pPr>
          </w:p>
          <w:p w:rsidR="0098381B" w:rsidRDefault="0098381B" w:rsidP="001706EC">
            <w:pPr>
              <w:pStyle w:val="Presentation"/>
            </w:pPr>
          </w:p>
          <w:p w:rsidR="00A45F30" w:rsidRDefault="00A45F30" w:rsidP="001706EC">
            <w:pPr>
              <w:pStyle w:val="Presentation"/>
            </w:pPr>
            <w:r>
              <w:t>9:20 am -</w:t>
            </w:r>
            <w:r w:rsidR="00E74DCB">
              <w:t xml:space="preserve"> vacant</w:t>
            </w:r>
          </w:p>
          <w:p w:rsidR="00A45F30" w:rsidRDefault="00A45F30" w:rsidP="001706EC">
            <w:pPr>
              <w:pStyle w:val="Presentation"/>
            </w:pPr>
          </w:p>
          <w:p w:rsidR="00F6049D" w:rsidRDefault="001706EC" w:rsidP="001706EC">
            <w:pPr>
              <w:pStyle w:val="Presentation"/>
              <w:rPr>
                <w:sz w:val="16"/>
                <w:szCs w:val="16"/>
              </w:rPr>
            </w:pPr>
            <w:r w:rsidRPr="00495519">
              <w:rPr>
                <w:szCs w:val="18"/>
              </w:rPr>
              <w:t>9:40 am –</w:t>
            </w:r>
            <w:r w:rsidRPr="008D74DD">
              <w:rPr>
                <w:sz w:val="16"/>
                <w:szCs w:val="16"/>
              </w:rPr>
              <w:t xml:space="preserve"> </w:t>
            </w:r>
            <w:r w:rsidR="00F6049D" w:rsidRPr="008D74DD">
              <w:rPr>
                <w:b w:val="0"/>
                <w:i/>
                <w:sz w:val="16"/>
                <w:szCs w:val="16"/>
              </w:rPr>
              <w:t>Richard Todd,</w:t>
            </w:r>
            <w:r w:rsidR="00F6049D" w:rsidRPr="008D74DD">
              <w:rPr>
                <w:i/>
                <w:sz w:val="16"/>
                <w:szCs w:val="16"/>
              </w:rPr>
              <w:t xml:space="preserve"> </w:t>
            </w:r>
            <w:r w:rsidR="00F6049D" w:rsidRPr="008D74DD">
              <w:rPr>
                <w:b w:val="0"/>
                <w:i/>
                <w:sz w:val="16"/>
                <w:szCs w:val="16"/>
              </w:rPr>
              <w:t>Open lot dairy ammonia losses and nitrogen balance: A New Mexico study</w:t>
            </w:r>
          </w:p>
          <w:p w:rsidR="00F6049D" w:rsidRDefault="00F6049D" w:rsidP="001706EC">
            <w:pPr>
              <w:pStyle w:val="Presentation"/>
              <w:rPr>
                <w:sz w:val="16"/>
                <w:szCs w:val="16"/>
              </w:rPr>
            </w:pPr>
          </w:p>
          <w:p w:rsidR="001706EC" w:rsidRPr="008D74DD" w:rsidRDefault="00F6049D" w:rsidP="001706EC">
            <w:pPr>
              <w:pStyle w:val="Presentation"/>
              <w:rPr>
                <w:sz w:val="16"/>
                <w:szCs w:val="16"/>
              </w:rPr>
            </w:pPr>
            <w:r>
              <w:rPr>
                <w:szCs w:val="18"/>
              </w:rPr>
              <w:t xml:space="preserve">10:10 am - </w:t>
            </w:r>
            <w:r w:rsidR="008D74DD" w:rsidRPr="008D74DD">
              <w:rPr>
                <w:b w:val="0"/>
                <w:i/>
                <w:sz w:val="16"/>
                <w:szCs w:val="16"/>
              </w:rPr>
              <w:t xml:space="preserve">Alan </w:t>
            </w:r>
            <w:proofErr w:type="spellStart"/>
            <w:r w:rsidR="008D74DD" w:rsidRPr="008D74DD">
              <w:rPr>
                <w:b w:val="0"/>
                <w:i/>
                <w:sz w:val="16"/>
                <w:szCs w:val="16"/>
              </w:rPr>
              <w:t>Rotz</w:t>
            </w:r>
            <w:proofErr w:type="spellEnd"/>
            <w:r w:rsidR="008D74DD" w:rsidRPr="008D74DD">
              <w:rPr>
                <w:b w:val="0"/>
                <w:i/>
                <w:sz w:val="16"/>
                <w:szCs w:val="16"/>
              </w:rPr>
              <w:t>,</w:t>
            </w:r>
            <w:r w:rsidR="008D74DD" w:rsidRPr="008D74DD">
              <w:rPr>
                <w:sz w:val="16"/>
                <w:szCs w:val="16"/>
              </w:rPr>
              <w:t xml:space="preserve"> </w:t>
            </w:r>
            <w:r w:rsidR="008D74DD" w:rsidRPr="008D74DD">
              <w:rPr>
                <w:b w:val="0"/>
                <w:i/>
                <w:sz w:val="16"/>
                <w:szCs w:val="16"/>
              </w:rPr>
              <w:t>Ammonia and nitrous oxide model for open lot cattle production system</w:t>
            </w:r>
            <w:r w:rsidR="00C11116">
              <w:rPr>
                <w:b w:val="0"/>
                <w:i/>
                <w:sz w:val="16"/>
                <w:szCs w:val="16"/>
              </w:rPr>
              <w:t>s</w:t>
            </w:r>
          </w:p>
          <w:p w:rsidR="008D74DD" w:rsidRPr="008D74DD" w:rsidRDefault="008D74DD" w:rsidP="001706EC">
            <w:pPr>
              <w:pStyle w:val="Presentation"/>
              <w:rPr>
                <w:sz w:val="16"/>
                <w:szCs w:val="16"/>
              </w:rPr>
            </w:pPr>
          </w:p>
          <w:p w:rsidR="001706EC" w:rsidRPr="00C05330" w:rsidRDefault="001706EC" w:rsidP="00F6049D">
            <w:pPr>
              <w:pStyle w:val="Presentation"/>
            </w:pP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1706EC" w:rsidRDefault="001A6BC8" w:rsidP="001706EC">
            <w:pPr>
              <w:pStyle w:val="Presentation"/>
            </w:pPr>
            <w:r w:rsidRPr="001A6BC8">
              <w:t>Innovations in Anaerobic Digestion</w:t>
            </w:r>
            <w:r w:rsidR="003A2610">
              <w:t xml:space="preserve"> – Design and Operation</w:t>
            </w:r>
            <w:r w:rsidRPr="001A6BC8">
              <w:t xml:space="preserve"> (</w:t>
            </w:r>
            <w:r w:rsidRPr="00DC0E70">
              <w:rPr>
                <w:i/>
              </w:rPr>
              <w:t>Larson</w:t>
            </w:r>
            <w:r w:rsidR="00DC0E70" w:rsidRPr="00DC0E70">
              <w:rPr>
                <w:i/>
              </w:rPr>
              <w:t xml:space="preserve"> – Mod.</w:t>
            </w:r>
            <w:r w:rsidRPr="001A6BC8">
              <w:t>)</w:t>
            </w:r>
          </w:p>
          <w:p w:rsidR="003773A6" w:rsidRDefault="003773A6" w:rsidP="001706EC">
            <w:pPr>
              <w:pStyle w:val="Presentation"/>
            </w:pPr>
          </w:p>
          <w:p w:rsidR="003773A6" w:rsidRDefault="003773A6" w:rsidP="001706EC">
            <w:pPr>
              <w:pStyle w:val="Presentation"/>
            </w:pPr>
          </w:p>
          <w:p w:rsidR="003A2610" w:rsidRDefault="00A45F30" w:rsidP="00A45F30">
            <w:pPr>
              <w:pStyle w:val="Presentation"/>
            </w:pPr>
            <w:r>
              <w:t xml:space="preserve">9:20 am </w:t>
            </w:r>
            <w:r w:rsidR="003A2610">
              <w:t>–</w:t>
            </w:r>
            <w:r>
              <w:t xml:space="preserve"> </w:t>
            </w:r>
            <w:r w:rsidR="003A2610" w:rsidRPr="001A6BC8">
              <w:rPr>
                <w:b w:val="0"/>
                <w:i/>
                <w:sz w:val="16"/>
                <w:szCs w:val="16"/>
              </w:rPr>
              <w:t>Douglas Hamilton, Technologies for anaerobic digestion of flushed swine manure</w:t>
            </w:r>
          </w:p>
          <w:p w:rsidR="003A2610" w:rsidRDefault="003A2610" w:rsidP="00A45F30">
            <w:pPr>
              <w:pStyle w:val="Presentation"/>
            </w:pPr>
          </w:p>
          <w:p w:rsidR="001A6BC8" w:rsidRDefault="001706EC" w:rsidP="001706EC">
            <w:pPr>
              <w:pStyle w:val="Presentation"/>
            </w:pPr>
            <w:r>
              <w:t>9:40 am –</w:t>
            </w:r>
            <w:r w:rsidR="00A45F30">
              <w:t xml:space="preserve"> </w:t>
            </w:r>
            <w:r w:rsidR="00A45F30" w:rsidRPr="001A6BC8">
              <w:rPr>
                <w:b w:val="0"/>
                <w:i/>
                <w:sz w:val="16"/>
                <w:szCs w:val="16"/>
              </w:rPr>
              <w:t xml:space="preserve">Lucas Loetscher, A novel multiple staged </w:t>
            </w:r>
            <w:proofErr w:type="spellStart"/>
            <w:r w:rsidR="00A45F30" w:rsidRPr="001A6BC8">
              <w:rPr>
                <w:b w:val="0"/>
                <w:i/>
                <w:sz w:val="16"/>
                <w:szCs w:val="16"/>
              </w:rPr>
              <w:t>leachbed</w:t>
            </w:r>
            <w:proofErr w:type="spellEnd"/>
            <w:r w:rsidR="00A45F30" w:rsidRPr="001A6BC8">
              <w:rPr>
                <w:b w:val="0"/>
                <w:i/>
                <w:sz w:val="16"/>
                <w:szCs w:val="16"/>
              </w:rPr>
              <w:t xml:space="preserve"> digestion system for the treatment of dry-lot feedlot and dairy manures</w:t>
            </w:r>
          </w:p>
          <w:p w:rsidR="00A45F30" w:rsidRDefault="00A45F30" w:rsidP="001706EC">
            <w:pPr>
              <w:pStyle w:val="Presentation"/>
            </w:pPr>
          </w:p>
          <w:p w:rsidR="003A2610" w:rsidRDefault="001706EC" w:rsidP="001706EC">
            <w:pPr>
              <w:pStyle w:val="Presentation"/>
            </w:pPr>
            <w:r>
              <w:lastRenderedPageBreak/>
              <w:t>10:00 am –</w:t>
            </w:r>
            <w:r w:rsidR="005F339A">
              <w:t xml:space="preserve"> </w:t>
            </w:r>
            <w:r w:rsidR="003A2610" w:rsidRPr="001A6BC8">
              <w:rPr>
                <w:b w:val="0"/>
                <w:i/>
                <w:sz w:val="16"/>
                <w:szCs w:val="16"/>
              </w:rPr>
              <w:t>Craig Frear, Poultry digestion—emerging farm-based opportunity</w:t>
            </w:r>
          </w:p>
          <w:p w:rsidR="003A2610" w:rsidRDefault="003A2610" w:rsidP="001706EC">
            <w:pPr>
              <w:pStyle w:val="Presentation"/>
            </w:pPr>
          </w:p>
          <w:p w:rsidR="001706EC" w:rsidRPr="00C05330" w:rsidRDefault="001706EC" w:rsidP="006906B4">
            <w:pPr>
              <w:pStyle w:val="Presentation"/>
            </w:pPr>
            <w:r>
              <w:t>10:20 am –</w:t>
            </w:r>
            <w:r w:rsidR="00B5229A">
              <w:t xml:space="preserve"> </w:t>
            </w:r>
            <w:r w:rsidR="003A2610" w:rsidRPr="001A6BC8">
              <w:rPr>
                <w:b w:val="0"/>
                <w:i/>
                <w:sz w:val="16"/>
                <w:szCs w:val="16"/>
              </w:rPr>
              <w:t xml:space="preserve">Curt Gooch, </w:t>
            </w:r>
            <w:r w:rsidR="006906B4">
              <w:rPr>
                <w:b w:val="0"/>
                <w:i/>
                <w:sz w:val="16"/>
                <w:szCs w:val="16"/>
              </w:rPr>
              <w:t>E</w:t>
            </w:r>
            <w:r w:rsidR="003A2610" w:rsidRPr="001A6BC8">
              <w:rPr>
                <w:b w:val="0"/>
                <w:i/>
                <w:sz w:val="16"/>
                <w:szCs w:val="16"/>
              </w:rPr>
              <w:t>valuation of a continuously-mixed farm-based anaerobic co-digestion system</w:t>
            </w:r>
            <w:r w:rsidR="006906B4">
              <w:rPr>
                <w:b w:val="0"/>
                <w:i/>
                <w:sz w:val="16"/>
                <w:szCs w:val="16"/>
              </w:rPr>
              <w:t xml:space="preserve"> following the U.S. protocol for quantifying and reporting on the performance of anaerobic digestion systems for livestock manures</w:t>
            </w:r>
            <w:r w:rsidR="003A2610" w:rsidRPr="001A6BC8">
              <w:rPr>
                <w:b w:val="0"/>
                <w:i/>
                <w:sz w:val="16"/>
                <w:szCs w:val="16"/>
              </w:rPr>
              <w:t xml:space="preserve"> – final project results</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4308E6" w:rsidRPr="00C05330" w:rsidRDefault="009F435C" w:rsidP="00E93A25">
            <w:pPr>
              <w:pStyle w:val="Presentation"/>
            </w:pPr>
            <w:r>
              <w:lastRenderedPageBreak/>
              <w:t>AACC Western Region Meeting</w:t>
            </w:r>
            <w:r w:rsidR="003C238F">
              <w:t xml:space="preserve"> (</w:t>
            </w:r>
            <w:r w:rsidR="004A5CC5" w:rsidRPr="00DC0E70">
              <w:rPr>
                <w:i/>
              </w:rPr>
              <w:t>Whitefield</w:t>
            </w:r>
            <w:r w:rsidR="00DC0E70" w:rsidRPr="00DC0E70">
              <w:rPr>
                <w:i/>
              </w:rPr>
              <w:t xml:space="preserve"> – Mod.</w:t>
            </w:r>
            <w:r w:rsidR="004A5CC5">
              <w:t>)</w:t>
            </w:r>
          </w:p>
          <w:p w:rsidR="001706EC" w:rsidRDefault="001706EC" w:rsidP="001706EC">
            <w:pPr>
              <w:pStyle w:val="Presentation"/>
            </w:pPr>
          </w:p>
          <w:p w:rsidR="004A5CC5" w:rsidRDefault="004A5CC5" w:rsidP="001706EC">
            <w:pPr>
              <w:pStyle w:val="Presentation"/>
            </w:pPr>
          </w:p>
          <w:p w:rsidR="00A45F30" w:rsidRDefault="00A45F30" w:rsidP="001706EC">
            <w:pPr>
              <w:pStyle w:val="Presentation"/>
            </w:pPr>
            <w:r>
              <w:t xml:space="preserve">9:20 am – </w:t>
            </w:r>
            <w:r w:rsidR="0098381B" w:rsidRPr="0098381B">
              <w:rPr>
                <w:b w:val="0"/>
                <w:i/>
                <w:sz w:val="16"/>
                <w:szCs w:val="16"/>
              </w:rPr>
              <w:t xml:space="preserve">Lara Whitely Binder, </w:t>
            </w:r>
            <w:r w:rsidR="001C0F26" w:rsidRPr="001C0F26">
              <w:rPr>
                <w:b w:val="0"/>
                <w:i/>
                <w:sz w:val="16"/>
                <w:szCs w:val="16"/>
              </w:rPr>
              <w:t xml:space="preserve">Western </w:t>
            </w:r>
            <w:r w:rsidR="001C0F26">
              <w:rPr>
                <w:b w:val="0"/>
                <w:i/>
                <w:sz w:val="16"/>
                <w:szCs w:val="16"/>
              </w:rPr>
              <w:t>r</w:t>
            </w:r>
            <w:r w:rsidR="001C0F26" w:rsidRPr="001C0F26">
              <w:rPr>
                <w:b w:val="0"/>
                <w:i/>
                <w:sz w:val="16"/>
                <w:szCs w:val="16"/>
              </w:rPr>
              <w:t xml:space="preserve">egional Ag </w:t>
            </w:r>
            <w:r w:rsidR="001C0F26">
              <w:rPr>
                <w:b w:val="0"/>
                <w:i/>
                <w:sz w:val="16"/>
                <w:szCs w:val="16"/>
              </w:rPr>
              <w:t>o</w:t>
            </w:r>
            <w:r w:rsidR="001C0F26" w:rsidRPr="001C0F26">
              <w:rPr>
                <w:b w:val="0"/>
                <w:i/>
                <w:sz w:val="16"/>
                <w:szCs w:val="16"/>
              </w:rPr>
              <w:t>utlook: Impacts of changing climate</w:t>
            </w:r>
          </w:p>
          <w:p w:rsidR="0098381B" w:rsidRDefault="0098381B" w:rsidP="001706EC">
            <w:pPr>
              <w:pStyle w:val="Presentation"/>
            </w:pPr>
          </w:p>
          <w:p w:rsidR="001706EC" w:rsidRPr="0098381B" w:rsidRDefault="001706EC" w:rsidP="001706EC">
            <w:pPr>
              <w:pStyle w:val="Presentation"/>
              <w:rPr>
                <w:b w:val="0"/>
                <w:i/>
                <w:sz w:val="16"/>
                <w:szCs w:val="16"/>
              </w:rPr>
            </w:pPr>
            <w:r>
              <w:t xml:space="preserve">9:40 am – </w:t>
            </w:r>
            <w:r w:rsidR="0098381B" w:rsidRPr="0098381B">
              <w:rPr>
                <w:b w:val="0"/>
                <w:i/>
                <w:sz w:val="16"/>
                <w:szCs w:val="16"/>
              </w:rPr>
              <w:t xml:space="preserve">Justin </w:t>
            </w:r>
            <w:proofErr w:type="spellStart"/>
            <w:r w:rsidR="0098381B" w:rsidRPr="0098381B">
              <w:rPr>
                <w:b w:val="0"/>
                <w:i/>
                <w:sz w:val="16"/>
                <w:szCs w:val="16"/>
              </w:rPr>
              <w:t>Derner</w:t>
            </w:r>
            <w:proofErr w:type="spellEnd"/>
            <w:r w:rsidR="0098381B" w:rsidRPr="0098381B">
              <w:rPr>
                <w:b w:val="0"/>
                <w:i/>
                <w:sz w:val="16"/>
                <w:szCs w:val="16"/>
              </w:rPr>
              <w:t xml:space="preserve">, </w:t>
            </w:r>
            <w:r w:rsidR="001C0F26" w:rsidRPr="001C0F26">
              <w:rPr>
                <w:b w:val="0"/>
                <w:i/>
                <w:sz w:val="16"/>
                <w:szCs w:val="16"/>
              </w:rPr>
              <w:t>Livestock grazing in a changing climate: Implications for adaptive management</w:t>
            </w:r>
          </w:p>
          <w:p w:rsidR="0098381B" w:rsidRDefault="0098381B" w:rsidP="001706EC">
            <w:pPr>
              <w:pStyle w:val="Presentation"/>
            </w:pPr>
          </w:p>
          <w:p w:rsidR="001706EC" w:rsidRDefault="001706EC" w:rsidP="001706EC">
            <w:pPr>
              <w:pStyle w:val="Presentation"/>
            </w:pPr>
            <w:r>
              <w:t>10:</w:t>
            </w:r>
            <w:r w:rsidR="0098381B">
              <w:t>2</w:t>
            </w:r>
            <w:r>
              <w:t xml:space="preserve">0 am – </w:t>
            </w:r>
            <w:r w:rsidR="0098381B" w:rsidRPr="0098381B">
              <w:rPr>
                <w:b w:val="0"/>
                <w:i/>
                <w:sz w:val="16"/>
                <w:szCs w:val="16"/>
              </w:rPr>
              <w:t xml:space="preserve">Bea Van Horne, </w:t>
            </w:r>
            <w:r w:rsidR="001C0F26" w:rsidRPr="001C0F26">
              <w:rPr>
                <w:b w:val="0"/>
                <w:i/>
                <w:sz w:val="16"/>
                <w:szCs w:val="16"/>
              </w:rPr>
              <w:t xml:space="preserve">USDA Climate Hub </w:t>
            </w:r>
            <w:r w:rsidR="001C0F26">
              <w:rPr>
                <w:b w:val="0"/>
                <w:i/>
                <w:sz w:val="16"/>
                <w:szCs w:val="16"/>
              </w:rPr>
              <w:t>u</w:t>
            </w:r>
            <w:r w:rsidR="001C0F26" w:rsidRPr="001C0F26">
              <w:rPr>
                <w:b w:val="0"/>
                <w:i/>
                <w:sz w:val="16"/>
                <w:szCs w:val="16"/>
              </w:rPr>
              <w:t>pdate</w:t>
            </w:r>
          </w:p>
          <w:p w:rsidR="001706EC" w:rsidRPr="00C05330" w:rsidRDefault="001706EC" w:rsidP="00A45F30">
            <w:pPr>
              <w:pStyle w:val="Presentation"/>
            </w:pPr>
          </w:p>
        </w:tc>
        <w:tc>
          <w:tcPr>
            <w:tcW w:w="24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4308E6" w:rsidRDefault="00356A64" w:rsidP="001706EC">
            <w:pPr>
              <w:pStyle w:val="Presentation"/>
            </w:pPr>
            <w:r>
              <w:lastRenderedPageBreak/>
              <w:t>VACANT</w:t>
            </w:r>
          </w:p>
          <w:p w:rsidR="004A5CC5" w:rsidRDefault="004A5CC5" w:rsidP="001706EC">
            <w:pPr>
              <w:pStyle w:val="Presentation"/>
            </w:pPr>
          </w:p>
          <w:p w:rsidR="0098381B" w:rsidRDefault="0098381B" w:rsidP="00E67110">
            <w:pPr>
              <w:pStyle w:val="Presentation"/>
            </w:pPr>
          </w:p>
          <w:p w:rsidR="0098381B" w:rsidRDefault="0098381B" w:rsidP="00E67110">
            <w:pPr>
              <w:pStyle w:val="Presentation"/>
            </w:pPr>
          </w:p>
          <w:p w:rsidR="0098381B" w:rsidRDefault="0098381B" w:rsidP="00E67110">
            <w:pPr>
              <w:pStyle w:val="Presentation"/>
            </w:pPr>
          </w:p>
          <w:p w:rsidR="00E67110" w:rsidRDefault="00A45F30" w:rsidP="00E67110">
            <w:pPr>
              <w:pStyle w:val="Presentation"/>
            </w:pPr>
            <w:r>
              <w:t xml:space="preserve">9:20 am </w:t>
            </w:r>
            <w:r w:rsidR="0098381B">
              <w:t>–</w:t>
            </w:r>
            <w:r w:rsidR="00E67110">
              <w:t xml:space="preserve"> </w:t>
            </w:r>
            <w:r w:rsidR="00E74DCB">
              <w:t>vacant</w:t>
            </w:r>
          </w:p>
          <w:p w:rsidR="004B48C4" w:rsidRDefault="001706EC" w:rsidP="001706EC">
            <w:pPr>
              <w:pStyle w:val="Presentation"/>
            </w:pPr>
            <w:r>
              <w:t>9:40 am –</w:t>
            </w:r>
            <w:r w:rsidR="0098381B">
              <w:t xml:space="preserve"> </w:t>
            </w:r>
            <w:r w:rsidR="00E74DCB">
              <w:t>vacant</w:t>
            </w:r>
            <w:r w:rsidR="00E67110">
              <w:t xml:space="preserve"> </w:t>
            </w:r>
          </w:p>
          <w:p w:rsidR="001706EC" w:rsidRPr="004B48C4" w:rsidRDefault="001706EC" w:rsidP="001706EC">
            <w:pPr>
              <w:pStyle w:val="Presentation"/>
              <w:rPr>
                <w:b w:val="0"/>
                <w:i/>
                <w:sz w:val="16"/>
                <w:szCs w:val="16"/>
              </w:rPr>
            </w:pPr>
            <w:r>
              <w:t>10:00 am –</w:t>
            </w:r>
            <w:r w:rsidR="0098381B">
              <w:t xml:space="preserve"> </w:t>
            </w:r>
            <w:r w:rsidR="00E74DCB">
              <w:t>vacant</w:t>
            </w:r>
            <w:r>
              <w:t xml:space="preserve"> </w:t>
            </w:r>
          </w:p>
          <w:p w:rsidR="001706EC" w:rsidRPr="00C05330" w:rsidRDefault="001706EC" w:rsidP="00E74DCB">
            <w:pPr>
              <w:pStyle w:val="Presentation"/>
            </w:pPr>
            <w:r>
              <w:t>10:20 am –</w:t>
            </w:r>
            <w:r w:rsidR="0098381B">
              <w:t xml:space="preserve"> </w:t>
            </w:r>
            <w:r w:rsidR="00E74DCB">
              <w:t>vacant</w:t>
            </w:r>
            <w:r>
              <w:t xml:space="preserve"> </w:t>
            </w:r>
          </w:p>
        </w:tc>
        <w:tc>
          <w:tcPr>
            <w:tcW w:w="23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B54001" w:rsidRDefault="00B54001" w:rsidP="00B54001">
            <w:pPr>
              <w:pStyle w:val="Presentation"/>
              <w:rPr>
                <w:b w:val="0"/>
                <w:sz w:val="20"/>
                <w:szCs w:val="24"/>
              </w:rPr>
            </w:pPr>
            <w:r>
              <w:t>Measurement and Fate of Nitrogen from Manure Application (</w:t>
            </w:r>
            <w:r w:rsidRPr="00DC0E70">
              <w:rPr>
                <w:i/>
              </w:rPr>
              <w:t>Rahman</w:t>
            </w:r>
            <w:r w:rsidR="00DC0E70" w:rsidRPr="00DC0E70">
              <w:rPr>
                <w:i/>
              </w:rPr>
              <w:t xml:space="preserve"> – Mod.</w:t>
            </w:r>
            <w:r>
              <w:t>)</w:t>
            </w:r>
          </w:p>
          <w:p w:rsidR="00B54001" w:rsidRDefault="00B54001" w:rsidP="00B54001">
            <w:pPr>
              <w:pStyle w:val="Presentation"/>
            </w:pPr>
          </w:p>
          <w:p w:rsidR="00B54001" w:rsidRDefault="00B54001" w:rsidP="00B54001">
            <w:pPr>
              <w:pStyle w:val="Presentation"/>
            </w:pPr>
            <w:r>
              <w:t xml:space="preserve">9:20 am – </w:t>
            </w:r>
            <w:r w:rsidRPr="00B5229A">
              <w:rPr>
                <w:b w:val="0"/>
                <w:i/>
                <w:sz w:val="16"/>
                <w:szCs w:val="16"/>
              </w:rPr>
              <w:t xml:space="preserve">Robert Meinen, </w:t>
            </w:r>
            <w:r w:rsidR="006906B4">
              <w:rPr>
                <w:b w:val="0"/>
                <w:i/>
                <w:sz w:val="16"/>
                <w:szCs w:val="16"/>
              </w:rPr>
              <w:t>Soil n</w:t>
            </w:r>
            <w:r w:rsidRPr="00B5229A">
              <w:rPr>
                <w:b w:val="0"/>
                <w:i/>
                <w:sz w:val="16"/>
                <w:szCs w:val="16"/>
              </w:rPr>
              <w:t>itrate testing protocol development for lands receiving injected manure</w:t>
            </w:r>
            <w:r>
              <w:t xml:space="preserve"> </w:t>
            </w:r>
          </w:p>
          <w:p w:rsidR="00B54001" w:rsidRDefault="00B54001" w:rsidP="00B54001">
            <w:pPr>
              <w:pStyle w:val="Presentation"/>
            </w:pPr>
          </w:p>
          <w:p w:rsidR="00B54001" w:rsidRDefault="00B54001" w:rsidP="00B54001">
            <w:pPr>
              <w:pStyle w:val="Presentation"/>
            </w:pPr>
            <w:r>
              <w:t xml:space="preserve">9:40 am – </w:t>
            </w:r>
            <w:r w:rsidRPr="0068634F">
              <w:rPr>
                <w:b w:val="0"/>
                <w:i/>
                <w:sz w:val="16"/>
                <w:szCs w:val="16"/>
              </w:rPr>
              <w:t xml:space="preserve">Paulo J. Flores, Economics of nitrogen </w:t>
            </w:r>
            <w:r w:rsidR="006906B4">
              <w:rPr>
                <w:b w:val="0"/>
                <w:i/>
                <w:sz w:val="16"/>
                <w:szCs w:val="16"/>
              </w:rPr>
              <w:t xml:space="preserve">sources and </w:t>
            </w:r>
            <w:r w:rsidRPr="0068634F">
              <w:rPr>
                <w:b w:val="0"/>
                <w:i/>
                <w:sz w:val="16"/>
                <w:szCs w:val="16"/>
              </w:rPr>
              <w:t>rates in a long-term cropping system</w:t>
            </w:r>
          </w:p>
          <w:p w:rsidR="00B54001" w:rsidRDefault="00B54001" w:rsidP="00B54001">
            <w:pPr>
              <w:pStyle w:val="Presentation"/>
            </w:pPr>
          </w:p>
          <w:p w:rsidR="00B54001" w:rsidRDefault="00B54001" w:rsidP="00B54001">
            <w:pPr>
              <w:pStyle w:val="Presentation"/>
            </w:pPr>
            <w:r>
              <w:t xml:space="preserve">10:00 am – </w:t>
            </w:r>
            <w:r w:rsidRPr="0075605A">
              <w:rPr>
                <w:b w:val="0"/>
                <w:i/>
                <w:sz w:val="16"/>
                <w:szCs w:val="16"/>
              </w:rPr>
              <w:t xml:space="preserve">Martin Chantigny, Overwinter </w:t>
            </w:r>
            <w:r w:rsidRPr="0075605A">
              <w:rPr>
                <w:b w:val="0"/>
                <w:i/>
                <w:sz w:val="16"/>
                <w:szCs w:val="16"/>
              </w:rPr>
              <w:lastRenderedPageBreak/>
              <w:t xml:space="preserve">transformation and fate of fall-applied manure </w:t>
            </w:r>
            <w:r w:rsidR="00943E37">
              <w:rPr>
                <w:b w:val="0"/>
                <w:i/>
                <w:sz w:val="16"/>
                <w:szCs w:val="16"/>
              </w:rPr>
              <w:t>nitrogen</w:t>
            </w:r>
          </w:p>
          <w:p w:rsidR="00B54001" w:rsidRDefault="00B54001" w:rsidP="00B54001">
            <w:pPr>
              <w:pStyle w:val="Presentation"/>
            </w:pPr>
          </w:p>
          <w:p w:rsidR="001706EC" w:rsidRPr="00882FB9" w:rsidRDefault="00B54001" w:rsidP="00882FB9">
            <w:pPr>
              <w:pStyle w:val="Presentation"/>
              <w:rPr>
                <w:b w:val="0"/>
                <w:i/>
                <w:sz w:val="16"/>
                <w:szCs w:val="16"/>
              </w:rPr>
            </w:pPr>
            <w:r>
              <w:t xml:space="preserve">10:20 am – </w:t>
            </w:r>
            <w:r w:rsidRPr="00B5229A">
              <w:rPr>
                <w:b w:val="0"/>
                <w:i/>
                <w:sz w:val="16"/>
                <w:szCs w:val="16"/>
              </w:rPr>
              <w:t>Joe Harrison, Fate of manure nitrogen applied for grass silage production</w:t>
            </w:r>
          </w:p>
        </w:tc>
      </w:tr>
      <w:tr w:rsidR="00CD75D9" w:rsidRPr="00C05330" w:rsidTr="00CD75D9">
        <w:tc>
          <w:tcPr>
            <w:tcW w:w="2152" w:type="dxa"/>
            <w:tcBorders>
              <w:bottom w:val="single" w:sz="6" w:space="0" w:color="A6A6A6" w:themeColor="background1" w:themeShade="A6"/>
            </w:tcBorders>
            <w:shd w:val="clear" w:color="auto" w:fill="F2F2F2" w:themeFill="background1" w:themeFillShade="F2"/>
            <w:tcFitText/>
          </w:tcPr>
          <w:p w:rsidR="00CD75D9" w:rsidRPr="00CD75D9" w:rsidRDefault="00CD75D9" w:rsidP="000F5DB3">
            <w:pPr>
              <w:pStyle w:val="Time"/>
              <w:rPr>
                <w:spacing w:val="29"/>
              </w:rPr>
            </w:pPr>
            <w:r w:rsidRPr="000F5DB3">
              <w:rPr>
                <w:spacing w:val="23"/>
              </w:rPr>
              <w:lastRenderedPageBreak/>
              <w:t>10:40 am – 11:</w:t>
            </w:r>
            <w:r w:rsidR="000F5DB3" w:rsidRPr="000F5DB3">
              <w:rPr>
                <w:spacing w:val="23"/>
              </w:rPr>
              <w:t>1</w:t>
            </w:r>
            <w:r w:rsidRPr="000F5DB3">
              <w:rPr>
                <w:spacing w:val="23"/>
              </w:rPr>
              <w:t>0 a</w:t>
            </w:r>
            <w:r w:rsidRPr="000F5DB3">
              <w:rPr>
                <w:spacing w:val="14"/>
              </w:rPr>
              <w:t>m</w:t>
            </w:r>
          </w:p>
        </w:tc>
        <w:tc>
          <w:tcPr>
            <w:tcW w:w="11872" w:type="dxa"/>
            <w:gridSpan w:val="5"/>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CD75D9" w:rsidRPr="00CD75D9" w:rsidRDefault="00CD75D9" w:rsidP="00CD75D9">
            <w:pPr>
              <w:pStyle w:val="Presentation"/>
              <w:jc w:val="center"/>
              <w:rPr>
                <w:b w:val="0"/>
                <w:sz w:val="20"/>
              </w:rPr>
            </w:pPr>
            <w:r>
              <w:rPr>
                <w:b w:val="0"/>
                <w:sz w:val="20"/>
              </w:rPr>
              <w:t>Morning Break</w:t>
            </w:r>
          </w:p>
        </w:tc>
      </w:tr>
      <w:tr w:rsidR="00CD75D9" w:rsidRPr="00C05330" w:rsidTr="002D1A32">
        <w:tc>
          <w:tcPr>
            <w:tcW w:w="2152" w:type="dxa"/>
            <w:tcBorders>
              <w:bottom w:val="single" w:sz="6" w:space="0" w:color="A6A6A6" w:themeColor="background1" w:themeShade="A6"/>
            </w:tcBorders>
            <w:tcFitText/>
          </w:tcPr>
          <w:p w:rsidR="00CD75D9" w:rsidRPr="00CD75D9" w:rsidRDefault="00CD75D9" w:rsidP="008D0BC3">
            <w:pPr>
              <w:pStyle w:val="Time"/>
              <w:rPr>
                <w:spacing w:val="29"/>
              </w:rPr>
            </w:pPr>
            <w:r w:rsidRPr="008D0BC3">
              <w:rPr>
                <w:spacing w:val="23"/>
              </w:rPr>
              <w:t>11:</w:t>
            </w:r>
            <w:r w:rsidR="000F5DB3" w:rsidRPr="008D0BC3">
              <w:rPr>
                <w:spacing w:val="23"/>
              </w:rPr>
              <w:t>1</w:t>
            </w:r>
            <w:r w:rsidRPr="008D0BC3">
              <w:rPr>
                <w:spacing w:val="23"/>
              </w:rPr>
              <w:t>0 am – 12:</w:t>
            </w:r>
            <w:r w:rsidR="008D0BC3" w:rsidRPr="008D0BC3">
              <w:rPr>
                <w:spacing w:val="23"/>
              </w:rPr>
              <w:t>1</w:t>
            </w:r>
            <w:r w:rsidRPr="008D0BC3">
              <w:rPr>
                <w:spacing w:val="23"/>
              </w:rPr>
              <w:t>0 p</w:t>
            </w:r>
            <w:r w:rsidRPr="008D0BC3">
              <w:rPr>
                <w:spacing w:val="9"/>
              </w:rPr>
              <w:t>m</w:t>
            </w:r>
          </w:p>
        </w:tc>
        <w:tc>
          <w:tcPr>
            <w:tcW w:w="2340"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5649E5" w:rsidRDefault="00364796" w:rsidP="005649E5">
            <w:pPr>
              <w:pStyle w:val="Presentation"/>
            </w:pPr>
            <w:r w:rsidRPr="00364796">
              <w:t>Western Dairy Air Quality Symposium</w:t>
            </w:r>
            <w:r w:rsidR="008D74DD">
              <w:t xml:space="preserve"> (</w:t>
            </w:r>
            <w:r w:rsidR="008D74DD" w:rsidRPr="00DC0E70">
              <w:rPr>
                <w:i/>
              </w:rPr>
              <w:t>Leytem</w:t>
            </w:r>
            <w:r w:rsidR="00DC0E70" w:rsidRPr="00DC0E70">
              <w:rPr>
                <w:i/>
              </w:rPr>
              <w:t xml:space="preserve"> – Mod.</w:t>
            </w:r>
            <w:r w:rsidR="008D74DD">
              <w:t>)</w:t>
            </w:r>
            <w:r w:rsidRPr="00364796">
              <w:t xml:space="preserve"> </w:t>
            </w:r>
          </w:p>
          <w:p w:rsidR="00364796" w:rsidRDefault="00364796" w:rsidP="005649E5">
            <w:pPr>
              <w:pStyle w:val="Presentation"/>
            </w:pPr>
          </w:p>
          <w:p w:rsidR="0098381B" w:rsidRDefault="0098381B" w:rsidP="005649E5">
            <w:pPr>
              <w:pStyle w:val="Presentation"/>
            </w:pPr>
          </w:p>
          <w:p w:rsidR="005649E5" w:rsidRDefault="005649E5" w:rsidP="005649E5">
            <w:pPr>
              <w:pStyle w:val="Presentation"/>
            </w:pPr>
            <w:r>
              <w:t>11:</w:t>
            </w:r>
            <w:r w:rsidR="008D0BC3">
              <w:t>1</w:t>
            </w:r>
            <w:r>
              <w:t xml:space="preserve">0 am – </w:t>
            </w:r>
            <w:r w:rsidR="008D74DD" w:rsidRPr="008D74DD">
              <w:rPr>
                <w:b w:val="0"/>
                <w:i/>
                <w:sz w:val="16"/>
                <w:szCs w:val="16"/>
              </w:rPr>
              <w:t>Sally Shaver, Regulating ammonia emissions from agriculture: potential pitfalls and limitations</w:t>
            </w:r>
          </w:p>
          <w:p w:rsidR="008D74DD" w:rsidRDefault="008D74DD" w:rsidP="005649E5">
            <w:pPr>
              <w:pStyle w:val="Presentation"/>
            </w:pPr>
          </w:p>
          <w:p w:rsidR="00A262E1" w:rsidRDefault="005649E5" w:rsidP="005649E5">
            <w:pPr>
              <w:pStyle w:val="Presentation"/>
              <w:rPr>
                <w:szCs w:val="18"/>
              </w:rPr>
            </w:pPr>
            <w:r>
              <w:t>11:</w:t>
            </w:r>
            <w:r w:rsidR="008D0BC3">
              <w:t>4</w:t>
            </w:r>
            <w:r>
              <w:t xml:space="preserve">0 am – </w:t>
            </w:r>
            <w:r w:rsidR="00487B8D">
              <w:rPr>
                <w:b w:val="0"/>
                <w:i/>
                <w:sz w:val="16"/>
                <w:szCs w:val="16"/>
              </w:rPr>
              <w:t>Errol Villegas</w:t>
            </w:r>
            <w:r w:rsidR="00F6049D">
              <w:rPr>
                <w:b w:val="0"/>
                <w:i/>
                <w:sz w:val="16"/>
                <w:szCs w:val="16"/>
              </w:rPr>
              <w:t xml:space="preserve">, </w:t>
            </w:r>
            <w:r w:rsidR="00487B8D" w:rsidRPr="00487B8D">
              <w:rPr>
                <w:b w:val="0"/>
                <w:i/>
                <w:sz w:val="16"/>
                <w:szCs w:val="16"/>
              </w:rPr>
              <w:t xml:space="preserve">Scientific evidence indicates that </w:t>
            </w:r>
            <w:r w:rsidR="00AB6AF6">
              <w:rPr>
                <w:b w:val="0"/>
                <w:i/>
                <w:sz w:val="16"/>
                <w:szCs w:val="16"/>
              </w:rPr>
              <w:t>reducing</w:t>
            </w:r>
            <w:r w:rsidR="00487B8D" w:rsidRPr="00487B8D">
              <w:rPr>
                <w:b w:val="0"/>
                <w:i/>
                <w:sz w:val="16"/>
                <w:szCs w:val="16"/>
              </w:rPr>
              <w:t xml:space="preserve"> NOx emissions is the most effective strategy to reduce</w:t>
            </w:r>
            <w:r w:rsidR="00AB6AF6">
              <w:rPr>
                <w:b w:val="0"/>
                <w:i/>
                <w:sz w:val="16"/>
                <w:szCs w:val="16"/>
              </w:rPr>
              <w:t xml:space="preserve"> concentrations of </w:t>
            </w:r>
            <w:r w:rsidR="00487B8D" w:rsidRPr="00487B8D">
              <w:rPr>
                <w:b w:val="0"/>
                <w:i/>
                <w:sz w:val="16"/>
                <w:szCs w:val="16"/>
              </w:rPr>
              <w:t>ammonium nitrate</w:t>
            </w:r>
            <w:r w:rsidR="00AB6AF6">
              <w:rPr>
                <w:b w:val="0"/>
                <w:i/>
                <w:sz w:val="16"/>
                <w:szCs w:val="16"/>
              </w:rPr>
              <w:t>, a significant contributor to PM2.5 concentrations in C</w:t>
            </w:r>
            <w:r w:rsidR="00487B8D" w:rsidRPr="00487B8D">
              <w:rPr>
                <w:b w:val="0"/>
                <w:i/>
                <w:sz w:val="16"/>
                <w:szCs w:val="16"/>
              </w:rPr>
              <w:t>alifornia’s San Joaquin Valley</w:t>
            </w:r>
          </w:p>
          <w:p w:rsidR="005649E5" w:rsidRDefault="005649E5" w:rsidP="003773A6">
            <w:pPr>
              <w:pStyle w:val="Presentation"/>
            </w:pP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CD75D9" w:rsidRDefault="001A6BC8" w:rsidP="005649E5">
            <w:pPr>
              <w:pStyle w:val="Presentation"/>
            </w:pPr>
            <w:r w:rsidRPr="001A6BC8">
              <w:t>Innovations in Anaerobic Digestion</w:t>
            </w:r>
            <w:r w:rsidR="00874D48">
              <w:t xml:space="preserve"> – Design and Operation</w:t>
            </w:r>
            <w:r w:rsidRPr="001A6BC8">
              <w:t xml:space="preserve"> (</w:t>
            </w:r>
            <w:r w:rsidRPr="00DC0E70">
              <w:rPr>
                <w:i/>
              </w:rPr>
              <w:t>Larson</w:t>
            </w:r>
            <w:r w:rsidR="00DC0E70" w:rsidRPr="00DC0E70">
              <w:rPr>
                <w:i/>
              </w:rPr>
              <w:t xml:space="preserve"> – Mod.</w:t>
            </w:r>
            <w:r w:rsidRPr="001A6BC8">
              <w:t>)</w:t>
            </w:r>
          </w:p>
          <w:p w:rsidR="00B378A0" w:rsidRDefault="00B378A0" w:rsidP="005649E5">
            <w:pPr>
              <w:pStyle w:val="Presentation"/>
            </w:pPr>
          </w:p>
          <w:p w:rsidR="003773A6" w:rsidRDefault="003773A6" w:rsidP="005649E5">
            <w:pPr>
              <w:pStyle w:val="Presentation"/>
            </w:pPr>
          </w:p>
          <w:p w:rsidR="00A45F30" w:rsidRDefault="005649E5" w:rsidP="00A45F30">
            <w:pPr>
              <w:pStyle w:val="Presentation"/>
            </w:pPr>
            <w:r>
              <w:t>11:</w:t>
            </w:r>
            <w:r w:rsidR="008D0BC3">
              <w:t>1</w:t>
            </w:r>
            <w:r>
              <w:t>0 am –</w:t>
            </w:r>
            <w:r w:rsidR="001A6BC8">
              <w:t xml:space="preserve"> </w:t>
            </w:r>
            <w:r w:rsidR="003A2610" w:rsidRPr="001A6BC8">
              <w:rPr>
                <w:b w:val="0"/>
                <w:i/>
                <w:sz w:val="16"/>
                <w:szCs w:val="16"/>
              </w:rPr>
              <w:t xml:space="preserve">Osman Arikan, Effect of temperature on methane production from </w:t>
            </w:r>
            <w:r w:rsidR="00B47828">
              <w:rPr>
                <w:b w:val="0"/>
                <w:i/>
                <w:sz w:val="16"/>
                <w:szCs w:val="16"/>
              </w:rPr>
              <w:t>field-</w:t>
            </w:r>
            <w:r w:rsidR="003A2610" w:rsidRPr="001A6BC8">
              <w:rPr>
                <w:b w:val="0"/>
                <w:i/>
                <w:sz w:val="16"/>
                <w:szCs w:val="16"/>
              </w:rPr>
              <w:t>scale anaerobic digesters treating dairy</w:t>
            </w:r>
            <w:r w:rsidR="00B47828">
              <w:rPr>
                <w:b w:val="0"/>
                <w:i/>
                <w:sz w:val="16"/>
                <w:szCs w:val="16"/>
              </w:rPr>
              <w:t xml:space="preserve"> manure</w:t>
            </w:r>
          </w:p>
          <w:p w:rsidR="001A6BC8" w:rsidRDefault="001A6BC8" w:rsidP="005F339A">
            <w:pPr>
              <w:pStyle w:val="Presentation"/>
            </w:pPr>
          </w:p>
          <w:p w:rsidR="003A2610" w:rsidRDefault="005649E5" w:rsidP="003A2610">
            <w:pPr>
              <w:pStyle w:val="Presentation"/>
            </w:pPr>
            <w:r>
              <w:t>11:</w:t>
            </w:r>
            <w:r w:rsidR="008D0BC3">
              <w:t>3</w:t>
            </w:r>
            <w:r>
              <w:t>0 am –</w:t>
            </w:r>
            <w:r w:rsidR="00A45F30">
              <w:t xml:space="preserve"> </w:t>
            </w:r>
            <w:r w:rsidR="003A2610" w:rsidRPr="001A6BC8">
              <w:rPr>
                <w:b w:val="0"/>
                <w:i/>
                <w:sz w:val="16"/>
                <w:szCs w:val="16"/>
              </w:rPr>
              <w:t>Hui Wang, Effects of mixing duration on biogas production and methanogen distribution in dairy manure anaerobic digesters</w:t>
            </w:r>
          </w:p>
          <w:p w:rsidR="001A6BC8" w:rsidRDefault="001A6BC8" w:rsidP="005F339A">
            <w:pPr>
              <w:pStyle w:val="Presentation"/>
            </w:pPr>
          </w:p>
          <w:p w:rsidR="005649E5" w:rsidRDefault="005649E5" w:rsidP="00D131E5">
            <w:pPr>
              <w:pStyle w:val="Presentation"/>
            </w:pPr>
            <w:r>
              <w:t>11:</w:t>
            </w:r>
            <w:r w:rsidR="008D0BC3">
              <w:t>5</w:t>
            </w:r>
            <w:r>
              <w:t xml:space="preserve">0 am – </w:t>
            </w:r>
            <w:r w:rsidR="003A2610" w:rsidRPr="00235DBB">
              <w:rPr>
                <w:b w:val="0"/>
                <w:i/>
                <w:sz w:val="16"/>
                <w:szCs w:val="16"/>
              </w:rPr>
              <w:t>William “Gus” Simmons, Jr., Money to burn</w:t>
            </w:r>
            <w:r w:rsidR="00D131E5">
              <w:rPr>
                <w:b w:val="0"/>
                <w:i/>
                <w:sz w:val="16"/>
                <w:szCs w:val="16"/>
              </w:rPr>
              <w:t>:</w:t>
            </w:r>
            <w:r w:rsidR="003A2610" w:rsidRPr="00235DBB">
              <w:rPr>
                <w:b w:val="0"/>
                <w:i/>
                <w:sz w:val="16"/>
                <w:szCs w:val="16"/>
              </w:rPr>
              <w:t xml:space="preserve"> How to capitalize on </w:t>
            </w:r>
            <w:proofErr w:type="spellStart"/>
            <w:r w:rsidR="003A2610" w:rsidRPr="00235DBB">
              <w:rPr>
                <w:b w:val="0"/>
                <w:i/>
                <w:sz w:val="16"/>
                <w:szCs w:val="16"/>
              </w:rPr>
              <w:t>BioCNG</w:t>
            </w:r>
            <w:proofErr w:type="spellEnd"/>
            <w:r w:rsidR="003A2610" w:rsidRPr="00235DBB">
              <w:rPr>
                <w:b w:val="0"/>
                <w:i/>
                <w:sz w:val="16"/>
                <w:szCs w:val="16"/>
              </w:rPr>
              <w:t xml:space="preserve"> at your wastewater plant</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CD75D9" w:rsidRDefault="009F435C" w:rsidP="005649E5">
            <w:pPr>
              <w:pStyle w:val="Presentation"/>
            </w:pPr>
            <w:r w:rsidRPr="009F435C">
              <w:t xml:space="preserve">AACC Western Region Meeting </w:t>
            </w:r>
            <w:r w:rsidR="008D74DD">
              <w:t>(</w:t>
            </w:r>
            <w:r w:rsidR="008D74DD" w:rsidRPr="00DC0E70">
              <w:rPr>
                <w:i/>
              </w:rPr>
              <w:t>Liz Whitefield</w:t>
            </w:r>
            <w:r w:rsidR="00DC0E70" w:rsidRPr="00DC0E70">
              <w:rPr>
                <w:i/>
              </w:rPr>
              <w:t xml:space="preserve"> – Mod.</w:t>
            </w:r>
            <w:r w:rsidR="008D74DD">
              <w:t>)</w:t>
            </w:r>
          </w:p>
          <w:p w:rsidR="009F435C" w:rsidRDefault="009F435C" w:rsidP="005649E5">
            <w:pPr>
              <w:pStyle w:val="Presentation"/>
            </w:pPr>
          </w:p>
          <w:p w:rsidR="001E382D" w:rsidRDefault="001E382D" w:rsidP="005649E5">
            <w:pPr>
              <w:pStyle w:val="Presentation"/>
            </w:pPr>
          </w:p>
          <w:p w:rsidR="005649E5" w:rsidRDefault="005649E5" w:rsidP="005649E5">
            <w:pPr>
              <w:pStyle w:val="Presentation"/>
            </w:pPr>
            <w:r>
              <w:t>11:</w:t>
            </w:r>
            <w:r w:rsidR="008D0BC3">
              <w:t>1</w:t>
            </w:r>
            <w:r>
              <w:t xml:space="preserve">0 am – </w:t>
            </w:r>
            <w:r w:rsidR="0098381B" w:rsidRPr="0098381B">
              <w:rPr>
                <w:b w:val="0"/>
                <w:i/>
                <w:sz w:val="16"/>
                <w:szCs w:val="16"/>
              </w:rPr>
              <w:t>Megan Rolf, Beef cattle selection and management for adaptation to drought</w:t>
            </w:r>
          </w:p>
          <w:p w:rsidR="0098381B" w:rsidRDefault="0098381B" w:rsidP="005649E5">
            <w:pPr>
              <w:pStyle w:val="Presentation"/>
            </w:pPr>
          </w:p>
          <w:p w:rsidR="005649E5" w:rsidRPr="0098381B" w:rsidRDefault="005649E5" w:rsidP="005649E5">
            <w:pPr>
              <w:pStyle w:val="Presentation"/>
              <w:rPr>
                <w:i/>
                <w:sz w:val="16"/>
                <w:szCs w:val="16"/>
              </w:rPr>
            </w:pPr>
            <w:r>
              <w:t>11:</w:t>
            </w:r>
            <w:r w:rsidR="008D0BC3">
              <w:t>3</w:t>
            </w:r>
            <w:r>
              <w:t xml:space="preserve">0 am – </w:t>
            </w:r>
            <w:r w:rsidR="0098381B" w:rsidRPr="0098381B">
              <w:rPr>
                <w:b w:val="0"/>
                <w:i/>
                <w:sz w:val="16"/>
                <w:szCs w:val="16"/>
              </w:rPr>
              <w:t xml:space="preserve">Susan </w:t>
            </w:r>
            <w:proofErr w:type="spellStart"/>
            <w:r w:rsidR="0098381B" w:rsidRPr="0098381B">
              <w:rPr>
                <w:b w:val="0"/>
                <w:i/>
                <w:sz w:val="16"/>
                <w:szCs w:val="16"/>
              </w:rPr>
              <w:t>Capalbo</w:t>
            </w:r>
            <w:proofErr w:type="spellEnd"/>
            <w:r w:rsidR="0098381B" w:rsidRPr="0098381B">
              <w:rPr>
                <w:b w:val="0"/>
                <w:i/>
                <w:sz w:val="16"/>
                <w:szCs w:val="16"/>
              </w:rPr>
              <w:t xml:space="preserve">, </w:t>
            </w:r>
            <w:r w:rsidR="001C0F26" w:rsidRPr="001C0F26">
              <w:rPr>
                <w:b w:val="0"/>
                <w:i/>
                <w:sz w:val="16"/>
                <w:szCs w:val="16"/>
              </w:rPr>
              <w:t>Adopting policies and priorities to encourage climate-smart agriculture</w:t>
            </w:r>
          </w:p>
          <w:p w:rsidR="005649E5" w:rsidRDefault="005649E5" w:rsidP="005649E5">
            <w:pPr>
              <w:pStyle w:val="Presentation"/>
            </w:pPr>
          </w:p>
        </w:tc>
        <w:tc>
          <w:tcPr>
            <w:tcW w:w="24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98381B" w:rsidRPr="00C05330" w:rsidRDefault="0098381B" w:rsidP="0098381B">
            <w:pPr>
              <w:pStyle w:val="Presentation"/>
            </w:pPr>
            <w:r>
              <w:t>Sources and Solutions for Impaired Watersheds</w:t>
            </w:r>
            <w:r w:rsidR="00984FD9">
              <w:t xml:space="preserve"> (</w:t>
            </w:r>
            <w:r w:rsidR="00984FD9" w:rsidRPr="00DC0E70">
              <w:rPr>
                <w:i/>
              </w:rPr>
              <w:t>Harrison</w:t>
            </w:r>
            <w:r w:rsidR="00DC0E70" w:rsidRPr="00DC0E70">
              <w:rPr>
                <w:i/>
              </w:rPr>
              <w:t xml:space="preserve"> – Mod.</w:t>
            </w:r>
            <w:r w:rsidR="00984FD9">
              <w:t>)</w:t>
            </w:r>
          </w:p>
          <w:p w:rsidR="001E382D" w:rsidRDefault="001E382D" w:rsidP="005649E5">
            <w:pPr>
              <w:pStyle w:val="Presentation"/>
            </w:pPr>
          </w:p>
          <w:p w:rsidR="003773A6" w:rsidRDefault="003773A6" w:rsidP="005649E5">
            <w:pPr>
              <w:pStyle w:val="Presentation"/>
            </w:pPr>
          </w:p>
          <w:p w:rsidR="005649E5" w:rsidRDefault="005649E5" w:rsidP="005649E5">
            <w:pPr>
              <w:pStyle w:val="Presentation"/>
            </w:pPr>
            <w:r>
              <w:t>11:</w:t>
            </w:r>
            <w:r w:rsidR="008D0BC3">
              <w:t>1</w:t>
            </w:r>
            <w:r>
              <w:t xml:space="preserve">0 am – </w:t>
            </w:r>
            <w:r w:rsidR="0098381B">
              <w:rPr>
                <w:b w:val="0"/>
                <w:i/>
                <w:sz w:val="16"/>
                <w:szCs w:val="16"/>
              </w:rPr>
              <w:t>Kevin Wagner</w:t>
            </w:r>
            <w:r w:rsidR="0098381B" w:rsidRPr="004B48C4">
              <w:rPr>
                <w:b w:val="0"/>
                <w:i/>
                <w:sz w:val="16"/>
                <w:szCs w:val="16"/>
              </w:rPr>
              <w:t>, What’re the sources of bacteria in your watershed? They may not be what you expect.</w:t>
            </w:r>
          </w:p>
          <w:p w:rsidR="0098381B" w:rsidRDefault="0098381B" w:rsidP="005649E5">
            <w:pPr>
              <w:pStyle w:val="Presentation"/>
            </w:pPr>
          </w:p>
          <w:p w:rsidR="005649E5" w:rsidRDefault="005649E5" w:rsidP="005649E5">
            <w:pPr>
              <w:pStyle w:val="Presentation"/>
            </w:pPr>
            <w:r>
              <w:t>11:</w:t>
            </w:r>
            <w:r w:rsidR="008D0BC3">
              <w:t>3</w:t>
            </w:r>
            <w:r>
              <w:t xml:space="preserve">0 am </w:t>
            </w:r>
            <w:r w:rsidR="00AB7237" w:rsidRPr="00B5229A">
              <w:rPr>
                <w:b w:val="0"/>
                <w:i/>
                <w:sz w:val="16"/>
                <w:szCs w:val="16"/>
              </w:rPr>
              <w:t xml:space="preserve">Jay Lazarus, </w:t>
            </w:r>
            <w:r w:rsidR="00AB7237">
              <w:rPr>
                <w:b w:val="0"/>
                <w:i/>
                <w:sz w:val="16"/>
                <w:szCs w:val="16"/>
              </w:rPr>
              <w:t>Preliminary t</w:t>
            </w:r>
            <w:r w:rsidR="00AB7237" w:rsidRPr="00B5229A">
              <w:rPr>
                <w:b w:val="0"/>
                <w:i/>
                <w:sz w:val="16"/>
                <w:szCs w:val="16"/>
              </w:rPr>
              <w:t xml:space="preserve">echnical evaluation of </w:t>
            </w:r>
            <w:r w:rsidR="00AB7237">
              <w:rPr>
                <w:b w:val="0"/>
                <w:i/>
                <w:sz w:val="16"/>
                <w:szCs w:val="16"/>
              </w:rPr>
              <w:t xml:space="preserve">three </w:t>
            </w:r>
            <w:r w:rsidR="00AB7237" w:rsidRPr="00B5229A">
              <w:rPr>
                <w:b w:val="0"/>
                <w:i/>
                <w:sz w:val="16"/>
                <w:szCs w:val="16"/>
              </w:rPr>
              <w:t>reports by U</w:t>
            </w:r>
            <w:r w:rsidR="00AB7237">
              <w:rPr>
                <w:b w:val="0"/>
                <w:i/>
                <w:sz w:val="16"/>
                <w:szCs w:val="16"/>
              </w:rPr>
              <w:t>.</w:t>
            </w:r>
            <w:r w:rsidR="00AB7237" w:rsidRPr="00B5229A">
              <w:rPr>
                <w:b w:val="0"/>
                <w:i/>
                <w:sz w:val="16"/>
                <w:szCs w:val="16"/>
              </w:rPr>
              <w:t>S</w:t>
            </w:r>
            <w:r w:rsidR="00AB7237">
              <w:rPr>
                <w:b w:val="0"/>
                <w:i/>
                <w:sz w:val="16"/>
                <w:szCs w:val="16"/>
              </w:rPr>
              <w:t>.</w:t>
            </w:r>
            <w:r w:rsidR="00AB7237" w:rsidRPr="00B5229A">
              <w:rPr>
                <w:b w:val="0"/>
                <w:i/>
                <w:sz w:val="16"/>
                <w:szCs w:val="16"/>
              </w:rPr>
              <w:t xml:space="preserve"> Environmental Protection Agency </w:t>
            </w:r>
            <w:r w:rsidR="00AB7237">
              <w:rPr>
                <w:b w:val="0"/>
                <w:i/>
                <w:sz w:val="16"/>
                <w:szCs w:val="16"/>
              </w:rPr>
              <w:t xml:space="preserve">Region 10 on nitrate in water wells, </w:t>
            </w:r>
            <w:r w:rsidR="00AB7237" w:rsidRPr="00B5229A">
              <w:rPr>
                <w:b w:val="0"/>
                <w:i/>
                <w:sz w:val="16"/>
                <w:szCs w:val="16"/>
              </w:rPr>
              <w:t>Yakima River Basin, Yakima County, Washington</w:t>
            </w:r>
          </w:p>
          <w:p w:rsidR="0098381B" w:rsidRDefault="0098381B" w:rsidP="005649E5">
            <w:pPr>
              <w:pStyle w:val="Presentation"/>
            </w:pPr>
          </w:p>
          <w:p w:rsidR="005649E5" w:rsidRDefault="005649E5" w:rsidP="00AB7237">
            <w:pPr>
              <w:pStyle w:val="Presentation"/>
            </w:pPr>
            <w:r>
              <w:t>11:</w:t>
            </w:r>
            <w:r w:rsidR="008D0BC3">
              <w:t>5</w:t>
            </w:r>
            <w:r>
              <w:t xml:space="preserve">0 am – </w:t>
            </w:r>
          </w:p>
        </w:tc>
        <w:tc>
          <w:tcPr>
            <w:tcW w:w="23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B54001" w:rsidRDefault="00B54001" w:rsidP="00B54001">
            <w:pPr>
              <w:pStyle w:val="Presentation"/>
              <w:rPr>
                <w:b w:val="0"/>
                <w:sz w:val="20"/>
                <w:szCs w:val="24"/>
              </w:rPr>
            </w:pPr>
            <w:r>
              <w:t>Measurement and Fate of Nitrogen from Manure Application (</w:t>
            </w:r>
            <w:r w:rsidRPr="00DC0E70">
              <w:rPr>
                <w:i/>
              </w:rPr>
              <w:t>Rahman</w:t>
            </w:r>
            <w:r w:rsidR="00DC0E70" w:rsidRPr="00DC0E70">
              <w:rPr>
                <w:i/>
              </w:rPr>
              <w:t xml:space="preserve"> – Mod.</w:t>
            </w:r>
            <w:r w:rsidR="00654CBC">
              <w:t>)</w:t>
            </w:r>
          </w:p>
          <w:p w:rsidR="00C86F2E" w:rsidRDefault="00C86F2E" w:rsidP="005649E5">
            <w:pPr>
              <w:pStyle w:val="Presentation"/>
            </w:pPr>
          </w:p>
          <w:p w:rsidR="00B54001" w:rsidRDefault="005649E5" w:rsidP="00B54001">
            <w:pPr>
              <w:pStyle w:val="Presentation"/>
              <w:rPr>
                <w:b w:val="0"/>
                <w:i/>
                <w:sz w:val="16"/>
                <w:szCs w:val="16"/>
              </w:rPr>
            </w:pPr>
            <w:r>
              <w:t>11:</w:t>
            </w:r>
            <w:r w:rsidR="008D0BC3">
              <w:t>1</w:t>
            </w:r>
            <w:r>
              <w:t xml:space="preserve">0 am – </w:t>
            </w:r>
            <w:r w:rsidR="00B54001" w:rsidRPr="00B5229A">
              <w:rPr>
                <w:b w:val="0"/>
                <w:i/>
                <w:sz w:val="16"/>
                <w:szCs w:val="16"/>
              </w:rPr>
              <w:t>Mark Powell, How much of the nitrogen contained in dairy ration components is partitioned into milk, manure, crops and environmental N loss?</w:t>
            </w:r>
          </w:p>
          <w:p w:rsidR="005649E5" w:rsidRDefault="005649E5" w:rsidP="005649E5">
            <w:pPr>
              <w:pStyle w:val="Presentation"/>
            </w:pPr>
          </w:p>
          <w:p w:rsidR="0098381B" w:rsidRDefault="005649E5" w:rsidP="005649E5">
            <w:pPr>
              <w:pStyle w:val="Presentation"/>
            </w:pPr>
            <w:r>
              <w:t>11:</w:t>
            </w:r>
            <w:r w:rsidR="008D0BC3">
              <w:t>3</w:t>
            </w:r>
            <w:r>
              <w:t xml:space="preserve">0 am – </w:t>
            </w:r>
            <w:r w:rsidR="00882FB9">
              <w:rPr>
                <w:b w:val="0"/>
                <w:i/>
                <w:sz w:val="16"/>
                <w:szCs w:val="16"/>
              </w:rPr>
              <w:t xml:space="preserve">John Lory, </w:t>
            </w:r>
            <w:r w:rsidR="00882FB9" w:rsidRPr="00EE0CB0">
              <w:rPr>
                <w:b w:val="0"/>
                <w:i/>
                <w:sz w:val="16"/>
                <w:szCs w:val="16"/>
              </w:rPr>
              <w:t>Variation in state-based manure nitrogen availability approaches</w:t>
            </w:r>
          </w:p>
          <w:p w:rsidR="00882FB9" w:rsidRDefault="00882FB9" w:rsidP="00D63C7A">
            <w:pPr>
              <w:pStyle w:val="Presentation"/>
            </w:pPr>
          </w:p>
          <w:p w:rsidR="005649E5" w:rsidRDefault="005649E5" w:rsidP="008D0BC3">
            <w:pPr>
              <w:pStyle w:val="Presentation"/>
            </w:pPr>
            <w:r>
              <w:t>11:</w:t>
            </w:r>
            <w:r w:rsidR="008D0BC3">
              <w:t>5</w:t>
            </w:r>
            <w:r>
              <w:t xml:space="preserve">0 am </w:t>
            </w:r>
            <w:r w:rsidRPr="00BF38E9">
              <w:rPr>
                <w:szCs w:val="18"/>
              </w:rPr>
              <w:t xml:space="preserve">– </w:t>
            </w:r>
            <w:r w:rsidR="0036010C" w:rsidRPr="00CF47CE">
              <w:rPr>
                <w:b w:val="0"/>
                <w:i/>
                <w:sz w:val="16"/>
                <w:szCs w:val="16"/>
              </w:rPr>
              <w:t>John Chastain,</w:t>
            </w:r>
            <w:r w:rsidR="0036010C">
              <w:rPr>
                <w:szCs w:val="18"/>
              </w:rPr>
              <w:t xml:space="preserve"> </w:t>
            </w:r>
            <w:r w:rsidR="0036010C" w:rsidRPr="00CF47CE">
              <w:rPr>
                <w:b w:val="0"/>
                <w:i/>
                <w:sz w:val="16"/>
                <w:szCs w:val="16"/>
              </w:rPr>
              <w:t xml:space="preserve">Fertilizer </w:t>
            </w:r>
            <w:r w:rsidR="0036010C">
              <w:rPr>
                <w:b w:val="0"/>
                <w:i/>
                <w:sz w:val="16"/>
                <w:szCs w:val="16"/>
              </w:rPr>
              <w:t>v</w:t>
            </w:r>
            <w:r w:rsidR="0036010C" w:rsidRPr="00CF47CE">
              <w:rPr>
                <w:b w:val="0"/>
                <w:i/>
                <w:sz w:val="16"/>
                <w:szCs w:val="16"/>
              </w:rPr>
              <w:t xml:space="preserve">alue of </w:t>
            </w:r>
            <w:r w:rsidR="0036010C">
              <w:rPr>
                <w:b w:val="0"/>
                <w:i/>
                <w:sz w:val="16"/>
                <w:szCs w:val="16"/>
              </w:rPr>
              <w:t>s</w:t>
            </w:r>
            <w:r w:rsidR="0036010C" w:rsidRPr="00CF47CE">
              <w:rPr>
                <w:b w:val="0"/>
                <w:i/>
                <w:sz w:val="16"/>
                <w:szCs w:val="16"/>
              </w:rPr>
              <w:t xml:space="preserve">wine </w:t>
            </w:r>
            <w:r w:rsidR="0036010C">
              <w:rPr>
                <w:b w:val="0"/>
                <w:i/>
                <w:sz w:val="16"/>
                <w:szCs w:val="16"/>
              </w:rPr>
              <w:t>m</w:t>
            </w:r>
            <w:r w:rsidR="0036010C" w:rsidRPr="00CF47CE">
              <w:rPr>
                <w:b w:val="0"/>
                <w:i/>
                <w:sz w:val="16"/>
                <w:szCs w:val="16"/>
              </w:rPr>
              <w:t xml:space="preserve">anure: A </w:t>
            </w:r>
            <w:r w:rsidR="0036010C">
              <w:rPr>
                <w:b w:val="0"/>
                <w:i/>
                <w:sz w:val="16"/>
                <w:szCs w:val="16"/>
              </w:rPr>
              <w:t>c</w:t>
            </w:r>
            <w:r w:rsidR="0036010C" w:rsidRPr="00CF47CE">
              <w:rPr>
                <w:b w:val="0"/>
                <w:i/>
                <w:sz w:val="16"/>
                <w:szCs w:val="16"/>
              </w:rPr>
              <w:t xml:space="preserve">omparison of a </w:t>
            </w:r>
            <w:r w:rsidR="0036010C">
              <w:rPr>
                <w:b w:val="0"/>
                <w:i/>
                <w:sz w:val="16"/>
                <w:szCs w:val="16"/>
              </w:rPr>
              <w:t>l</w:t>
            </w:r>
            <w:r w:rsidR="0036010C" w:rsidRPr="00CF47CE">
              <w:rPr>
                <w:b w:val="0"/>
                <w:i/>
                <w:sz w:val="16"/>
                <w:szCs w:val="16"/>
              </w:rPr>
              <w:t xml:space="preserve">agoon and a </w:t>
            </w:r>
            <w:r w:rsidR="0036010C">
              <w:rPr>
                <w:b w:val="0"/>
                <w:i/>
                <w:sz w:val="16"/>
                <w:szCs w:val="16"/>
              </w:rPr>
              <w:t>d</w:t>
            </w:r>
            <w:r w:rsidR="0036010C" w:rsidRPr="00CF47CE">
              <w:rPr>
                <w:b w:val="0"/>
                <w:i/>
                <w:sz w:val="16"/>
                <w:szCs w:val="16"/>
              </w:rPr>
              <w:t xml:space="preserve">eep </w:t>
            </w:r>
            <w:r w:rsidR="0036010C">
              <w:rPr>
                <w:b w:val="0"/>
                <w:i/>
                <w:sz w:val="16"/>
                <w:szCs w:val="16"/>
              </w:rPr>
              <w:t>p</w:t>
            </w:r>
            <w:r w:rsidR="0036010C" w:rsidRPr="00CF47CE">
              <w:rPr>
                <w:b w:val="0"/>
                <w:i/>
                <w:sz w:val="16"/>
                <w:szCs w:val="16"/>
              </w:rPr>
              <w:t xml:space="preserve">it </w:t>
            </w:r>
            <w:r w:rsidR="0036010C">
              <w:rPr>
                <w:b w:val="0"/>
                <w:i/>
                <w:sz w:val="16"/>
                <w:szCs w:val="16"/>
              </w:rPr>
              <w:t>s</w:t>
            </w:r>
            <w:r w:rsidR="0036010C" w:rsidRPr="00CF47CE">
              <w:rPr>
                <w:b w:val="0"/>
                <w:i/>
                <w:sz w:val="16"/>
                <w:szCs w:val="16"/>
              </w:rPr>
              <w:t xml:space="preserve">lurry </w:t>
            </w:r>
            <w:r w:rsidR="0036010C">
              <w:rPr>
                <w:b w:val="0"/>
                <w:i/>
                <w:sz w:val="16"/>
                <w:szCs w:val="16"/>
              </w:rPr>
              <w:t>s</w:t>
            </w:r>
            <w:r w:rsidR="0036010C" w:rsidRPr="00CF47CE">
              <w:rPr>
                <w:b w:val="0"/>
                <w:i/>
                <w:sz w:val="16"/>
                <w:szCs w:val="16"/>
              </w:rPr>
              <w:t>ystem</w:t>
            </w:r>
          </w:p>
        </w:tc>
      </w:tr>
      <w:tr w:rsidR="00310742" w:rsidRPr="00C05330" w:rsidTr="002D1A32">
        <w:tc>
          <w:tcPr>
            <w:tcW w:w="2152" w:type="dxa"/>
            <w:shd w:val="clear" w:color="auto" w:fill="F2F2F2" w:themeFill="background1" w:themeFillShade="F2"/>
            <w:tcFitText/>
          </w:tcPr>
          <w:p w:rsidR="00310742" w:rsidRPr="00C546CF" w:rsidRDefault="008D0BC3" w:rsidP="008D0BC3">
            <w:pPr>
              <w:pStyle w:val="Time"/>
            </w:pPr>
            <w:r w:rsidRPr="008D0BC3">
              <w:rPr>
                <w:spacing w:val="30"/>
              </w:rPr>
              <w:t>12:10 pm</w:t>
            </w:r>
            <w:r w:rsidR="00310742" w:rsidRPr="008D0BC3">
              <w:rPr>
                <w:spacing w:val="30"/>
              </w:rPr>
              <w:t xml:space="preserve"> – </w:t>
            </w:r>
            <w:sdt>
              <w:sdtPr>
                <w:rPr>
                  <w:spacing w:val="30"/>
                </w:rPr>
                <w:alias w:val="End Time"/>
                <w:tag w:val="End Time"/>
                <w:id w:val="88141713"/>
                <w:placeholder>
                  <w:docPart w:val="B4F5E7BE6CC8424AB99E372890FEC0E7"/>
                </w:placeholder>
                <w:temporary/>
                <w:showingPlcHdr/>
              </w:sdtPr>
              <w:sdtEndPr>
                <w:rPr>
                  <w:spacing w:val="0"/>
                </w:rPr>
              </w:sdtEndPr>
              <w:sdtContent>
                <w:r w:rsidR="00310742" w:rsidRPr="008D0BC3">
                  <w:rPr>
                    <w:spacing w:val="30"/>
                  </w:rPr>
                  <w:t>1:30 p</w:t>
                </w:r>
                <w:r w:rsidR="00310742" w:rsidRPr="008D0BC3">
                  <w:rPr>
                    <w:spacing w:val="-8"/>
                  </w:rPr>
                  <w:t>m</w:t>
                </w:r>
              </w:sdtContent>
            </w:sdt>
          </w:p>
        </w:tc>
        <w:tc>
          <w:tcPr>
            <w:tcW w:w="11872" w:type="dxa"/>
            <w:gridSpan w:val="5"/>
            <w:shd w:val="clear" w:color="auto" w:fill="F2F2F2" w:themeFill="background1" w:themeFillShade="F2"/>
            <w:vAlign w:val="center"/>
          </w:tcPr>
          <w:p w:rsidR="002A72D0" w:rsidRDefault="002A72D0" w:rsidP="00F4656A">
            <w:pPr>
              <w:pStyle w:val="Session"/>
            </w:pPr>
            <w:r>
              <w:t>Keynote – Governor Jay Inslee</w:t>
            </w:r>
          </w:p>
          <w:p w:rsidR="002A72D0" w:rsidRPr="002A72D0" w:rsidRDefault="002A72D0" w:rsidP="00F4656A">
            <w:pPr>
              <w:pStyle w:val="Session"/>
              <w:rPr>
                <w:i/>
              </w:rPr>
            </w:pPr>
            <w:r w:rsidRPr="002A72D0">
              <w:rPr>
                <w:i/>
              </w:rPr>
              <w:t>A Governor’s Perspective on Climate Change</w:t>
            </w:r>
          </w:p>
          <w:p w:rsidR="002A72D0" w:rsidRDefault="002A72D0" w:rsidP="00F4656A">
            <w:pPr>
              <w:pStyle w:val="Session"/>
            </w:pPr>
          </w:p>
          <w:p w:rsidR="00310742" w:rsidRDefault="002A72D0" w:rsidP="00F4656A">
            <w:pPr>
              <w:pStyle w:val="Session"/>
            </w:pPr>
            <w:r>
              <w:t>(</w:t>
            </w:r>
            <w:r w:rsidR="00F4656A">
              <w:t>Lunch Provided</w:t>
            </w:r>
            <w:r>
              <w:t>)</w:t>
            </w:r>
          </w:p>
        </w:tc>
      </w:tr>
      <w:tr w:rsidR="002D1A32" w:rsidRPr="00C05330" w:rsidTr="002D1A32">
        <w:tc>
          <w:tcPr>
            <w:tcW w:w="2152" w:type="dxa"/>
            <w:tcBorders>
              <w:bottom w:val="single" w:sz="6" w:space="0" w:color="A6A6A6" w:themeColor="background1" w:themeShade="A6"/>
            </w:tcBorders>
            <w:tcFitText/>
          </w:tcPr>
          <w:p w:rsidR="004308E6" w:rsidRPr="00C546CF" w:rsidRDefault="008A7E3C" w:rsidP="005649E5">
            <w:pPr>
              <w:pStyle w:val="Time"/>
            </w:pPr>
            <w:sdt>
              <w:sdtPr>
                <w:rPr>
                  <w:spacing w:val="37"/>
                </w:rPr>
                <w:alias w:val="Start Time"/>
                <w:tag w:val="Start Time"/>
                <w:id w:val="88141714"/>
                <w:placeholder>
                  <w:docPart w:val="CF7A4DC8E2244331B290972B23209B8F"/>
                </w:placeholder>
                <w:temporary/>
                <w:showingPlcHdr/>
              </w:sdtPr>
              <w:sdtEndPr/>
              <w:sdtContent>
                <w:r w:rsidR="004308E6" w:rsidRPr="008D0BC3">
                  <w:rPr>
                    <w:spacing w:val="37"/>
                  </w:rPr>
                  <w:t>1:30 pm</w:t>
                </w:r>
              </w:sdtContent>
            </w:sdt>
            <w:r w:rsidR="004308E6" w:rsidRPr="008D0BC3">
              <w:rPr>
                <w:spacing w:val="37"/>
              </w:rPr>
              <w:t xml:space="preserve"> – </w:t>
            </w:r>
            <w:r w:rsidR="00310742" w:rsidRPr="008D0BC3">
              <w:rPr>
                <w:spacing w:val="37"/>
              </w:rPr>
              <w:t>3:</w:t>
            </w:r>
            <w:r w:rsidR="005649E5" w:rsidRPr="008D0BC3">
              <w:rPr>
                <w:spacing w:val="37"/>
              </w:rPr>
              <w:t>1</w:t>
            </w:r>
            <w:r w:rsidR="00310742" w:rsidRPr="008D0BC3">
              <w:rPr>
                <w:spacing w:val="37"/>
              </w:rPr>
              <w:t>0 p</w:t>
            </w:r>
            <w:r w:rsidR="00310742" w:rsidRPr="008D0BC3">
              <w:rPr>
                <w:spacing w:val="-6"/>
              </w:rPr>
              <w:t>m</w:t>
            </w:r>
          </w:p>
        </w:tc>
        <w:tc>
          <w:tcPr>
            <w:tcW w:w="2340"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4308E6" w:rsidRPr="00C05330" w:rsidRDefault="00364796" w:rsidP="00E93A25">
            <w:pPr>
              <w:pStyle w:val="Presentation"/>
            </w:pPr>
            <w:r>
              <w:t xml:space="preserve">Western Dairy Air Quality </w:t>
            </w:r>
            <w:r w:rsidR="008D74DD">
              <w:t>(</w:t>
            </w:r>
            <w:r w:rsidR="008D74DD" w:rsidRPr="00DC0E70">
              <w:rPr>
                <w:i/>
              </w:rPr>
              <w:t>Leytem</w:t>
            </w:r>
            <w:r w:rsidR="00DC0E70" w:rsidRPr="00DC0E70">
              <w:rPr>
                <w:i/>
              </w:rPr>
              <w:t xml:space="preserve"> – Mod.</w:t>
            </w:r>
            <w:r w:rsidR="008D74DD">
              <w:t>)</w:t>
            </w:r>
          </w:p>
          <w:p w:rsidR="004308E6" w:rsidRDefault="004308E6" w:rsidP="005649E5">
            <w:pPr>
              <w:pStyle w:val="Presentation"/>
            </w:pPr>
          </w:p>
          <w:p w:rsidR="00F6049D" w:rsidRDefault="00F6049D" w:rsidP="005649E5">
            <w:pPr>
              <w:pStyle w:val="Presentation"/>
            </w:pPr>
          </w:p>
          <w:p w:rsidR="00C86F2E" w:rsidRDefault="00C86F2E" w:rsidP="005649E5">
            <w:pPr>
              <w:pStyle w:val="Presentation"/>
            </w:pPr>
          </w:p>
          <w:p w:rsidR="005649E5" w:rsidRDefault="005649E5" w:rsidP="005649E5">
            <w:pPr>
              <w:pStyle w:val="Presentation"/>
              <w:rPr>
                <w:b w:val="0"/>
                <w:i/>
                <w:sz w:val="16"/>
                <w:szCs w:val="16"/>
              </w:rPr>
            </w:pPr>
            <w:r>
              <w:t xml:space="preserve">1:30 pm – </w:t>
            </w:r>
            <w:r w:rsidR="00F6049D" w:rsidRPr="008D74DD">
              <w:rPr>
                <w:b w:val="0"/>
                <w:i/>
                <w:sz w:val="16"/>
                <w:szCs w:val="16"/>
              </w:rPr>
              <w:t>Brent Auvermann, Particulate matter from open lot dairies and cattle feeding: recent developments</w:t>
            </w:r>
          </w:p>
          <w:p w:rsidR="00F6049D" w:rsidRPr="00F6049D" w:rsidRDefault="00F6049D" w:rsidP="005649E5">
            <w:pPr>
              <w:pStyle w:val="Presentation"/>
            </w:pPr>
          </w:p>
          <w:p w:rsidR="005649E5" w:rsidRDefault="005649E5" w:rsidP="005649E5">
            <w:pPr>
              <w:pStyle w:val="Presentation"/>
              <w:rPr>
                <w:b w:val="0"/>
                <w:i/>
                <w:sz w:val="16"/>
                <w:szCs w:val="16"/>
              </w:rPr>
            </w:pPr>
            <w:r>
              <w:t>2:</w:t>
            </w:r>
            <w:r w:rsidR="00F6049D">
              <w:t>0</w:t>
            </w:r>
            <w:r>
              <w:t xml:space="preserve">0 pm – </w:t>
            </w:r>
            <w:r w:rsidR="00F6049D" w:rsidRPr="008D74DD">
              <w:rPr>
                <w:b w:val="0"/>
                <w:i/>
                <w:sz w:val="16"/>
                <w:szCs w:val="16"/>
              </w:rPr>
              <w:t>Robert Dungan, Estimation of infectious risks in residential populations near a center pivot spraying dairy wastewater</w:t>
            </w:r>
          </w:p>
          <w:p w:rsidR="00F6049D" w:rsidRPr="00F6049D" w:rsidRDefault="00F6049D" w:rsidP="005649E5">
            <w:pPr>
              <w:pStyle w:val="Presentation"/>
            </w:pPr>
          </w:p>
          <w:p w:rsidR="00F6049D" w:rsidRPr="00C05330" w:rsidRDefault="005649E5" w:rsidP="001F34D7">
            <w:pPr>
              <w:pStyle w:val="Presentation"/>
            </w:pPr>
            <w:r>
              <w:t>2:</w:t>
            </w:r>
            <w:r w:rsidR="00F6049D">
              <w:t>3</w:t>
            </w:r>
            <w:r>
              <w:t xml:space="preserve">0 pm – </w:t>
            </w:r>
            <w:r w:rsidR="00F6049D" w:rsidRPr="008D74DD">
              <w:rPr>
                <w:b w:val="0"/>
                <w:i/>
                <w:sz w:val="16"/>
                <w:szCs w:val="16"/>
              </w:rPr>
              <w:t xml:space="preserve">Steve Reynolds, </w:t>
            </w:r>
            <w:r w:rsidR="00F6049D" w:rsidRPr="00993FFD">
              <w:rPr>
                <w:b w:val="0"/>
                <w:i/>
                <w:sz w:val="16"/>
                <w:szCs w:val="16"/>
              </w:rPr>
              <w:t xml:space="preserve">Impact of </w:t>
            </w:r>
            <w:r w:rsidR="00F6049D">
              <w:rPr>
                <w:b w:val="0"/>
                <w:i/>
                <w:sz w:val="16"/>
                <w:szCs w:val="16"/>
              </w:rPr>
              <w:t>a</w:t>
            </w:r>
            <w:r w:rsidR="00F6049D" w:rsidRPr="00993FFD">
              <w:rPr>
                <w:b w:val="0"/>
                <w:i/>
                <w:sz w:val="16"/>
                <w:szCs w:val="16"/>
              </w:rPr>
              <w:t xml:space="preserve">erosols on </w:t>
            </w:r>
            <w:r w:rsidR="00F6049D">
              <w:rPr>
                <w:b w:val="0"/>
                <w:i/>
                <w:sz w:val="16"/>
                <w:szCs w:val="16"/>
              </w:rPr>
              <w:t>r</w:t>
            </w:r>
            <w:r w:rsidR="00F6049D" w:rsidRPr="00993FFD">
              <w:rPr>
                <w:b w:val="0"/>
                <w:i/>
                <w:sz w:val="16"/>
                <w:szCs w:val="16"/>
              </w:rPr>
              <w:t xml:space="preserve">espiratory </w:t>
            </w:r>
            <w:r w:rsidR="00F6049D">
              <w:rPr>
                <w:b w:val="0"/>
                <w:i/>
                <w:sz w:val="16"/>
                <w:szCs w:val="16"/>
              </w:rPr>
              <w:t>h</w:t>
            </w:r>
            <w:r w:rsidR="00F6049D" w:rsidRPr="00993FFD">
              <w:rPr>
                <w:b w:val="0"/>
                <w:i/>
                <w:sz w:val="16"/>
                <w:szCs w:val="16"/>
              </w:rPr>
              <w:t xml:space="preserve">ealth of </w:t>
            </w:r>
            <w:r w:rsidR="00F6049D">
              <w:rPr>
                <w:b w:val="0"/>
                <w:i/>
                <w:sz w:val="16"/>
                <w:szCs w:val="16"/>
              </w:rPr>
              <w:t>d</w:t>
            </w:r>
            <w:r w:rsidR="00F6049D" w:rsidRPr="00993FFD">
              <w:rPr>
                <w:b w:val="0"/>
                <w:i/>
                <w:sz w:val="16"/>
                <w:szCs w:val="16"/>
              </w:rPr>
              <w:t xml:space="preserve">airy </w:t>
            </w:r>
            <w:r w:rsidR="00F6049D">
              <w:rPr>
                <w:b w:val="0"/>
                <w:i/>
                <w:sz w:val="16"/>
                <w:szCs w:val="16"/>
              </w:rPr>
              <w:t>w</w:t>
            </w:r>
            <w:r w:rsidR="00F6049D" w:rsidRPr="00993FFD">
              <w:rPr>
                <w:b w:val="0"/>
                <w:i/>
                <w:sz w:val="16"/>
                <w:szCs w:val="16"/>
              </w:rPr>
              <w:t xml:space="preserve">orkers and </w:t>
            </w:r>
            <w:r w:rsidR="00F6049D">
              <w:rPr>
                <w:b w:val="0"/>
                <w:i/>
                <w:sz w:val="16"/>
                <w:szCs w:val="16"/>
              </w:rPr>
              <w:t>r</w:t>
            </w:r>
            <w:r w:rsidR="00F6049D" w:rsidRPr="00993FFD">
              <w:rPr>
                <w:b w:val="0"/>
                <w:i/>
                <w:sz w:val="16"/>
                <w:szCs w:val="16"/>
              </w:rPr>
              <w:t xml:space="preserve">esidents </w:t>
            </w:r>
            <w:r w:rsidR="00F6049D">
              <w:rPr>
                <w:b w:val="0"/>
                <w:i/>
                <w:sz w:val="16"/>
                <w:szCs w:val="16"/>
              </w:rPr>
              <w:t>l</w:t>
            </w:r>
            <w:r w:rsidR="00F6049D" w:rsidRPr="00993FFD">
              <w:rPr>
                <w:b w:val="0"/>
                <w:i/>
                <w:sz w:val="16"/>
                <w:szCs w:val="16"/>
              </w:rPr>
              <w:t xml:space="preserve">iving </w:t>
            </w:r>
            <w:r w:rsidR="00F6049D">
              <w:rPr>
                <w:b w:val="0"/>
                <w:i/>
                <w:sz w:val="16"/>
                <w:szCs w:val="16"/>
              </w:rPr>
              <w:t>n</w:t>
            </w:r>
            <w:r w:rsidR="00F6049D" w:rsidRPr="00993FFD">
              <w:rPr>
                <w:b w:val="0"/>
                <w:i/>
                <w:sz w:val="16"/>
                <w:szCs w:val="16"/>
              </w:rPr>
              <w:t xml:space="preserve">ear </w:t>
            </w:r>
            <w:r w:rsidR="00F6049D">
              <w:rPr>
                <w:b w:val="0"/>
                <w:i/>
                <w:sz w:val="16"/>
                <w:szCs w:val="16"/>
              </w:rPr>
              <w:t>d</w:t>
            </w:r>
            <w:r w:rsidR="00F6049D" w:rsidRPr="00993FFD">
              <w:rPr>
                <w:b w:val="0"/>
                <w:i/>
                <w:sz w:val="16"/>
                <w:szCs w:val="16"/>
              </w:rPr>
              <w:t xml:space="preserve">airies – Discussion and </w:t>
            </w:r>
            <w:r w:rsidR="00F6049D">
              <w:rPr>
                <w:b w:val="0"/>
                <w:i/>
                <w:sz w:val="16"/>
                <w:szCs w:val="16"/>
              </w:rPr>
              <w:t>i</w:t>
            </w:r>
            <w:r w:rsidR="00F6049D" w:rsidRPr="00993FFD">
              <w:rPr>
                <w:b w:val="0"/>
                <w:i/>
                <w:sz w:val="16"/>
                <w:szCs w:val="16"/>
              </w:rPr>
              <w:t xml:space="preserve">mplications of </w:t>
            </w:r>
            <w:r w:rsidR="00F6049D">
              <w:rPr>
                <w:b w:val="0"/>
                <w:i/>
                <w:sz w:val="16"/>
                <w:szCs w:val="16"/>
              </w:rPr>
              <w:t>r</w:t>
            </w:r>
            <w:r w:rsidR="00F6049D" w:rsidRPr="00993FFD">
              <w:rPr>
                <w:b w:val="0"/>
                <w:i/>
                <w:sz w:val="16"/>
                <w:szCs w:val="16"/>
              </w:rPr>
              <w:t xml:space="preserve">ecent </w:t>
            </w:r>
            <w:r w:rsidR="00F6049D">
              <w:rPr>
                <w:b w:val="0"/>
                <w:i/>
                <w:sz w:val="16"/>
                <w:szCs w:val="16"/>
              </w:rPr>
              <w:t>r</w:t>
            </w:r>
            <w:r w:rsidR="00F6049D" w:rsidRPr="00993FFD">
              <w:rPr>
                <w:b w:val="0"/>
                <w:i/>
                <w:sz w:val="16"/>
                <w:szCs w:val="16"/>
              </w:rPr>
              <w:t>esearch</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5F339A" w:rsidRDefault="001A6BC8" w:rsidP="005649E5">
            <w:pPr>
              <w:pStyle w:val="Presentation"/>
            </w:pPr>
            <w:r w:rsidRPr="001A6BC8">
              <w:lastRenderedPageBreak/>
              <w:t>Innovations in Anaerobic Digestion</w:t>
            </w:r>
            <w:r w:rsidR="00874D48">
              <w:t xml:space="preserve"> – System Evaluation/Case Studies </w:t>
            </w:r>
            <w:r w:rsidRPr="001A6BC8">
              <w:t>(</w:t>
            </w:r>
            <w:proofErr w:type="spellStart"/>
            <w:r w:rsidR="001E40A0" w:rsidRPr="00DC0E70">
              <w:rPr>
                <w:i/>
              </w:rPr>
              <w:t>Ogejo</w:t>
            </w:r>
            <w:proofErr w:type="spellEnd"/>
            <w:r w:rsidR="00DC0E70" w:rsidRPr="00DC0E70">
              <w:rPr>
                <w:i/>
              </w:rPr>
              <w:t xml:space="preserve"> – Mod.</w:t>
            </w:r>
            <w:r w:rsidRPr="001A6BC8">
              <w:t>)</w:t>
            </w:r>
          </w:p>
          <w:p w:rsidR="005F339A" w:rsidRDefault="005F339A" w:rsidP="005649E5">
            <w:pPr>
              <w:pStyle w:val="Presentation"/>
            </w:pPr>
          </w:p>
          <w:p w:rsidR="005F339A" w:rsidRDefault="005649E5" w:rsidP="005F339A">
            <w:pPr>
              <w:pStyle w:val="Presentation"/>
            </w:pPr>
            <w:r>
              <w:t>1:30 pm –</w:t>
            </w:r>
            <w:r w:rsidR="005F339A">
              <w:t xml:space="preserve"> </w:t>
            </w:r>
            <w:r w:rsidR="00BB2C03">
              <w:rPr>
                <w:b w:val="0"/>
                <w:i/>
                <w:sz w:val="16"/>
                <w:szCs w:val="16"/>
              </w:rPr>
              <w:t>Georgine Yorgey</w:t>
            </w:r>
            <w:r w:rsidR="00A45F30" w:rsidRPr="001A6BC8">
              <w:rPr>
                <w:b w:val="0"/>
                <w:i/>
                <w:sz w:val="16"/>
                <w:szCs w:val="16"/>
              </w:rPr>
              <w:t>, The dairy bio-refinery</w:t>
            </w:r>
          </w:p>
          <w:p w:rsidR="001A6BC8" w:rsidRDefault="001A6BC8" w:rsidP="005649E5">
            <w:pPr>
              <w:pStyle w:val="Presentation"/>
            </w:pPr>
          </w:p>
          <w:p w:rsidR="003A2610" w:rsidRDefault="005649E5" w:rsidP="00A45F30">
            <w:pPr>
              <w:pStyle w:val="Presentation"/>
            </w:pPr>
            <w:r>
              <w:t>1:50 pm –</w:t>
            </w:r>
            <w:r w:rsidR="003773A6">
              <w:t xml:space="preserve"> </w:t>
            </w:r>
            <w:r w:rsidR="003A2610" w:rsidRPr="00235DBB">
              <w:rPr>
                <w:b w:val="0"/>
                <w:i/>
                <w:sz w:val="16"/>
                <w:szCs w:val="16"/>
              </w:rPr>
              <w:t>Gleyn Bledsoe, Low tech waste to energy applications in developing countries</w:t>
            </w:r>
          </w:p>
          <w:p w:rsidR="003A2610" w:rsidRDefault="003A2610" w:rsidP="00A45F30">
            <w:pPr>
              <w:pStyle w:val="Presentation"/>
            </w:pPr>
          </w:p>
          <w:p w:rsidR="003A2610" w:rsidRDefault="005649E5" w:rsidP="003A2610">
            <w:pPr>
              <w:pStyle w:val="Presentation"/>
            </w:pPr>
            <w:r>
              <w:t>2:10 pm –</w:t>
            </w:r>
            <w:r w:rsidR="00A45F30">
              <w:t xml:space="preserve"> </w:t>
            </w:r>
            <w:r w:rsidR="003A2610" w:rsidRPr="001A6BC8">
              <w:rPr>
                <w:b w:val="0"/>
                <w:i/>
                <w:sz w:val="16"/>
                <w:szCs w:val="16"/>
              </w:rPr>
              <w:t>Matthew Germane, Economical anaerobic digestion of CAFO animal waste</w:t>
            </w:r>
          </w:p>
          <w:p w:rsidR="00A45F30" w:rsidRDefault="00A45F30" w:rsidP="00A45F30">
            <w:pPr>
              <w:pStyle w:val="Presentation"/>
            </w:pPr>
          </w:p>
          <w:p w:rsidR="003A2610" w:rsidRDefault="005649E5" w:rsidP="003A2610">
            <w:pPr>
              <w:pStyle w:val="Presentation"/>
            </w:pPr>
            <w:r>
              <w:t>2:30 pm –</w:t>
            </w:r>
            <w:r w:rsidR="00A45F30">
              <w:t xml:space="preserve"> </w:t>
            </w:r>
            <w:r w:rsidR="003B5DA2">
              <w:rPr>
                <w:b w:val="0"/>
                <w:i/>
                <w:sz w:val="16"/>
                <w:szCs w:val="16"/>
              </w:rPr>
              <w:t>Nadeem Afghan</w:t>
            </w:r>
            <w:r w:rsidR="003A2610" w:rsidRPr="001A6BC8">
              <w:rPr>
                <w:b w:val="0"/>
                <w:i/>
                <w:sz w:val="16"/>
                <w:szCs w:val="16"/>
              </w:rPr>
              <w:t xml:space="preserve">, </w:t>
            </w:r>
            <w:r w:rsidR="005F69DA">
              <w:rPr>
                <w:b w:val="0"/>
                <w:i/>
                <w:sz w:val="16"/>
                <w:szCs w:val="16"/>
              </w:rPr>
              <w:t>Small to mid-sized diaries: Making compact anaerobic digestion feasible</w:t>
            </w:r>
          </w:p>
          <w:p w:rsidR="001A6BC8" w:rsidRDefault="001A6BC8" w:rsidP="005649E5">
            <w:pPr>
              <w:pStyle w:val="Presentation"/>
            </w:pPr>
          </w:p>
          <w:p w:rsidR="005649E5" w:rsidRPr="00C05330" w:rsidRDefault="005649E5" w:rsidP="001F34D7">
            <w:pPr>
              <w:pStyle w:val="Presentation"/>
            </w:pPr>
            <w:r>
              <w:t xml:space="preserve">2:50 pm – </w:t>
            </w:r>
            <w:r w:rsidR="00CD39E4" w:rsidRPr="00310D1A">
              <w:rPr>
                <w:b w:val="0"/>
                <w:i/>
                <w:sz w:val="16"/>
                <w:szCs w:val="16"/>
              </w:rPr>
              <w:t xml:space="preserve">James Wallace Discharge quality water from dairy manure: A summary of the </w:t>
            </w:r>
            <w:proofErr w:type="spellStart"/>
            <w:r w:rsidR="00CD39E4" w:rsidRPr="00310D1A">
              <w:rPr>
                <w:b w:val="0"/>
                <w:i/>
                <w:sz w:val="16"/>
                <w:szCs w:val="16"/>
              </w:rPr>
              <w:t>McLanahan</w:t>
            </w:r>
            <w:proofErr w:type="spellEnd"/>
            <w:r w:rsidR="00CD39E4" w:rsidRPr="00310D1A">
              <w:rPr>
                <w:b w:val="0"/>
                <w:i/>
                <w:sz w:val="16"/>
                <w:szCs w:val="16"/>
              </w:rPr>
              <w:t xml:space="preserve"> Nutrient Separation System</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4308E6" w:rsidRDefault="00990AE7" w:rsidP="005649E5">
            <w:pPr>
              <w:pStyle w:val="Presentation"/>
            </w:pPr>
            <w:r>
              <w:lastRenderedPageBreak/>
              <w:t>Producer Perspectives on a Changing Climate (</w:t>
            </w:r>
            <w:r w:rsidRPr="00DC0E70">
              <w:rPr>
                <w:i/>
              </w:rPr>
              <w:t>Powers</w:t>
            </w:r>
            <w:r w:rsidR="00DC0E70" w:rsidRPr="00DC0E70">
              <w:rPr>
                <w:i/>
              </w:rPr>
              <w:t xml:space="preserve"> – Mod.</w:t>
            </w:r>
            <w:r>
              <w:t>)</w:t>
            </w:r>
          </w:p>
          <w:p w:rsidR="009F435C" w:rsidRDefault="009F435C" w:rsidP="005649E5">
            <w:pPr>
              <w:pStyle w:val="Presentation"/>
            </w:pPr>
          </w:p>
          <w:p w:rsidR="00C86F2E" w:rsidRDefault="00C86F2E" w:rsidP="005649E5">
            <w:pPr>
              <w:pStyle w:val="Presentation"/>
            </w:pPr>
          </w:p>
          <w:p w:rsidR="005649E5" w:rsidRDefault="00963DFE" w:rsidP="005649E5">
            <w:pPr>
              <w:pStyle w:val="Presentation"/>
            </w:pPr>
            <w:r>
              <w:t>1:30 pm – 3:10 pm</w:t>
            </w:r>
          </w:p>
          <w:p w:rsidR="00151B3F" w:rsidRDefault="00151B3F" w:rsidP="005649E5">
            <w:pPr>
              <w:pStyle w:val="Presentation"/>
            </w:pPr>
          </w:p>
          <w:p w:rsidR="005649E5" w:rsidRDefault="00963DFE" w:rsidP="00E74DCB">
            <w:pPr>
              <w:pStyle w:val="Presentation"/>
              <w:rPr>
                <w:b w:val="0"/>
                <w:i/>
                <w:sz w:val="16"/>
                <w:szCs w:val="16"/>
              </w:rPr>
            </w:pPr>
            <w:r w:rsidRPr="00963DFE">
              <w:rPr>
                <w:b w:val="0"/>
                <w:i/>
                <w:sz w:val="16"/>
                <w:szCs w:val="16"/>
              </w:rPr>
              <w:t xml:space="preserve">Farmers and </w:t>
            </w:r>
            <w:r>
              <w:rPr>
                <w:b w:val="0"/>
                <w:i/>
                <w:sz w:val="16"/>
                <w:szCs w:val="16"/>
              </w:rPr>
              <w:t>r</w:t>
            </w:r>
            <w:r w:rsidRPr="00963DFE">
              <w:rPr>
                <w:b w:val="0"/>
                <w:i/>
                <w:sz w:val="16"/>
                <w:szCs w:val="16"/>
              </w:rPr>
              <w:t xml:space="preserve">anchers are taking steps to make their operations more resilient. Come learn how they are adapting to local weather extremes to prepare for success in a changing </w:t>
            </w:r>
            <w:r>
              <w:rPr>
                <w:b w:val="0"/>
                <w:i/>
                <w:sz w:val="16"/>
                <w:szCs w:val="16"/>
              </w:rPr>
              <w:t>climate</w:t>
            </w:r>
            <w:r w:rsidRPr="00963DFE">
              <w:rPr>
                <w:b w:val="0"/>
                <w:i/>
                <w:sz w:val="16"/>
                <w:szCs w:val="16"/>
              </w:rPr>
              <w:t>.</w:t>
            </w:r>
          </w:p>
          <w:p w:rsidR="00963DFE" w:rsidRDefault="00963DFE" w:rsidP="00E74DCB">
            <w:pPr>
              <w:pStyle w:val="Presentation"/>
              <w:rPr>
                <w:b w:val="0"/>
                <w:i/>
                <w:sz w:val="16"/>
                <w:szCs w:val="16"/>
              </w:rPr>
            </w:pPr>
          </w:p>
          <w:p w:rsidR="00963DFE" w:rsidRPr="00963DFE" w:rsidRDefault="00963DFE" w:rsidP="00E74DCB">
            <w:pPr>
              <w:pStyle w:val="Presentation"/>
              <w:rPr>
                <w:b w:val="0"/>
                <w:i/>
                <w:sz w:val="16"/>
                <w:szCs w:val="16"/>
                <w:u w:val="single"/>
              </w:rPr>
            </w:pPr>
            <w:r w:rsidRPr="00963DFE">
              <w:rPr>
                <w:b w:val="0"/>
                <w:i/>
                <w:sz w:val="16"/>
                <w:szCs w:val="16"/>
                <w:u w:val="single"/>
              </w:rPr>
              <w:t>Producer Panel:</w:t>
            </w:r>
          </w:p>
          <w:p w:rsidR="00963DFE" w:rsidRDefault="00963DFE" w:rsidP="00E74DCB">
            <w:pPr>
              <w:pStyle w:val="Presentation"/>
              <w:rPr>
                <w:b w:val="0"/>
                <w:i/>
                <w:sz w:val="16"/>
                <w:szCs w:val="16"/>
              </w:rPr>
            </w:pPr>
          </w:p>
          <w:p w:rsidR="00963DFE" w:rsidRDefault="00963DFE" w:rsidP="00963DFE">
            <w:pPr>
              <w:pStyle w:val="Presentation"/>
              <w:rPr>
                <w:b w:val="0"/>
                <w:i/>
                <w:sz w:val="16"/>
                <w:szCs w:val="16"/>
              </w:rPr>
            </w:pPr>
            <w:r w:rsidRPr="00963DFE">
              <w:rPr>
                <w:b w:val="0"/>
                <w:i/>
                <w:sz w:val="16"/>
                <w:szCs w:val="16"/>
              </w:rPr>
              <w:t xml:space="preserve">Keith </w:t>
            </w:r>
            <w:proofErr w:type="spellStart"/>
            <w:r w:rsidRPr="00963DFE">
              <w:rPr>
                <w:b w:val="0"/>
                <w:i/>
                <w:sz w:val="16"/>
                <w:szCs w:val="16"/>
              </w:rPr>
              <w:t>Berns</w:t>
            </w:r>
            <w:proofErr w:type="spellEnd"/>
            <w:r w:rsidRPr="00963DFE">
              <w:rPr>
                <w:b w:val="0"/>
                <w:i/>
                <w:sz w:val="16"/>
                <w:szCs w:val="16"/>
              </w:rPr>
              <w:t>, Cover Crops, Nebraska</w:t>
            </w:r>
          </w:p>
          <w:p w:rsidR="00963DFE" w:rsidRPr="00963DFE" w:rsidRDefault="00963DFE" w:rsidP="00963DFE">
            <w:pPr>
              <w:pStyle w:val="Presentation"/>
              <w:rPr>
                <w:b w:val="0"/>
                <w:i/>
                <w:sz w:val="16"/>
                <w:szCs w:val="16"/>
              </w:rPr>
            </w:pPr>
          </w:p>
          <w:p w:rsidR="00963DFE" w:rsidRDefault="00963DFE" w:rsidP="00963DFE">
            <w:pPr>
              <w:pStyle w:val="Presentation"/>
              <w:rPr>
                <w:b w:val="0"/>
                <w:i/>
                <w:sz w:val="16"/>
                <w:szCs w:val="16"/>
              </w:rPr>
            </w:pPr>
            <w:r w:rsidRPr="00963DFE">
              <w:rPr>
                <w:b w:val="0"/>
                <w:i/>
                <w:sz w:val="16"/>
                <w:szCs w:val="16"/>
              </w:rPr>
              <w:t xml:space="preserve">Sandra Matheson, Beef Rancher, Washington </w:t>
            </w:r>
            <w:r>
              <w:rPr>
                <w:b w:val="0"/>
                <w:i/>
                <w:sz w:val="16"/>
                <w:szCs w:val="16"/>
              </w:rPr>
              <w:t>state</w:t>
            </w:r>
          </w:p>
          <w:p w:rsidR="00963DFE" w:rsidRPr="00963DFE" w:rsidRDefault="00963DFE" w:rsidP="00963DFE">
            <w:pPr>
              <w:pStyle w:val="Presentation"/>
              <w:rPr>
                <w:b w:val="0"/>
                <w:i/>
                <w:sz w:val="16"/>
                <w:szCs w:val="16"/>
              </w:rPr>
            </w:pPr>
          </w:p>
          <w:p w:rsidR="008B5B84" w:rsidRDefault="00963DFE" w:rsidP="00963DFE">
            <w:pPr>
              <w:pStyle w:val="Presentation"/>
              <w:rPr>
                <w:b w:val="0"/>
                <w:i/>
                <w:sz w:val="16"/>
                <w:szCs w:val="16"/>
              </w:rPr>
            </w:pPr>
            <w:r w:rsidRPr="00963DFE">
              <w:rPr>
                <w:b w:val="0"/>
                <w:i/>
                <w:sz w:val="16"/>
                <w:szCs w:val="16"/>
              </w:rPr>
              <w:t xml:space="preserve">Mike </w:t>
            </w:r>
            <w:proofErr w:type="spellStart"/>
            <w:r w:rsidRPr="00963DFE">
              <w:rPr>
                <w:b w:val="0"/>
                <w:i/>
                <w:sz w:val="16"/>
                <w:szCs w:val="16"/>
              </w:rPr>
              <w:t>DeSmet</w:t>
            </w:r>
            <w:proofErr w:type="spellEnd"/>
            <w:r w:rsidRPr="00963DFE">
              <w:rPr>
                <w:b w:val="0"/>
                <w:i/>
                <w:sz w:val="16"/>
                <w:szCs w:val="16"/>
              </w:rPr>
              <w:t>, Dairy Farmer, New Mexico</w:t>
            </w:r>
          </w:p>
          <w:p w:rsidR="008B5B84" w:rsidRDefault="008B5B84" w:rsidP="00963DFE">
            <w:pPr>
              <w:pStyle w:val="Presentation"/>
              <w:rPr>
                <w:b w:val="0"/>
                <w:i/>
                <w:sz w:val="16"/>
                <w:szCs w:val="16"/>
              </w:rPr>
            </w:pPr>
          </w:p>
          <w:p w:rsidR="008B5B84" w:rsidRPr="00963DFE" w:rsidRDefault="008B5B84" w:rsidP="00963DFE">
            <w:pPr>
              <w:pStyle w:val="Presentation"/>
              <w:rPr>
                <w:b w:val="0"/>
                <w:i/>
                <w:sz w:val="16"/>
                <w:szCs w:val="16"/>
              </w:rPr>
            </w:pPr>
            <w:r>
              <w:rPr>
                <w:b w:val="0"/>
                <w:i/>
                <w:sz w:val="16"/>
                <w:szCs w:val="16"/>
              </w:rPr>
              <w:t xml:space="preserve">Phil Le </w:t>
            </w:r>
            <w:proofErr w:type="spellStart"/>
            <w:r>
              <w:rPr>
                <w:b w:val="0"/>
                <w:i/>
                <w:sz w:val="16"/>
                <w:szCs w:val="16"/>
              </w:rPr>
              <w:t>Dorze</w:t>
            </w:r>
            <w:proofErr w:type="spellEnd"/>
            <w:r>
              <w:rPr>
                <w:b w:val="0"/>
                <w:i/>
                <w:sz w:val="16"/>
                <w:szCs w:val="16"/>
              </w:rPr>
              <w:t>, Equine, Washington</w:t>
            </w:r>
          </w:p>
        </w:tc>
        <w:tc>
          <w:tcPr>
            <w:tcW w:w="24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DD4C05" w:rsidRDefault="005B13B4" w:rsidP="00DD4C05">
            <w:pPr>
              <w:pStyle w:val="Presentation"/>
              <w:rPr>
                <w:b w:val="0"/>
                <w:sz w:val="20"/>
                <w:szCs w:val="24"/>
              </w:rPr>
            </w:pPr>
            <w:r w:rsidRPr="00DF1CED">
              <w:lastRenderedPageBreak/>
              <w:t>Pathogens and Pharmaceuticals</w:t>
            </w:r>
            <w:r>
              <w:t xml:space="preserve"> I </w:t>
            </w:r>
            <w:r w:rsidRPr="00DF1CED">
              <w:t>(</w:t>
            </w:r>
            <w:r w:rsidR="00DC0E70" w:rsidRPr="00DC0E70">
              <w:rPr>
                <w:i/>
              </w:rPr>
              <w:t>Cook – Mod.</w:t>
            </w:r>
            <w:r w:rsidRPr="00DF1CED">
              <w:t>)</w:t>
            </w:r>
          </w:p>
          <w:p w:rsidR="00DD4C05" w:rsidRDefault="00DD4C05" w:rsidP="00DD4C05">
            <w:pPr>
              <w:pStyle w:val="Presentation"/>
            </w:pPr>
          </w:p>
          <w:p w:rsidR="00E63684" w:rsidRDefault="00E63684" w:rsidP="00E63684">
            <w:pPr>
              <w:pStyle w:val="Presentation"/>
            </w:pPr>
          </w:p>
          <w:p w:rsidR="005649E5" w:rsidRDefault="00DD4C05" w:rsidP="00E63684">
            <w:pPr>
              <w:pStyle w:val="Presentation"/>
              <w:rPr>
                <w:b w:val="0"/>
                <w:i/>
                <w:sz w:val="16"/>
                <w:szCs w:val="16"/>
              </w:rPr>
            </w:pPr>
            <w:r>
              <w:t>1:30 pm</w:t>
            </w:r>
            <w:r w:rsidR="00E63684">
              <w:t xml:space="preserve"> – </w:t>
            </w:r>
            <w:r w:rsidR="005B13B4" w:rsidRPr="00DF1CED">
              <w:rPr>
                <w:b w:val="0"/>
                <w:i/>
                <w:sz w:val="16"/>
                <w:szCs w:val="16"/>
              </w:rPr>
              <w:t xml:space="preserve">Andy </w:t>
            </w:r>
            <w:proofErr w:type="spellStart"/>
            <w:r w:rsidR="005B13B4" w:rsidRPr="00DF1CED">
              <w:rPr>
                <w:b w:val="0"/>
                <w:i/>
                <w:sz w:val="16"/>
                <w:szCs w:val="16"/>
              </w:rPr>
              <w:t>Bary</w:t>
            </w:r>
            <w:proofErr w:type="spellEnd"/>
            <w:r w:rsidR="005B13B4" w:rsidRPr="00DF1CED">
              <w:rPr>
                <w:b w:val="0"/>
                <w:i/>
                <w:sz w:val="16"/>
                <w:szCs w:val="16"/>
              </w:rPr>
              <w:t xml:space="preserve">, Antibiotic losses during </w:t>
            </w:r>
            <w:proofErr w:type="spellStart"/>
            <w:r w:rsidR="005B13B4" w:rsidRPr="00DF1CED">
              <w:rPr>
                <w:b w:val="0"/>
                <w:i/>
                <w:sz w:val="16"/>
                <w:szCs w:val="16"/>
              </w:rPr>
              <w:t>thermophilic</w:t>
            </w:r>
            <w:proofErr w:type="spellEnd"/>
            <w:r w:rsidR="005B13B4" w:rsidRPr="00DF1CED">
              <w:rPr>
                <w:b w:val="0"/>
                <w:i/>
                <w:sz w:val="16"/>
                <w:szCs w:val="16"/>
              </w:rPr>
              <w:t xml:space="preserve"> composting</w:t>
            </w:r>
          </w:p>
          <w:p w:rsidR="005B13B4" w:rsidRDefault="005B13B4" w:rsidP="00E63684">
            <w:pPr>
              <w:pStyle w:val="Presentation"/>
            </w:pPr>
          </w:p>
          <w:p w:rsidR="00E63684" w:rsidRDefault="00E63684" w:rsidP="00E63684">
            <w:pPr>
              <w:pStyle w:val="Presentation"/>
              <w:rPr>
                <w:b w:val="0"/>
                <w:i/>
                <w:sz w:val="16"/>
                <w:szCs w:val="16"/>
              </w:rPr>
            </w:pPr>
            <w:r>
              <w:t>1:50 pm –</w:t>
            </w:r>
            <w:r w:rsidR="005B13B4">
              <w:t xml:space="preserve"> </w:t>
            </w:r>
            <w:r w:rsidR="005B13B4">
              <w:rPr>
                <w:b w:val="0"/>
                <w:i/>
                <w:sz w:val="16"/>
                <w:szCs w:val="16"/>
              </w:rPr>
              <w:t>John Brooks</w:t>
            </w:r>
            <w:r w:rsidR="005B13B4" w:rsidRPr="0068634F">
              <w:rPr>
                <w:b w:val="0"/>
                <w:i/>
                <w:sz w:val="16"/>
                <w:szCs w:val="16"/>
              </w:rPr>
              <w:t xml:space="preserve">, </w:t>
            </w:r>
            <w:r w:rsidR="005B13B4" w:rsidRPr="00773867">
              <w:rPr>
                <w:b w:val="0"/>
                <w:i/>
                <w:sz w:val="16"/>
                <w:szCs w:val="16"/>
              </w:rPr>
              <w:t xml:space="preserve">The effect of broiler litter, swine effluent, and municipal </w:t>
            </w:r>
            <w:proofErr w:type="spellStart"/>
            <w:r w:rsidR="005B13B4" w:rsidRPr="00773867">
              <w:rPr>
                <w:b w:val="0"/>
                <w:i/>
                <w:sz w:val="16"/>
                <w:szCs w:val="16"/>
              </w:rPr>
              <w:t>biosolids</w:t>
            </w:r>
            <w:proofErr w:type="spellEnd"/>
            <w:r w:rsidR="005B13B4" w:rsidRPr="00773867">
              <w:rPr>
                <w:b w:val="0"/>
                <w:i/>
                <w:sz w:val="16"/>
                <w:szCs w:val="16"/>
              </w:rPr>
              <w:t xml:space="preserve"> land application on small plot pathogen, antibiotic </w:t>
            </w:r>
            <w:r w:rsidR="005F69DA">
              <w:rPr>
                <w:b w:val="0"/>
                <w:i/>
                <w:sz w:val="16"/>
                <w:szCs w:val="16"/>
              </w:rPr>
              <w:t>resistance, and nutrient levels</w:t>
            </w:r>
          </w:p>
          <w:p w:rsidR="005B13B4" w:rsidRDefault="005B13B4" w:rsidP="00E63684">
            <w:pPr>
              <w:pStyle w:val="Presentation"/>
            </w:pPr>
          </w:p>
          <w:p w:rsidR="00E63684" w:rsidRDefault="00E63684" w:rsidP="00E63684">
            <w:pPr>
              <w:pStyle w:val="Presentation"/>
              <w:rPr>
                <w:b w:val="0"/>
                <w:i/>
                <w:sz w:val="16"/>
                <w:szCs w:val="16"/>
              </w:rPr>
            </w:pPr>
            <w:r>
              <w:t>2:10 pm –</w:t>
            </w:r>
            <w:r w:rsidR="005B13B4">
              <w:t xml:space="preserve"> </w:t>
            </w:r>
            <w:r w:rsidR="005B13B4" w:rsidRPr="00DF1CED">
              <w:rPr>
                <w:b w:val="0"/>
                <w:i/>
                <w:sz w:val="16"/>
                <w:szCs w:val="16"/>
              </w:rPr>
              <w:t xml:space="preserve">Lisa </w:t>
            </w:r>
            <w:proofErr w:type="spellStart"/>
            <w:r w:rsidR="005B13B4" w:rsidRPr="00DF1CED">
              <w:rPr>
                <w:b w:val="0"/>
                <w:i/>
                <w:sz w:val="16"/>
                <w:szCs w:val="16"/>
              </w:rPr>
              <w:t>Durso</w:t>
            </w:r>
            <w:proofErr w:type="spellEnd"/>
            <w:r w:rsidR="005B13B4" w:rsidRPr="00DF1CED">
              <w:rPr>
                <w:b w:val="0"/>
                <w:i/>
                <w:sz w:val="16"/>
                <w:szCs w:val="16"/>
              </w:rPr>
              <w:t xml:space="preserve">, Abundance and </w:t>
            </w:r>
            <w:r w:rsidR="005B13B4">
              <w:rPr>
                <w:b w:val="0"/>
                <w:i/>
                <w:sz w:val="16"/>
                <w:szCs w:val="16"/>
              </w:rPr>
              <w:t>f</w:t>
            </w:r>
            <w:r w:rsidR="005B13B4" w:rsidRPr="00DF1CED">
              <w:rPr>
                <w:b w:val="0"/>
                <w:i/>
                <w:sz w:val="16"/>
                <w:szCs w:val="16"/>
              </w:rPr>
              <w:t xml:space="preserve">ate of </w:t>
            </w:r>
            <w:r w:rsidR="005B13B4">
              <w:rPr>
                <w:b w:val="0"/>
                <w:i/>
                <w:sz w:val="16"/>
                <w:szCs w:val="16"/>
              </w:rPr>
              <w:t>f</w:t>
            </w:r>
            <w:r w:rsidR="005B13B4" w:rsidRPr="00DF1CED">
              <w:rPr>
                <w:b w:val="0"/>
                <w:i/>
                <w:sz w:val="16"/>
                <w:szCs w:val="16"/>
              </w:rPr>
              <w:t xml:space="preserve">ecal </w:t>
            </w:r>
            <w:r w:rsidR="005B13B4">
              <w:rPr>
                <w:b w:val="0"/>
                <w:i/>
                <w:sz w:val="16"/>
                <w:szCs w:val="16"/>
              </w:rPr>
              <w:t>i</w:t>
            </w:r>
            <w:r w:rsidR="005B13B4" w:rsidRPr="00DF1CED">
              <w:rPr>
                <w:b w:val="0"/>
                <w:i/>
                <w:sz w:val="16"/>
                <w:szCs w:val="16"/>
              </w:rPr>
              <w:t xml:space="preserve">ndicators, </w:t>
            </w:r>
            <w:r w:rsidR="005B13B4">
              <w:rPr>
                <w:b w:val="0"/>
                <w:i/>
                <w:sz w:val="16"/>
                <w:szCs w:val="16"/>
              </w:rPr>
              <w:t>p</w:t>
            </w:r>
            <w:r w:rsidR="005B13B4" w:rsidRPr="00DF1CED">
              <w:rPr>
                <w:b w:val="0"/>
                <w:i/>
                <w:sz w:val="16"/>
                <w:szCs w:val="16"/>
              </w:rPr>
              <w:t xml:space="preserve">athogens and </w:t>
            </w:r>
            <w:r w:rsidR="005B13B4">
              <w:rPr>
                <w:b w:val="0"/>
                <w:i/>
                <w:sz w:val="16"/>
                <w:szCs w:val="16"/>
              </w:rPr>
              <w:t>a</w:t>
            </w:r>
            <w:r w:rsidR="005B13B4" w:rsidRPr="00DF1CED">
              <w:rPr>
                <w:b w:val="0"/>
                <w:i/>
                <w:sz w:val="16"/>
                <w:szCs w:val="16"/>
              </w:rPr>
              <w:t xml:space="preserve">ntibiotic </w:t>
            </w:r>
            <w:r w:rsidR="005B13B4">
              <w:rPr>
                <w:b w:val="0"/>
                <w:i/>
                <w:sz w:val="16"/>
                <w:szCs w:val="16"/>
              </w:rPr>
              <w:t>r</w:t>
            </w:r>
            <w:r w:rsidR="005B13B4" w:rsidRPr="00DF1CED">
              <w:rPr>
                <w:b w:val="0"/>
                <w:i/>
                <w:sz w:val="16"/>
                <w:szCs w:val="16"/>
              </w:rPr>
              <w:t xml:space="preserve">esistant </w:t>
            </w:r>
            <w:r w:rsidR="005B13B4">
              <w:rPr>
                <w:b w:val="0"/>
                <w:i/>
                <w:sz w:val="16"/>
                <w:szCs w:val="16"/>
              </w:rPr>
              <w:t>b</w:t>
            </w:r>
            <w:r w:rsidR="005B13B4" w:rsidRPr="00DF1CED">
              <w:rPr>
                <w:b w:val="0"/>
                <w:i/>
                <w:sz w:val="16"/>
                <w:szCs w:val="16"/>
              </w:rPr>
              <w:t xml:space="preserve">acteria in a </w:t>
            </w:r>
            <w:r w:rsidR="005B13B4">
              <w:rPr>
                <w:b w:val="0"/>
                <w:i/>
                <w:sz w:val="16"/>
                <w:szCs w:val="16"/>
              </w:rPr>
              <w:t>v</w:t>
            </w:r>
            <w:r w:rsidR="005B13B4" w:rsidRPr="00DF1CED">
              <w:rPr>
                <w:b w:val="0"/>
                <w:i/>
                <w:sz w:val="16"/>
                <w:szCs w:val="16"/>
              </w:rPr>
              <w:t xml:space="preserve">egetative </w:t>
            </w:r>
            <w:r w:rsidR="005B13B4">
              <w:rPr>
                <w:b w:val="0"/>
                <w:i/>
                <w:sz w:val="16"/>
                <w:szCs w:val="16"/>
              </w:rPr>
              <w:t>t</w:t>
            </w:r>
            <w:r w:rsidR="005B13B4" w:rsidRPr="00DF1CED">
              <w:rPr>
                <w:b w:val="0"/>
                <w:i/>
                <w:sz w:val="16"/>
                <w:szCs w:val="16"/>
              </w:rPr>
              <w:t xml:space="preserve">reatment </w:t>
            </w:r>
            <w:r w:rsidR="005B13B4">
              <w:rPr>
                <w:b w:val="0"/>
                <w:i/>
                <w:sz w:val="16"/>
                <w:szCs w:val="16"/>
              </w:rPr>
              <w:t>s</w:t>
            </w:r>
            <w:r w:rsidR="005B13B4" w:rsidRPr="00DF1CED">
              <w:rPr>
                <w:b w:val="0"/>
                <w:i/>
                <w:sz w:val="16"/>
                <w:szCs w:val="16"/>
              </w:rPr>
              <w:t xml:space="preserve">ystem </w:t>
            </w:r>
            <w:r w:rsidR="005B13B4">
              <w:rPr>
                <w:b w:val="0"/>
                <w:i/>
                <w:sz w:val="16"/>
                <w:szCs w:val="16"/>
              </w:rPr>
              <w:t>r</w:t>
            </w:r>
            <w:r w:rsidR="005B13B4" w:rsidRPr="00DF1CED">
              <w:rPr>
                <w:b w:val="0"/>
                <w:i/>
                <w:sz w:val="16"/>
                <w:szCs w:val="16"/>
              </w:rPr>
              <w:t xml:space="preserve">eceiving </w:t>
            </w:r>
            <w:r w:rsidR="005B13B4">
              <w:rPr>
                <w:b w:val="0"/>
                <w:i/>
                <w:sz w:val="16"/>
                <w:szCs w:val="16"/>
              </w:rPr>
              <w:t>c</w:t>
            </w:r>
            <w:r w:rsidR="005B13B4" w:rsidRPr="00DF1CED">
              <w:rPr>
                <w:b w:val="0"/>
                <w:i/>
                <w:sz w:val="16"/>
                <w:szCs w:val="16"/>
              </w:rPr>
              <w:t xml:space="preserve">attle </w:t>
            </w:r>
            <w:r w:rsidR="005B13B4">
              <w:rPr>
                <w:b w:val="0"/>
                <w:i/>
                <w:sz w:val="16"/>
                <w:szCs w:val="16"/>
              </w:rPr>
              <w:t>f</w:t>
            </w:r>
            <w:r w:rsidR="005B13B4" w:rsidRPr="00DF1CED">
              <w:rPr>
                <w:b w:val="0"/>
                <w:i/>
                <w:sz w:val="16"/>
                <w:szCs w:val="16"/>
              </w:rPr>
              <w:t xml:space="preserve">eedlot </w:t>
            </w:r>
            <w:r w:rsidR="005B13B4">
              <w:rPr>
                <w:b w:val="0"/>
                <w:i/>
                <w:sz w:val="16"/>
                <w:szCs w:val="16"/>
              </w:rPr>
              <w:t>r</w:t>
            </w:r>
            <w:r w:rsidR="005B13B4" w:rsidRPr="00DF1CED">
              <w:rPr>
                <w:b w:val="0"/>
                <w:i/>
                <w:sz w:val="16"/>
                <w:szCs w:val="16"/>
              </w:rPr>
              <w:t>unoff</w:t>
            </w:r>
          </w:p>
          <w:p w:rsidR="005B13B4" w:rsidRDefault="005B13B4" w:rsidP="00E63684">
            <w:pPr>
              <w:pStyle w:val="Presentation"/>
            </w:pPr>
          </w:p>
          <w:p w:rsidR="00E63684" w:rsidRDefault="00E63684" w:rsidP="00E63684">
            <w:pPr>
              <w:pStyle w:val="Presentation"/>
              <w:rPr>
                <w:b w:val="0"/>
                <w:i/>
                <w:sz w:val="16"/>
                <w:szCs w:val="16"/>
              </w:rPr>
            </w:pPr>
            <w:r>
              <w:t>2:30 pm –</w:t>
            </w:r>
            <w:r w:rsidR="005B13B4">
              <w:t xml:space="preserve"> </w:t>
            </w:r>
            <w:r w:rsidR="005B13B4" w:rsidRPr="0039401A">
              <w:rPr>
                <w:b w:val="0"/>
                <w:i/>
                <w:sz w:val="16"/>
                <w:szCs w:val="16"/>
              </w:rPr>
              <w:t xml:space="preserve">Rebecca Larson, Manure </w:t>
            </w:r>
            <w:r w:rsidR="005B13B4">
              <w:rPr>
                <w:b w:val="0"/>
                <w:i/>
                <w:sz w:val="16"/>
                <w:szCs w:val="16"/>
              </w:rPr>
              <w:t>i</w:t>
            </w:r>
            <w:r w:rsidR="005B13B4" w:rsidRPr="0039401A">
              <w:rPr>
                <w:b w:val="0"/>
                <w:i/>
                <w:sz w:val="16"/>
                <w:szCs w:val="16"/>
              </w:rPr>
              <w:t xml:space="preserve">rrigation: Airborne </w:t>
            </w:r>
            <w:r w:rsidR="005B13B4">
              <w:rPr>
                <w:b w:val="0"/>
                <w:i/>
                <w:sz w:val="16"/>
                <w:szCs w:val="16"/>
              </w:rPr>
              <w:t>p</w:t>
            </w:r>
            <w:r w:rsidR="005B13B4" w:rsidRPr="0039401A">
              <w:rPr>
                <w:b w:val="0"/>
                <w:i/>
                <w:sz w:val="16"/>
                <w:szCs w:val="16"/>
              </w:rPr>
              <w:t xml:space="preserve">athogen </w:t>
            </w:r>
            <w:r w:rsidR="005B13B4">
              <w:rPr>
                <w:b w:val="0"/>
                <w:i/>
                <w:sz w:val="16"/>
                <w:szCs w:val="16"/>
              </w:rPr>
              <w:t>t</w:t>
            </w:r>
            <w:r w:rsidR="005B13B4" w:rsidRPr="0039401A">
              <w:rPr>
                <w:b w:val="0"/>
                <w:i/>
                <w:sz w:val="16"/>
                <w:szCs w:val="16"/>
              </w:rPr>
              <w:t xml:space="preserve">ransport and </w:t>
            </w:r>
            <w:r w:rsidR="005B13B4">
              <w:rPr>
                <w:b w:val="0"/>
                <w:i/>
                <w:sz w:val="16"/>
                <w:szCs w:val="16"/>
              </w:rPr>
              <w:t>a</w:t>
            </w:r>
            <w:r w:rsidR="005B13B4" w:rsidRPr="0039401A">
              <w:rPr>
                <w:b w:val="0"/>
                <w:i/>
                <w:sz w:val="16"/>
                <w:szCs w:val="16"/>
              </w:rPr>
              <w:t xml:space="preserve">ssessment of </w:t>
            </w:r>
            <w:r w:rsidR="005B13B4">
              <w:rPr>
                <w:b w:val="0"/>
                <w:i/>
                <w:sz w:val="16"/>
                <w:szCs w:val="16"/>
              </w:rPr>
              <w:t>t</w:t>
            </w:r>
            <w:r w:rsidR="005B13B4" w:rsidRPr="0039401A">
              <w:rPr>
                <w:b w:val="0"/>
                <w:i/>
                <w:sz w:val="16"/>
                <w:szCs w:val="16"/>
              </w:rPr>
              <w:t xml:space="preserve">echnology </w:t>
            </w:r>
            <w:r w:rsidR="005B13B4">
              <w:rPr>
                <w:b w:val="0"/>
                <w:i/>
                <w:sz w:val="16"/>
                <w:szCs w:val="16"/>
              </w:rPr>
              <w:t>u</w:t>
            </w:r>
            <w:r w:rsidR="005B13B4" w:rsidRPr="0039401A">
              <w:rPr>
                <w:b w:val="0"/>
                <w:i/>
                <w:sz w:val="16"/>
                <w:szCs w:val="16"/>
              </w:rPr>
              <w:t>se in Wisconsin</w:t>
            </w:r>
          </w:p>
          <w:p w:rsidR="005B13B4" w:rsidRDefault="005B13B4" w:rsidP="00E63684">
            <w:pPr>
              <w:pStyle w:val="Presentation"/>
            </w:pPr>
          </w:p>
          <w:p w:rsidR="00E63684" w:rsidRPr="00C05330" w:rsidRDefault="00E63684" w:rsidP="001F34D7">
            <w:pPr>
              <w:pStyle w:val="Presentation"/>
            </w:pPr>
            <w:r>
              <w:t>2:50 pm –</w:t>
            </w:r>
            <w:r w:rsidR="005B13B4">
              <w:t xml:space="preserve"> </w:t>
            </w:r>
            <w:r w:rsidR="005B13B4" w:rsidRPr="0039401A">
              <w:rPr>
                <w:b w:val="0"/>
                <w:i/>
                <w:sz w:val="16"/>
                <w:szCs w:val="16"/>
              </w:rPr>
              <w:t>Joshua Payne, Surface runoff transport of Escherichia coli after poultry litter application on pastureland</w:t>
            </w:r>
          </w:p>
        </w:tc>
        <w:tc>
          <w:tcPr>
            <w:tcW w:w="23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5649E5" w:rsidRDefault="00BE4B0B" w:rsidP="00DC11F2">
            <w:pPr>
              <w:pStyle w:val="Presentation"/>
            </w:pPr>
            <w:r>
              <w:lastRenderedPageBreak/>
              <w:t xml:space="preserve">Value-added Products from Agricultural &amp; Food Processing Waste </w:t>
            </w:r>
            <w:proofErr w:type="gramStart"/>
            <w:r>
              <w:t>I</w:t>
            </w:r>
            <w:proofErr w:type="gramEnd"/>
            <w:r>
              <w:t xml:space="preserve"> (</w:t>
            </w:r>
            <w:r w:rsidRPr="00DC0E70">
              <w:rPr>
                <w:i/>
              </w:rPr>
              <w:t>Bogardus</w:t>
            </w:r>
            <w:r w:rsidR="00DC0E70" w:rsidRPr="00DC0E70">
              <w:rPr>
                <w:i/>
              </w:rPr>
              <w:t xml:space="preserve"> – Mod.</w:t>
            </w:r>
            <w:r>
              <w:t>)</w:t>
            </w:r>
          </w:p>
          <w:p w:rsidR="005957D5" w:rsidRDefault="005957D5" w:rsidP="005649E5">
            <w:pPr>
              <w:pStyle w:val="Presentation"/>
              <w:rPr>
                <w:szCs w:val="18"/>
              </w:rPr>
            </w:pPr>
          </w:p>
          <w:p w:rsidR="005649E5" w:rsidRPr="005649E5" w:rsidRDefault="005649E5" w:rsidP="005649E5">
            <w:pPr>
              <w:pStyle w:val="Presentation"/>
              <w:rPr>
                <w:szCs w:val="18"/>
              </w:rPr>
            </w:pPr>
            <w:r w:rsidRPr="005649E5">
              <w:rPr>
                <w:szCs w:val="18"/>
              </w:rPr>
              <w:t xml:space="preserve">1:30 pm – </w:t>
            </w:r>
            <w:r w:rsidR="00BE4B0B" w:rsidRPr="002C0289">
              <w:rPr>
                <w:b w:val="0"/>
                <w:i/>
                <w:sz w:val="16"/>
                <w:szCs w:val="16"/>
              </w:rPr>
              <w:t>William “Gus” Simmons, Jr., The great biogas gusher</w:t>
            </w:r>
          </w:p>
          <w:p w:rsidR="00BE4B0B" w:rsidRDefault="00BE4B0B" w:rsidP="005649E5">
            <w:pPr>
              <w:pStyle w:val="Presentation"/>
              <w:rPr>
                <w:szCs w:val="18"/>
              </w:rPr>
            </w:pPr>
          </w:p>
          <w:p w:rsidR="005649E5" w:rsidRPr="005649E5" w:rsidRDefault="005649E5" w:rsidP="005649E5">
            <w:pPr>
              <w:pStyle w:val="Presentation"/>
              <w:rPr>
                <w:szCs w:val="18"/>
              </w:rPr>
            </w:pPr>
            <w:r w:rsidRPr="005649E5">
              <w:rPr>
                <w:szCs w:val="18"/>
              </w:rPr>
              <w:t xml:space="preserve">1:50 pm – </w:t>
            </w:r>
            <w:r w:rsidR="00BE4B0B" w:rsidRPr="001E7401">
              <w:rPr>
                <w:b w:val="0"/>
                <w:i/>
                <w:sz w:val="16"/>
                <w:szCs w:val="16"/>
              </w:rPr>
              <w:t>Craig Frear, Co-digestion: A primer on substrate utilization and project considerations</w:t>
            </w:r>
          </w:p>
          <w:p w:rsidR="00BE4B0B" w:rsidRDefault="00BE4B0B" w:rsidP="005649E5">
            <w:pPr>
              <w:pStyle w:val="Presentation"/>
              <w:rPr>
                <w:szCs w:val="18"/>
              </w:rPr>
            </w:pPr>
          </w:p>
          <w:p w:rsidR="005649E5" w:rsidRPr="005649E5" w:rsidRDefault="005649E5" w:rsidP="005649E5">
            <w:pPr>
              <w:pStyle w:val="Presentation"/>
              <w:rPr>
                <w:szCs w:val="18"/>
              </w:rPr>
            </w:pPr>
            <w:r w:rsidRPr="005649E5">
              <w:rPr>
                <w:szCs w:val="18"/>
              </w:rPr>
              <w:t xml:space="preserve">2:10 pm – </w:t>
            </w:r>
            <w:r w:rsidR="00BE4B0B" w:rsidRPr="001E7401">
              <w:rPr>
                <w:b w:val="0"/>
                <w:i/>
                <w:sz w:val="16"/>
                <w:szCs w:val="16"/>
              </w:rPr>
              <w:t>Jim Jensen, Digested solids—forms, markets and trends</w:t>
            </w:r>
          </w:p>
          <w:p w:rsidR="00BE4B0B" w:rsidRDefault="00BE4B0B" w:rsidP="005649E5">
            <w:pPr>
              <w:pStyle w:val="Presentation"/>
              <w:rPr>
                <w:szCs w:val="18"/>
              </w:rPr>
            </w:pPr>
          </w:p>
          <w:p w:rsidR="005649E5" w:rsidRPr="005649E5" w:rsidRDefault="005649E5" w:rsidP="005649E5">
            <w:pPr>
              <w:pStyle w:val="Presentation"/>
              <w:rPr>
                <w:szCs w:val="18"/>
              </w:rPr>
            </w:pPr>
            <w:r w:rsidRPr="005649E5">
              <w:rPr>
                <w:szCs w:val="18"/>
              </w:rPr>
              <w:t xml:space="preserve">2:30 pm – </w:t>
            </w:r>
            <w:r w:rsidR="00BE4B0B" w:rsidRPr="001E7401">
              <w:rPr>
                <w:b w:val="0"/>
                <w:i/>
                <w:sz w:val="16"/>
                <w:szCs w:val="16"/>
              </w:rPr>
              <w:t>Nicholas Kennedy, Renewable natural gas—biogas cleaning and upgrading 101</w:t>
            </w:r>
          </w:p>
          <w:p w:rsidR="00BE4B0B" w:rsidRDefault="00BE4B0B" w:rsidP="005649E5">
            <w:pPr>
              <w:pStyle w:val="Presentation"/>
              <w:rPr>
                <w:szCs w:val="18"/>
              </w:rPr>
            </w:pPr>
          </w:p>
          <w:p w:rsidR="005649E5" w:rsidRPr="005649E5" w:rsidRDefault="005649E5" w:rsidP="005649E5">
            <w:pPr>
              <w:pStyle w:val="Presentation"/>
              <w:rPr>
                <w:szCs w:val="18"/>
              </w:rPr>
            </w:pPr>
            <w:r w:rsidRPr="005649E5">
              <w:rPr>
                <w:szCs w:val="18"/>
              </w:rPr>
              <w:t xml:space="preserve">2:50 pm – </w:t>
            </w:r>
            <w:r w:rsidR="00BE4B0B" w:rsidRPr="001E7401">
              <w:rPr>
                <w:b w:val="0"/>
                <w:i/>
                <w:sz w:val="16"/>
                <w:szCs w:val="16"/>
              </w:rPr>
              <w:t>Chad Kruger, Renewable natural gas—economics</w:t>
            </w:r>
          </w:p>
          <w:p w:rsidR="0051422F" w:rsidRDefault="0051422F" w:rsidP="00F63042">
            <w:pPr>
              <w:pStyle w:val="Presentation"/>
              <w:tabs>
                <w:tab w:val="left" w:pos="975"/>
              </w:tabs>
            </w:pPr>
          </w:p>
          <w:p w:rsidR="004308E6" w:rsidRDefault="0051422F" w:rsidP="00F63042">
            <w:pPr>
              <w:pStyle w:val="Presentation"/>
              <w:tabs>
                <w:tab w:val="left" w:pos="975"/>
              </w:tabs>
            </w:pPr>
            <w:r>
              <w:rPr>
                <w:szCs w:val="18"/>
              </w:rPr>
              <w:t>3</w:t>
            </w:r>
            <w:r w:rsidRPr="005649E5">
              <w:rPr>
                <w:szCs w:val="18"/>
              </w:rPr>
              <w:t>:</w:t>
            </w:r>
            <w:r>
              <w:rPr>
                <w:szCs w:val="18"/>
              </w:rPr>
              <w:t>1</w:t>
            </w:r>
            <w:r w:rsidRPr="005649E5">
              <w:rPr>
                <w:szCs w:val="18"/>
              </w:rPr>
              <w:t xml:space="preserve">0 pm – </w:t>
            </w:r>
            <w:r>
              <w:rPr>
                <w:b w:val="0"/>
                <w:i/>
                <w:sz w:val="16"/>
                <w:szCs w:val="16"/>
              </w:rPr>
              <w:t>Syu-Ruei Jhang, Food waste and food processing waste for renewable energy production</w:t>
            </w:r>
            <w:r w:rsidR="00F63042">
              <w:tab/>
            </w:r>
          </w:p>
        </w:tc>
      </w:tr>
      <w:tr w:rsidR="00310742" w:rsidRPr="00C05330" w:rsidTr="002D1A32">
        <w:tc>
          <w:tcPr>
            <w:tcW w:w="2152" w:type="dxa"/>
            <w:shd w:val="clear" w:color="auto" w:fill="D9D9D9" w:themeFill="background1" w:themeFillShade="D9"/>
            <w:tcFitText/>
          </w:tcPr>
          <w:p w:rsidR="00310742" w:rsidRPr="00C546CF" w:rsidRDefault="00310742" w:rsidP="00310742">
            <w:pPr>
              <w:pStyle w:val="Time"/>
            </w:pPr>
            <w:r w:rsidRPr="002D1A32">
              <w:rPr>
                <w:spacing w:val="42"/>
              </w:rPr>
              <w:lastRenderedPageBreak/>
              <w:t>3:30pm – 4:30 p</w:t>
            </w:r>
            <w:r w:rsidRPr="002D1A32">
              <w:rPr>
                <w:spacing w:val="4"/>
              </w:rPr>
              <w:t>m</w:t>
            </w:r>
          </w:p>
        </w:tc>
        <w:tc>
          <w:tcPr>
            <w:tcW w:w="11872" w:type="dxa"/>
            <w:gridSpan w:val="5"/>
            <w:tcBorders>
              <w:top w:val="single" w:sz="6" w:space="0" w:color="A6A6A6" w:themeColor="background1" w:themeShade="A6"/>
              <w:bottom w:val="single" w:sz="6" w:space="0" w:color="A6A6A6" w:themeColor="background1" w:themeShade="A6"/>
            </w:tcBorders>
            <w:shd w:val="clear" w:color="auto" w:fill="D9D9D9" w:themeFill="background1" w:themeFillShade="D9"/>
            <w:vAlign w:val="center"/>
          </w:tcPr>
          <w:p w:rsidR="00310742" w:rsidRDefault="00310742" w:rsidP="00310742">
            <w:pPr>
              <w:pStyle w:val="Session"/>
            </w:pPr>
            <w:r>
              <w:t>Transportation to Blake Island</w:t>
            </w:r>
          </w:p>
        </w:tc>
      </w:tr>
      <w:tr w:rsidR="00310742" w:rsidRPr="00C05330" w:rsidTr="002D1A32">
        <w:tc>
          <w:tcPr>
            <w:tcW w:w="2152" w:type="dxa"/>
            <w:shd w:val="clear" w:color="auto" w:fill="D9D9D9" w:themeFill="background1" w:themeFillShade="D9"/>
            <w:tcFitText/>
          </w:tcPr>
          <w:p w:rsidR="00310742" w:rsidRPr="00310742" w:rsidRDefault="00310742" w:rsidP="00C546CF">
            <w:pPr>
              <w:pStyle w:val="Time"/>
              <w:rPr>
                <w:spacing w:val="37"/>
              </w:rPr>
            </w:pPr>
            <w:r w:rsidRPr="002D1A32">
              <w:rPr>
                <w:spacing w:val="36"/>
              </w:rPr>
              <w:t>4:30 pm – 8:30 p</w:t>
            </w:r>
            <w:r w:rsidRPr="002D1A32">
              <w:t>m</w:t>
            </w:r>
          </w:p>
        </w:tc>
        <w:tc>
          <w:tcPr>
            <w:tcW w:w="11872" w:type="dxa"/>
            <w:gridSpan w:val="5"/>
            <w:tcBorders>
              <w:top w:val="single" w:sz="6" w:space="0" w:color="A6A6A6" w:themeColor="background1" w:themeShade="A6"/>
            </w:tcBorders>
            <w:shd w:val="clear" w:color="auto" w:fill="D9D9D9" w:themeFill="background1" w:themeFillShade="D9"/>
            <w:vAlign w:val="center"/>
          </w:tcPr>
          <w:p w:rsidR="00310742" w:rsidRDefault="00310742" w:rsidP="000E3690">
            <w:pPr>
              <w:pStyle w:val="Session"/>
            </w:pPr>
            <w:r>
              <w:t>Tillicum Village Salmon Bake &amp; Show</w:t>
            </w:r>
          </w:p>
        </w:tc>
      </w:tr>
    </w:tbl>
    <w:p w:rsidR="00A75373" w:rsidRPr="00A75373" w:rsidRDefault="008A7E3C" w:rsidP="00A75373">
      <w:pPr>
        <w:pStyle w:val="Heading2"/>
      </w:pPr>
      <w:sdt>
        <w:sdtPr>
          <w:alias w:val="Date"/>
          <w:tag w:val="Date"/>
          <w:id w:val="88140785"/>
          <w:placeholder>
            <w:docPart w:val="76B5A08834214E3EA768329CE2782A8D"/>
          </w:placeholder>
          <w:date w:fullDate="2015-04-01T00:00:00Z">
            <w:dateFormat w:val="dddd, MMMM dd, yyyy"/>
            <w:lid w:val="en-US"/>
            <w:storeMappedDataAs w:val="dateTime"/>
            <w:calendar w:val="gregorian"/>
          </w:date>
        </w:sdtPr>
        <w:sdtEndPr/>
        <w:sdtContent>
          <w:r w:rsidR="00DC11F2">
            <w:t>Wednesday, April 01, 2015</w:t>
          </w:r>
        </w:sdtContent>
      </w:sdt>
    </w:p>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firstRow="1" w:lastRow="1" w:firstColumn="1" w:lastColumn="1" w:noHBand="0" w:noVBand="0"/>
      </w:tblPr>
      <w:tblGrid>
        <w:gridCol w:w="2161"/>
        <w:gridCol w:w="2372"/>
        <w:gridCol w:w="859"/>
        <w:gridCol w:w="1514"/>
        <w:gridCol w:w="1636"/>
        <w:gridCol w:w="736"/>
        <w:gridCol w:w="2073"/>
        <w:gridCol w:w="300"/>
        <w:gridCol w:w="2373"/>
      </w:tblGrid>
      <w:tr w:rsidR="004916F8" w:rsidRPr="00C05330" w:rsidTr="002D1A32">
        <w:tc>
          <w:tcPr>
            <w:tcW w:w="2161" w:type="dxa"/>
            <w:tcBorders>
              <w:bottom w:val="single" w:sz="6" w:space="0" w:color="A6A6A6" w:themeColor="background1" w:themeShade="A6"/>
            </w:tcBorders>
            <w:tcFitText/>
          </w:tcPr>
          <w:p w:rsidR="004916F8" w:rsidRPr="00C546CF" w:rsidRDefault="004916F8" w:rsidP="00DC11F2">
            <w:pPr>
              <w:pStyle w:val="Time"/>
            </w:pPr>
            <w:r w:rsidRPr="002D1A32">
              <w:rPr>
                <w:spacing w:val="37"/>
              </w:rPr>
              <w:t>7:00 am – 5:00 p</w:t>
            </w:r>
            <w:r w:rsidRPr="002D1A32">
              <w:rPr>
                <w:spacing w:val="8"/>
              </w:rPr>
              <w:t>m</w:t>
            </w:r>
          </w:p>
        </w:tc>
        <w:sdt>
          <w:sdtPr>
            <w:id w:val="88142130"/>
            <w:placeholder>
              <w:docPart w:val="4AE9F524FB6E486DA902ECD50D97C0C8"/>
            </w:placeholder>
            <w:temporary/>
            <w:showingPlcHdr/>
          </w:sdtPr>
          <w:sdtEndPr/>
          <w:sdtContent>
            <w:tc>
              <w:tcPr>
                <w:tcW w:w="11863" w:type="dxa"/>
                <w:gridSpan w:val="8"/>
                <w:tcBorders>
                  <w:bottom w:val="single" w:sz="6" w:space="0" w:color="A6A6A6" w:themeColor="background1" w:themeShade="A6"/>
                </w:tcBorders>
                <w:shd w:val="clear" w:color="auto" w:fill="D9D9D9" w:themeFill="background1" w:themeFillShade="D9"/>
                <w:vAlign w:val="center"/>
              </w:tcPr>
              <w:p w:rsidR="004916F8" w:rsidRDefault="004916F8" w:rsidP="004916F8">
                <w:pPr>
                  <w:pStyle w:val="Session"/>
                </w:pPr>
                <w:r w:rsidRPr="00C05330">
                  <w:t>Registration</w:t>
                </w:r>
              </w:p>
            </w:tc>
          </w:sdtContent>
        </w:sdt>
      </w:tr>
      <w:tr w:rsidR="002D1A32" w:rsidRPr="00C05330" w:rsidTr="005649E5">
        <w:tc>
          <w:tcPr>
            <w:tcW w:w="2161" w:type="dxa"/>
            <w:shd w:val="clear" w:color="auto" w:fill="auto"/>
            <w:tcFitText/>
          </w:tcPr>
          <w:p w:rsidR="002D1A32" w:rsidRPr="00DC11F2" w:rsidRDefault="002D1A32" w:rsidP="00C546CF">
            <w:pPr>
              <w:pStyle w:val="Time"/>
              <w:rPr>
                <w:spacing w:val="36"/>
              </w:rPr>
            </w:pPr>
            <w:r w:rsidRPr="002D1A32">
              <w:rPr>
                <w:spacing w:val="37"/>
              </w:rPr>
              <w:t>7:00 am – 8:15 a</w:t>
            </w:r>
            <w:r w:rsidRPr="002D1A32">
              <w:rPr>
                <w:spacing w:val="13"/>
              </w:rPr>
              <w:t>m</w:t>
            </w:r>
          </w:p>
        </w:tc>
        <w:tc>
          <w:tcPr>
            <w:tcW w:w="2372" w:type="dxa"/>
            <w:tcBorders>
              <w:bottom w:val="single" w:sz="6" w:space="0" w:color="A6A6A6" w:themeColor="background1" w:themeShade="A6"/>
            </w:tcBorders>
            <w:shd w:val="clear" w:color="auto" w:fill="DAEEF3" w:themeFill="accent5" w:themeFillTint="33"/>
            <w:vAlign w:val="center"/>
          </w:tcPr>
          <w:p w:rsidR="002D1A32" w:rsidRDefault="002D1A32" w:rsidP="005649E5">
            <w:pPr>
              <w:pStyle w:val="Session"/>
            </w:pPr>
            <w:r w:rsidRPr="00F63042">
              <w:rPr>
                <w:b/>
                <w:sz w:val="18"/>
              </w:rPr>
              <w:t>NRCS Meeting</w:t>
            </w:r>
          </w:p>
        </w:tc>
        <w:tc>
          <w:tcPr>
            <w:tcW w:w="2373" w:type="dxa"/>
            <w:gridSpan w:val="2"/>
            <w:tcBorders>
              <w:bottom w:val="single" w:sz="6" w:space="0" w:color="A6A6A6" w:themeColor="background1" w:themeShade="A6"/>
            </w:tcBorders>
            <w:shd w:val="clear" w:color="auto" w:fill="auto"/>
            <w:vAlign w:val="center"/>
          </w:tcPr>
          <w:p w:rsidR="002D1A32" w:rsidRDefault="002D1A32" w:rsidP="000E3690">
            <w:pPr>
              <w:pStyle w:val="Session"/>
            </w:pPr>
          </w:p>
        </w:tc>
        <w:tc>
          <w:tcPr>
            <w:tcW w:w="2372" w:type="dxa"/>
            <w:gridSpan w:val="2"/>
            <w:tcBorders>
              <w:bottom w:val="single" w:sz="6" w:space="0" w:color="A6A6A6" w:themeColor="background1" w:themeShade="A6"/>
            </w:tcBorders>
            <w:shd w:val="clear" w:color="auto" w:fill="auto"/>
            <w:vAlign w:val="center"/>
          </w:tcPr>
          <w:p w:rsidR="002D1A32" w:rsidRDefault="002D1A32" w:rsidP="000E3690">
            <w:pPr>
              <w:pStyle w:val="Session"/>
            </w:pPr>
          </w:p>
        </w:tc>
        <w:tc>
          <w:tcPr>
            <w:tcW w:w="2373" w:type="dxa"/>
            <w:gridSpan w:val="2"/>
            <w:tcBorders>
              <w:bottom w:val="single" w:sz="6" w:space="0" w:color="A6A6A6" w:themeColor="background1" w:themeShade="A6"/>
            </w:tcBorders>
            <w:shd w:val="clear" w:color="auto" w:fill="auto"/>
            <w:vAlign w:val="center"/>
          </w:tcPr>
          <w:p w:rsidR="002D1A32" w:rsidRDefault="002D1A32" w:rsidP="000E3690">
            <w:pPr>
              <w:pStyle w:val="Session"/>
            </w:pPr>
          </w:p>
        </w:tc>
        <w:tc>
          <w:tcPr>
            <w:tcW w:w="2373" w:type="dxa"/>
            <w:tcBorders>
              <w:bottom w:val="single" w:sz="6" w:space="0" w:color="A6A6A6" w:themeColor="background1" w:themeShade="A6"/>
            </w:tcBorders>
            <w:shd w:val="clear" w:color="auto" w:fill="auto"/>
            <w:vAlign w:val="center"/>
          </w:tcPr>
          <w:p w:rsidR="002D1A32" w:rsidRDefault="002D1A32" w:rsidP="000E3690">
            <w:pPr>
              <w:pStyle w:val="Session"/>
            </w:pPr>
          </w:p>
        </w:tc>
      </w:tr>
      <w:tr w:rsidR="004916F8" w:rsidRPr="00C05330" w:rsidTr="002D1A32">
        <w:tc>
          <w:tcPr>
            <w:tcW w:w="2161" w:type="dxa"/>
            <w:tcFitText/>
          </w:tcPr>
          <w:p w:rsidR="004916F8" w:rsidRPr="00C546CF" w:rsidRDefault="004916F8" w:rsidP="006A61E3">
            <w:pPr>
              <w:pStyle w:val="Time"/>
            </w:pPr>
            <w:r w:rsidRPr="006A61E3">
              <w:rPr>
                <w:spacing w:val="30"/>
              </w:rPr>
              <w:t>8:</w:t>
            </w:r>
            <w:r w:rsidR="006A61E3" w:rsidRPr="006A61E3">
              <w:rPr>
                <w:spacing w:val="30"/>
              </w:rPr>
              <w:t>15</w:t>
            </w:r>
            <w:r w:rsidRPr="006A61E3">
              <w:rPr>
                <w:spacing w:val="30"/>
              </w:rPr>
              <w:t xml:space="preserve"> am – 10:00 a</w:t>
            </w:r>
            <w:r w:rsidRPr="006A61E3">
              <w:rPr>
                <w:spacing w:val="11"/>
              </w:rPr>
              <w:t>m</w:t>
            </w:r>
          </w:p>
        </w:tc>
        <w:tc>
          <w:tcPr>
            <w:tcW w:w="11863" w:type="dxa"/>
            <w:gridSpan w:val="8"/>
            <w:tcBorders>
              <w:top w:val="single" w:sz="8" w:space="0" w:color="A6A6A6" w:themeColor="background1" w:themeShade="A6"/>
            </w:tcBorders>
            <w:shd w:val="clear" w:color="auto" w:fill="auto"/>
            <w:vAlign w:val="center"/>
          </w:tcPr>
          <w:p w:rsidR="004916F8" w:rsidRPr="00305383" w:rsidRDefault="004916F8" w:rsidP="00305383">
            <w:pPr>
              <w:pStyle w:val="Session"/>
              <w:rPr>
                <w:b/>
              </w:rPr>
            </w:pPr>
            <w:r>
              <w:rPr>
                <w:b/>
              </w:rPr>
              <w:t>Changes, Challenges, and Opportunities for Animal Agriculture</w:t>
            </w:r>
          </w:p>
          <w:p w:rsidR="004916F8" w:rsidRDefault="000F2F30" w:rsidP="000F2F30">
            <w:pPr>
              <w:pStyle w:val="Session"/>
              <w:rPr>
                <w:b/>
              </w:rPr>
            </w:pPr>
            <w:r w:rsidRPr="000F2F30">
              <w:rPr>
                <w:b/>
              </w:rPr>
              <w:t>Grand Ballroom I &amp; II</w:t>
            </w:r>
          </w:p>
          <w:p w:rsidR="00801075" w:rsidRDefault="00801075" w:rsidP="00801075">
            <w:pPr>
              <w:pStyle w:val="Session"/>
              <w:jc w:val="left"/>
              <w:rPr>
                <w:b/>
              </w:rPr>
            </w:pPr>
          </w:p>
          <w:p w:rsidR="009A67BD" w:rsidRDefault="00990AE7" w:rsidP="004C4624">
            <w:pPr>
              <w:pStyle w:val="Session"/>
              <w:numPr>
                <w:ilvl w:val="0"/>
                <w:numId w:val="11"/>
              </w:numPr>
              <w:jc w:val="left"/>
              <w:rPr>
                <w:i/>
                <w:sz w:val="18"/>
              </w:rPr>
            </w:pPr>
            <w:r>
              <w:rPr>
                <w:i/>
                <w:sz w:val="18"/>
              </w:rPr>
              <w:t>Richard Stowell, Welcome</w:t>
            </w:r>
          </w:p>
          <w:p w:rsidR="00990AE7" w:rsidRPr="00AA1FCE" w:rsidRDefault="00990AE7" w:rsidP="004C4624">
            <w:pPr>
              <w:pStyle w:val="Session"/>
              <w:numPr>
                <w:ilvl w:val="0"/>
                <w:numId w:val="11"/>
              </w:numPr>
              <w:jc w:val="left"/>
              <w:rPr>
                <w:i/>
                <w:sz w:val="18"/>
              </w:rPr>
            </w:pPr>
            <w:r>
              <w:rPr>
                <w:i/>
                <w:sz w:val="18"/>
              </w:rPr>
              <w:lastRenderedPageBreak/>
              <w:t>David Smith</w:t>
            </w:r>
            <w:r w:rsidR="0095228B">
              <w:rPr>
                <w:i/>
                <w:sz w:val="18"/>
              </w:rPr>
              <w:t xml:space="preserve"> (moderator)</w:t>
            </w:r>
            <w:r>
              <w:rPr>
                <w:i/>
                <w:sz w:val="18"/>
              </w:rPr>
              <w:t>, Introductions</w:t>
            </w:r>
          </w:p>
          <w:p w:rsidR="009A67BD" w:rsidRPr="00AA1FCE" w:rsidRDefault="009A67BD" w:rsidP="00FE1C06">
            <w:pPr>
              <w:pStyle w:val="Session"/>
              <w:numPr>
                <w:ilvl w:val="0"/>
                <w:numId w:val="11"/>
              </w:numPr>
              <w:jc w:val="left"/>
              <w:rPr>
                <w:i/>
                <w:sz w:val="18"/>
              </w:rPr>
            </w:pPr>
            <w:r w:rsidRPr="00AA1FCE">
              <w:rPr>
                <w:i/>
                <w:sz w:val="18"/>
              </w:rPr>
              <w:t xml:space="preserve">Beverley Henry, </w:t>
            </w:r>
            <w:r w:rsidR="00FE1C06" w:rsidRPr="00FE1C06">
              <w:rPr>
                <w:i/>
                <w:sz w:val="18"/>
              </w:rPr>
              <w:t>Challenges and opportunities for animal agriculture in a dynamic water-energy-food-land nexus – some international perspectives</w:t>
            </w:r>
          </w:p>
          <w:p w:rsidR="009A67BD" w:rsidRPr="009A67BD" w:rsidRDefault="009A67BD" w:rsidP="00E17DB1">
            <w:pPr>
              <w:pStyle w:val="Session"/>
              <w:numPr>
                <w:ilvl w:val="0"/>
                <w:numId w:val="11"/>
              </w:numPr>
              <w:jc w:val="left"/>
              <w:rPr>
                <w:i/>
                <w:sz w:val="16"/>
                <w:szCs w:val="16"/>
              </w:rPr>
            </w:pPr>
            <w:r w:rsidRPr="00AA1FCE">
              <w:rPr>
                <w:i/>
                <w:sz w:val="18"/>
              </w:rPr>
              <w:t xml:space="preserve">Mike Hayes, </w:t>
            </w:r>
            <w:r w:rsidR="00E17DB1" w:rsidRPr="00E17DB1">
              <w:rPr>
                <w:i/>
                <w:sz w:val="18"/>
              </w:rPr>
              <w:t xml:space="preserve">Droughts and </w:t>
            </w:r>
            <w:r w:rsidR="00E17DB1">
              <w:rPr>
                <w:i/>
                <w:sz w:val="18"/>
              </w:rPr>
              <w:t>c</w:t>
            </w:r>
            <w:r w:rsidR="00E17DB1" w:rsidRPr="00E17DB1">
              <w:rPr>
                <w:i/>
                <w:sz w:val="18"/>
              </w:rPr>
              <w:t xml:space="preserve">limate </w:t>
            </w:r>
            <w:r w:rsidR="00E17DB1">
              <w:rPr>
                <w:i/>
                <w:sz w:val="18"/>
              </w:rPr>
              <w:t>e</w:t>
            </w:r>
            <w:r w:rsidR="00E17DB1" w:rsidRPr="00E17DB1">
              <w:rPr>
                <w:i/>
                <w:sz w:val="18"/>
              </w:rPr>
              <w:t xml:space="preserve">xtremes: Lessons for the </w:t>
            </w:r>
            <w:r w:rsidR="00E17DB1">
              <w:rPr>
                <w:i/>
                <w:sz w:val="18"/>
              </w:rPr>
              <w:t>f</w:t>
            </w:r>
            <w:r w:rsidR="00E17DB1" w:rsidRPr="00E17DB1">
              <w:rPr>
                <w:i/>
                <w:sz w:val="18"/>
              </w:rPr>
              <w:t>uture</w:t>
            </w:r>
          </w:p>
          <w:p w:rsidR="009A67BD" w:rsidRPr="00801075" w:rsidRDefault="009A67BD" w:rsidP="009A67BD">
            <w:pPr>
              <w:pStyle w:val="Session"/>
              <w:jc w:val="left"/>
              <w:rPr>
                <w:sz w:val="16"/>
                <w:szCs w:val="16"/>
              </w:rPr>
            </w:pPr>
            <w:r>
              <w:rPr>
                <w:sz w:val="16"/>
                <w:szCs w:val="16"/>
              </w:rPr>
              <w:t xml:space="preserve"> </w:t>
            </w:r>
          </w:p>
        </w:tc>
      </w:tr>
      <w:tr w:rsidR="004916F8" w:rsidRPr="00C05330" w:rsidTr="002D1A32">
        <w:tc>
          <w:tcPr>
            <w:tcW w:w="2161" w:type="dxa"/>
            <w:shd w:val="clear" w:color="auto" w:fill="F2F2F2" w:themeFill="background1" w:themeFillShade="F2"/>
            <w:tcFitText/>
          </w:tcPr>
          <w:p w:rsidR="004916F8" w:rsidRPr="004916F8" w:rsidRDefault="004916F8" w:rsidP="004916F8">
            <w:pPr>
              <w:pStyle w:val="Time"/>
              <w:rPr>
                <w:spacing w:val="30"/>
              </w:rPr>
            </w:pPr>
            <w:r w:rsidRPr="009A67BD">
              <w:rPr>
                <w:spacing w:val="20"/>
              </w:rPr>
              <w:lastRenderedPageBreak/>
              <w:t>10: 00 am – 10:15 a</w:t>
            </w:r>
            <w:r w:rsidRPr="009A67BD">
              <w:rPr>
                <w:spacing w:val="9"/>
              </w:rPr>
              <w:t>m</w:t>
            </w:r>
          </w:p>
        </w:tc>
        <w:tc>
          <w:tcPr>
            <w:tcW w:w="11863" w:type="dxa"/>
            <w:gridSpan w:val="8"/>
            <w:tcBorders>
              <w:top w:val="single" w:sz="8" w:space="0" w:color="A6A6A6" w:themeColor="background1" w:themeShade="A6"/>
            </w:tcBorders>
            <w:shd w:val="clear" w:color="auto" w:fill="F2F2F2" w:themeFill="background1" w:themeFillShade="F2"/>
            <w:vAlign w:val="center"/>
          </w:tcPr>
          <w:p w:rsidR="004916F8" w:rsidRPr="004916F8" w:rsidRDefault="004916F8" w:rsidP="00305383">
            <w:pPr>
              <w:pStyle w:val="Session"/>
            </w:pPr>
            <w:r w:rsidRPr="004916F8">
              <w:t>Morning Break</w:t>
            </w:r>
          </w:p>
        </w:tc>
      </w:tr>
      <w:tr w:rsidR="004916F8" w:rsidRPr="00C05330" w:rsidTr="002D1A32">
        <w:tc>
          <w:tcPr>
            <w:tcW w:w="2161" w:type="dxa"/>
            <w:tcFitText/>
          </w:tcPr>
          <w:p w:rsidR="004916F8" w:rsidRPr="004916F8" w:rsidRDefault="004916F8" w:rsidP="004916F8">
            <w:pPr>
              <w:pStyle w:val="Time"/>
              <w:rPr>
                <w:spacing w:val="30"/>
              </w:rPr>
            </w:pPr>
            <w:r w:rsidRPr="002D1A32">
              <w:rPr>
                <w:spacing w:val="23"/>
              </w:rPr>
              <w:t>10:15 am – 12:00 p</w:t>
            </w:r>
            <w:r w:rsidRPr="002D1A32">
              <w:rPr>
                <w:spacing w:val="18"/>
              </w:rPr>
              <w:t>m</w:t>
            </w:r>
          </w:p>
        </w:tc>
        <w:tc>
          <w:tcPr>
            <w:tcW w:w="11863" w:type="dxa"/>
            <w:gridSpan w:val="8"/>
            <w:tcBorders>
              <w:top w:val="single" w:sz="8" w:space="0" w:color="A6A6A6" w:themeColor="background1" w:themeShade="A6"/>
            </w:tcBorders>
            <w:shd w:val="clear" w:color="auto" w:fill="auto"/>
            <w:vAlign w:val="center"/>
          </w:tcPr>
          <w:p w:rsidR="004916F8" w:rsidRDefault="004916F8" w:rsidP="004916F8">
            <w:pPr>
              <w:pStyle w:val="Session"/>
              <w:rPr>
                <w:b/>
              </w:rPr>
            </w:pPr>
            <w:r>
              <w:rPr>
                <w:b/>
              </w:rPr>
              <w:t>Changes, Challenges, and Opportunities for Animal Agriculture</w:t>
            </w:r>
          </w:p>
          <w:p w:rsidR="004916F8" w:rsidRDefault="000F2F30" w:rsidP="004916F8">
            <w:pPr>
              <w:pStyle w:val="Session"/>
              <w:rPr>
                <w:b/>
              </w:rPr>
            </w:pPr>
            <w:r w:rsidRPr="000F2F30">
              <w:rPr>
                <w:b/>
              </w:rPr>
              <w:t>Grand Ballroom I &amp; II</w:t>
            </w:r>
          </w:p>
          <w:p w:rsidR="00AA1FCE" w:rsidRDefault="00AA1FCE" w:rsidP="004916F8">
            <w:pPr>
              <w:pStyle w:val="Session"/>
              <w:rPr>
                <w:b/>
              </w:rPr>
            </w:pPr>
          </w:p>
          <w:p w:rsidR="00AA1FCE" w:rsidRPr="00AA1FCE" w:rsidRDefault="00AA1FCE" w:rsidP="004C4624">
            <w:pPr>
              <w:pStyle w:val="Session"/>
              <w:numPr>
                <w:ilvl w:val="0"/>
                <w:numId w:val="12"/>
              </w:numPr>
              <w:jc w:val="left"/>
              <w:rPr>
                <w:i/>
                <w:sz w:val="18"/>
              </w:rPr>
            </w:pPr>
            <w:r w:rsidRPr="00AA1FCE">
              <w:rPr>
                <w:i/>
                <w:sz w:val="18"/>
              </w:rPr>
              <w:t xml:space="preserve">Alan </w:t>
            </w:r>
            <w:proofErr w:type="spellStart"/>
            <w:r w:rsidRPr="00AA1FCE">
              <w:rPr>
                <w:i/>
                <w:sz w:val="18"/>
              </w:rPr>
              <w:t>Rotz</w:t>
            </w:r>
            <w:proofErr w:type="spellEnd"/>
            <w:r w:rsidRPr="00AA1FCE">
              <w:rPr>
                <w:i/>
                <w:sz w:val="18"/>
              </w:rPr>
              <w:t xml:space="preserve">, Measuring the Environmental </w:t>
            </w:r>
            <w:proofErr w:type="spellStart"/>
            <w:r w:rsidRPr="00AA1FCE">
              <w:rPr>
                <w:i/>
                <w:sz w:val="18"/>
              </w:rPr>
              <w:t>Hoofprint</w:t>
            </w:r>
            <w:proofErr w:type="spellEnd"/>
            <w:r w:rsidRPr="00AA1FCE">
              <w:rPr>
                <w:i/>
                <w:sz w:val="18"/>
              </w:rPr>
              <w:t xml:space="preserve"> of Dairy and Beef Production Systems (submitted abstract titled: Environmental footprints of beef production in the Kansas, Oklahoma and Texas region)</w:t>
            </w:r>
          </w:p>
          <w:p w:rsidR="00AA1FCE" w:rsidRPr="00AA1FCE" w:rsidRDefault="00AA1FCE" w:rsidP="004C4624">
            <w:pPr>
              <w:pStyle w:val="Session"/>
              <w:numPr>
                <w:ilvl w:val="0"/>
                <w:numId w:val="12"/>
              </w:numPr>
              <w:jc w:val="left"/>
              <w:rPr>
                <w:i/>
                <w:sz w:val="18"/>
              </w:rPr>
            </w:pPr>
            <w:r w:rsidRPr="00AA1FCE">
              <w:rPr>
                <w:i/>
                <w:sz w:val="18"/>
              </w:rPr>
              <w:t xml:space="preserve">Karl </w:t>
            </w:r>
            <w:proofErr w:type="spellStart"/>
            <w:r w:rsidRPr="00AA1FCE">
              <w:rPr>
                <w:i/>
                <w:sz w:val="18"/>
              </w:rPr>
              <w:t>Czymak</w:t>
            </w:r>
            <w:proofErr w:type="spellEnd"/>
            <w:r w:rsidRPr="00AA1FCE">
              <w:rPr>
                <w:i/>
                <w:sz w:val="18"/>
              </w:rPr>
              <w:t>, How climate change impacts manure management systems</w:t>
            </w:r>
          </w:p>
          <w:p w:rsidR="00AA1FCE" w:rsidRDefault="00AA1FCE" w:rsidP="004C4624">
            <w:pPr>
              <w:pStyle w:val="Session"/>
              <w:numPr>
                <w:ilvl w:val="0"/>
                <w:numId w:val="12"/>
              </w:numPr>
              <w:jc w:val="left"/>
              <w:rPr>
                <w:i/>
                <w:sz w:val="18"/>
              </w:rPr>
            </w:pPr>
            <w:r w:rsidRPr="00AA1FCE">
              <w:rPr>
                <w:i/>
                <w:sz w:val="18"/>
              </w:rPr>
              <w:t>Marty Matlock, Adapting agriculture to sustainably feed the world</w:t>
            </w:r>
          </w:p>
          <w:p w:rsidR="00AA1FCE" w:rsidRPr="00AA1FCE" w:rsidRDefault="00AA1FCE" w:rsidP="00AA1FCE">
            <w:pPr>
              <w:pStyle w:val="Session"/>
              <w:jc w:val="left"/>
              <w:rPr>
                <w:i/>
                <w:sz w:val="18"/>
              </w:rPr>
            </w:pPr>
          </w:p>
        </w:tc>
      </w:tr>
      <w:tr w:rsidR="004916F8" w:rsidRPr="004916F8" w:rsidTr="002D1A32">
        <w:tc>
          <w:tcPr>
            <w:tcW w:w="2161" w:type="dxa"/>
            <w:shd w:val="clear" w:color="auto" w:fill="F2F2F2" w:themeFill="background1" w:themeFillShade="F2"/>
            <w:tcFitText/>
          </w:tcPr>
          <w:p w:rsidR="004916F8" w:rsidRPr="004916F8" w:rsidRDefault="004916F8" w:rsidP="004916F8">
            <w:pPr>
              <w:pStyle w:val="Time"/>
              <w:rPr>
                <w:spacing w:val="23"/>
              </w:rPr>
            </w:pPr>
            <w:r w:rsidRPr="002D1A32">
              <w:rPr>
                <w:spacing w:val="23"/>
              </w:rPr>
              <w:t>12:00 pm – 12:30 p</w:t>
            </w:r>
            <w:r w:rsidRPr="002D1A32">
              <w:rPr>
                <w:spacing w:val="13"/>
              </w:rPr>
              <w:t>m</w:t>
            </w:r>
          </w:p>
        </w:tc>
        <w:tc>
          <w:tcPr>
            <w:tcW w:w="11863" w:type="dxa"/>
            <w:gridSpan w:val="8"/>
            <w:tcBorders>
              <w:top w:val="single" w:sz="8" w:space="0" w:color="A6A6A6" w:themeColor="background1" w:themeShade="A6"/>
            </w:tcBorders>
            <w:shd w:val="clear" w:color="auto" w:fill="F2F2F2" w:themeFill="background1" w:themeFillShade="F2"/>
            <w:vAlign w:val="center"/>
          </w:tcPr>
          <w:p w:rsidR="004916F8" w:rsidRPr="004916F8" w:rsidRDefault="004916F8" w:rsidP="004916F8">
            <w:pPr>
              <w:pStyle w:val="Session"/>
            </w:pPr>
            <w:r w:rsidRPr="004916F8">
              <w:t>Box Lunch Provided – Board Tour Busses</w:t>
            </w:r>
          </w:p>
        </w:tc>
      </w:tr>
      <w:tr w:rsidR="004916F8" w:rsidRPr="00C05330" w:rsidTr="005649E5">
        <w:tc>
          <w:tcPr>
            <w:tcW w:w="2161" w:type="dxa"/>
            <w:tcBorders>
              <w:bottom w:val="single" w:sz="6" w:space="0" w:color="A6A6A6" w:themeColor="background1" w:themeShade="A6"/>
            </w:tcBorders>
            <w:tcFitText/>
          </w:tcPr>
          <w:p w:rsidR="004916F8" w:rsidRPr="00C546CF" w:rsidRDefault="006A7C00" w:rsidP="00537762">
            <w:pPr>
              <w:pStyle w:val="Time"/>
            </w:pPr>
            <w:r w:rsidRPr="00537762">
              <w:rPr>
                <w:spacing w:val="30"/>
              </w:rPr>
              <w:t>12:30 pm</w:t>
            </w:r>
            <w:r w:rsidR="004916F8" w:rsidRPr="00537762">
              <w:rPr>
                <w:spacing w:val="30"/>
              </w:rPr>
              <w:t xml:space="preserve"> </w:t>
            </w:r>
            <w:r w:rsidRPr="00537762">
              <w:rPr>
                <w:spacing w:val="30"/>
              </w:rPr>
              <w:t>–</w:t>
            </w:r>
            <w:r w:rsidR="004916F8" w:rsidRPr="00537762">
              <w:rPr>
                <w:spacing w:val="30"/>
              </w:rPr>
              <w:t xml:space="preserve"> </w:t>
            </w:r>
            <w:r w:rsidRPr="00537762">
              <w:rPr>
                <w:spacing w:val="30"/>
              </w:rPr>
              <w:t>6:</w:t>
            </w:r>
            <w:r w:rsidR="00537762" w:rsidRPr="00537762">
              <w:rPr>
                <w:spacing w:val="30"/>
              </w:rPr>
              <w:t>3</w:t>
            </w:r>
            <w:r w:rsidRPr="00537762">
              <w:rPr>
                <w:spacing w:val="30"/>
              </w:rPr>
              <w:t>0 p</w:t>
            </w:r>
            <w:r w:rsidRPr="00537762">
              <w:rPr>
                <w:spacing w:val="1"/>
              </w:rPr>
              <w:t>m</w:t>
            </w:r>
          </w:p>
        </w:tc>
        <w:tc>
          <w:tcPr>
            <w:tcW w:w="3231" w:type="dxa"/>
            <w:gridSpan w:val="2"/>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4916F8" w:rsidRPr="00C05330" w:rsidRDefault="004916F8" w:rsidP="00456909">
            <w:pPr>
              <w:pStyle w:val="Presentation"/>
            </w:pPr>
            <w:r>
              <w:t xml:space="preserve">Tour </w:t>
            </w:r>
            <w:r w:rsidR="00456909">
              <w:t>1 – Anaerobic Digester Tour (Whatcom County, WA)</w:t>
            </w:r>
          </w:p>
        </w:tc>
        <w:tc>
          <w:tcPr>
            <w:tcW w:w="315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4916F8" w:rsidRPr="00C05330" w:rsidRDefault="004916F8" w:rsidP="006619E6">
            <w:pPr>
              <w:pStyle w:val="Presentation"/>
            </w:pPr>
            <w:r>
              <w:t>T</w:t>
            </w:r>
            <w:r w:rsidR="00456909">
              <w:t>our 2 – Clean Samish Bay Initiative: Watershed Farm Tour (Skagit County, WA)</w:t>
            </w:r>
          </w:p>
        </w:tc>
        <w:tc>
          <w:tcPr>
            <w:tcW w:w="280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4916F8" w:rsidRPr="00C05330" w:rsidRDefault="00456909" w:rsidP="006619E6">
            <w:pPr>
              <w:pStyle w:val="Presentation"/>
            </w:pPr>
            <w:r>
              <w:t xml:space="preserve">Tour 3 – Bainbridge Island: Equine and Small Farms Tour, IOS Ranch, </w:t>
            </w:r>
            <w:proofErr w:type="spellStart"/>
            <w:r>
              <w:t>HeyDay</w:t>
            </w:r>
            <w:proofErr w:type="spellEnd"/>
            <w:r>
              <w:t xml:space="preserve"> Farm, </w:t>
            </w:r>
            <w:proofErr w:type="spellStart"/>
            <w:r>
              <w:t>Islandwood</w:t>
            </w:r>
            <w:proofErr w:type="spellEnd"/>
            <w:r>
              <w:t xml:space="preserve"> Educational/Event Center (Bainbridge Island, WA)</w:t>
            </w:r>
          </w:p>
        </w:tc>
        <w:tc>
          <w:tcPr>
            <w:tcW w:w="267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4916F8" w:rsidRDefault="00456909" w:rsidP="006619E6">
            <w:pPr>
              <w:pStyle w:val="Presentation"/>
            </w:pPr>
            <w:r>
              <w:t>Tour 4 – Composting Tour: Lenz Enterprises, Brightwater Treatment Facility, Cedar Grove Composting (King County, WA)</w:t>
            </w:r>
          </w:p>
        </w:tc>
      </w:tr>
      <w:tr w:rsidR="00F4656A" w:rsidRPr="00C05330" w:rsidTr="009F435C">
        <w:tc>
          <w:tcPr>
            <w:tcW w:w="2161" w:type="dxa"/>
            <w:shd w:val="clear" w:color="auto" w:fill="D9D9D9" w:themeFill="background1" w:themeFillShade="D9"/>
            <w:tcFitText/>
          </w:tcPr>
          <w:p w:rsidR="00F4656A" w:rsidRPr="00C546CF" w:rsidRDefault="00537762" w:rsidP="00537762">
            <w:pPr>
              <w:pStyle w:val="Time"/>
            </w:pPr>
            <w:r w:rsidRPr="00537762">
              <w:rPr>
                <w:spacing w:val="37"/>
              </w:rPr>
              <w:t>7</w:t>
            </w:r>
            <w:r w:rsidR="00F4656A" w:rsidRPr="00537762">
              <w:rPr>
                <w:spacing w:val="37"/>
              </w:rPr>
              <w:t>:</w:t>
            </w:r>
            <w:r w:rsidRPr="00537762">
              <w:rPr>
                <w:spacing w:val="37"/>
              </w:rPr>
              <w:t>0</w:t>
            </w:r>
            <w:r w:rsidR="00F4656A" w:rsidRPr="00537762">
              <w:rPr>
                <w:spacing w:val="37"/>
              </w:rPr>
              <w:t>0 pm – 8:</w:t>
            </w:r>
            <w:r w:rsidRPr="00537762">
              <w:rPr>
                <w:spacing w:val="37"/>
              </w:rPr>
              <w:t>3</w:t>
            </w:r>
            <w:r w:rsidR="00F4656A" w:rsidRPr="00537762">
              <w:rPr>
                <w:spacing w:val="37"/>
              </w:rPr>
              <w:t>0 p</w:t>
            </w:r>
            <w:r w:rsidR="00F4656A" w:rsidRPr="00537762">
              <w:rPr>
                <w:spacing w:val="3"/>
              </w:rPr>
              <w:t>m</w:t>
            </w:r>
          </w:p>
        </w:tc>
        <w:tc>
          <w:tcPr>
            <w:tcW w:w="11863" w:type="dxa"/>
            <w:gridSpan w:val="8"/>
            <w:shd w:val="clear" w:color="auto" w:fill="D9D9D9" w:themeFill="background1" w:themeFillShade="D9"/>
            <w:vAlign w:val="center"/>
          </w:tcPr>
          <w:p w:rsidR="00537762" w:rsidRDefault="00537762" w:rsidP="000E3690">
            <w:pPr>
              <w:pStyle w:val="Session"/>
            </w:pPr>
            <w:r>
              <w:t>Reception and Poster Presentations</w:t>
            </w:r>
          </w:p>
          <w:p w:rsidR="00F4656A" w:rsidRDefault="00F4656A" w:rsidP="00537762">
            <w:pPr>
              <w:pStyle w:val="Session"/>
            </w:pPr>
            <w:r>
              <w:t>Ron Sheffield Memorial Student Poster Competition</w:t>
            </w:r>
            <w:r w:rsidR="00537762">
              <w:t xml:space="preserve"> </w:t>
            </w:r>
            <w:r w:rsidR="000F2F30">
              <w:t>(Fifth Avenue Room)</w:t>
            </w:r>
          </w:p>
        </w:tc>
      </w:tr>
    </w:tbl>
    <w:p w:rsidR="00DC11F2" w:rsidRDefault="00DC11F2" w:rsidP="00DC11F2"/>
    <w:p w:rsidR="00DC11F2" w:rsidRDefault="00DC11F2" w:rsidP="00DC11F2"/>
    <w:p w:rsidR="00AA1FCE" w:rsidRDefault="00AA1FCE" w:rsidP="00DC11F2"/>
    <w:p w:rsidR="00AA1FCE" w:rsidRDefault="00AA1FCE" w:rsidP="00DC11F2"/>
    <w:p w:rsidR="00AA1FCE" w:rsidRDefault="00AA1FCE" w:rsidP="00DC11F2"/>
    <w:p w:rsidR="00AA1FCE" w:rsidRDefault="00AA1FCE" w:rsidP="00DC11F2"/>
    <w:p w:rsidR="00DC11F2" w:rsidRDefault="008A7E3C" w:rsidP="00DC11F2">
      <w:sdt>
        <w:sdtPr>
          <w:rPr>
            <w:b/>
            <w:sz w:val="22"/>
            <w:szCs w:val="22"/>
          </w:rPr>
          <w:alias w:val="Date"/>
          <w:tag w:val="Date"/>
          <w:id w:val="1906264990"/>
          <w:placeholder>
            <w:docPart w:val="377970EE3D134B9F8335680DBD81D265"/>
          </w:placeholder>
          <w:date w:fullDate="2015-04-02T00:00:00Z">
            <w:dateFormat w:val="dddd, MMMM dd, yyyy"/>
            <w:lid w:val="en-US"/>
            <w:storeMappedDataAs w:val="dateTime"/>
            <w:calendar w:val="gregorian"/>
          </w:date>
        </w:sdtPr>
        <w:sdtEndPr/>
        <w:sdtContent>
          <w:r w:rsidR="00DC11F2" w:rsidRPr="00DC11F2">
            <w:rPr>
              <w:b/>
              <w:sz w:val="22"/>
              <w:szCs w:val="22"/>
            </w:rPr>
            <w:t>Thursday, April 02, 2015</w:t>
          </w:r>
        </w:sdtContent>
      </w:sdt>
    </w:p>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firstRow="1" w:lastRow="1" w:firstColumn="1" w:lastColumn="1" w:noHBand="0" w:noVBand="0"/>
      </w:tblPr>
      <w:tblGrid>
        <w:gridCol w:w="2161"/>
        <w:gridCol w:w="2331"/>
        <w:gridCol w:w="2430"/>
        <w:gridCol w:w="2340"/>
        <w:gridCol w:w="2430"/>
        <w:gridCol w:w="2332"/>
      </w:tblGrid>
      <w:tr w:rsidR="00F4656A" w:rsidRPr="00C05330" w:rsidTr="009F435C">
        <w:tc>
          <w:tcPr>
            <w:tcW w:w="2161" w:type="dxa"/>
            <w:tcBorders>
              <w:bottom w:val="single" w:sz="6" w:space="0" w:color="A6A6A6" w:themeColor="background1" w:themeShade="A6"/>
            </w:tcBorders>
            <w:tcFitText/>
          </w:tcPr>
          <w:p w:rsidR="00F4656A" w:rsidRPr="00C546CF" w:rsidRDefault="00F4656A" w:rsidP="00CC41E5">
            <w:pPr>
              <w:pStyle w:val="Time"/>
            </w:pPr>
            <w:r w:rsidRPr="00F4656A">
              <w:rPr>
                <w:spacing w:val="37"/>
              </w:rPr>
              <w:t>7:00 am – 5:00 p</w:t>
            </w:r>
            <w:r w:rsidRPr="00F4656A">
              <w:rPr>
                <w:spacing w:val="8"/>
              </w:rPr>
              <w:t>m</w:t>
            </w:r>
          </w:p>
        </w:tc>
        <w:sdt>
          <w:sdtPr>
            <w:id w:val="208461869"/>
            <w:placeholder>
              <w:docPart w:val="9B0261BD4EA0454B86C6317EE69A0706"/>
            </w:placeholder>
            <w:temporary/>
            <w:showingPlcHdr/>
          </w:sdtPr>
          <w:sdtEndPr/>
          <w:sdtContent>
            <w:tc>
              <w:tcPr>
                <w:tcW w:w="11863" w:type="dxa"/>
                <w:gridSpan w:val="5"/>
                <w:tcBorders>
                  <w:bottom w:val="single" w:sz="6" w:space="0" w:color="A6A6A6" w:themeColor="background1" w:themeShade="A6"/>
                </w:tcBorders>
                <w:shd w:val="clear" w:color="auto" w:fill="D9D9D9" w:themeFill="background1" w:themeFillShade="D9"/>
                <w:vAlign w:val="center"/>
              </w:tcPr>
              <w:p w:rsidR="00F4656A" w:rsidRDefault="00F4656A" w:rsidP="009F435C">
                <w:pPr>
                  <w:pStyle w:val="Session"/>
                </w:pPr>
                <w:r w:rsidRPr="00C05330">
                  <w:t>Registration</w:t>
                </w:r>
              </w:p>
            </w:tc>
          </w:sdtContent>
        </w:sdt>
      </w:tr>
      <w:tr w:rsidR="002D1A32" w:rsidRPr="00C05330" w:rsidTr="002D1A32">
        <w:tc>
          <w:tcPr>
            <w:tcW w:w="2161" w:type="dxa"/>
            <w:tcBorders>
              <w:bottom w:val="single" w:sz="6" w:space="0" w:color="A6A6A6" w:themeColor="background1" w:themeShade="A6"/>
            </w:tcBorders>
            <w:tcFitText/>
          </w:tcPr>
          <w:p w:rsidR="00CC41E5" w:rsidRPr="00C546CF" w:rsidRDefault="00CC41E5" w:rsidP="00E92ADE">
            <w:pPr>
              <w:pStyle w:val="Time"/>
            </w:pPr>
            <w:r w:rsidRPr="00E92ADE">
              <w:rPr>
                <w:spacing w:val="30"/>
              </w:rPr>
              <w:t>9:00 am – 10:</w:t>
            </w:r>
            <w:r w:rsidR="00E92ADE" w:rsidRPr="00E92ADE">
              <w:rPr>
                <w:spacing w:val="30"/>
              </w:rPr>
              <w:t>2</w:t>
            </w:r>
            <w:r w:rsidRPr="00E92ADE">
              <w:rPr>
                <w:spacing w:val="30"/>
              </w:rPr>
              <w:t>0 a</w:t>
            </w:r>
            <w:r w:rsidRPr="00E92ADE">
              <w:rPr>
                <w:spacing w:val="11"/>
              </w:rPr>
              <w:t>m</w:t>
            </w:r>
          </w:p>
        </w:tc>
        <w:tc>
          <w:tcPr>
            <w:tcW w:w="233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CC41E5" w:rsidRPr="00C05330" w:rsidRDefault="00364796" w:rsidP="009F435C">
            <w:pPr>
              <w:pStyle w:val="Presentation"/>
            </w:pPr>
            <w:r w:rsidRPr="00364796">
              <w:t>Environmental Management of Equine Operations</w:t>
            </w:r>
            <w:r w:rsidR="00C11C09">
              <w:t xml:space="preserve"> (</w:t>
            </w:r>
            <w:r w:rsidR="00C11C09" w:rsidRPr="00DC0E70">
              <w:rPr>
                <w:i/>
              </w:rPr>
              <w:t>W</w:t>
            </w:r>
            <w:r w:rsidR="00D76F2D">
              <w:rPr>
                <w:i/>
              </w:rPr>
              <w:t>illiams</w:t>
            </w:r>
            <w:r w:rsidR="00DC0E70" w:rsidRPr="00DC0E70">
              <w:rPr>
                <w:i/>
              </w:rPr>
              <w:t xml:space="preserve"> – Mod.</w:t>
            </w:r>
            <w:r w:rsidR="00BE2DB7">
              <w:t>)</w:t>
            </w:r>
          </w:p>
          <w:p w:rsidR="006619E6" w:rsidRDefault="006619E6" w:rsidP="006619E6">
            <w:pPr>
              <w:pStyle w:val="Presentation"/>
            </w:pPr>
          </w:p>
          <w:p w:rsidR="00E00C24" w:rsidRDefault="00E00C24" w:rsidP="006619E6">
            <w:pPr>
              <w:pStyle w:val="Presentation"/>
            </w:pPr>
          </w:p>
          <w:p w:rsidR="006619E6" w:rsidRDefault="006619E6" w:rsidP="006619E6">
            <w:pPr>
              <w:pStyle w:val="Presentation"/>
            </w:pPr>
            <w:r>
              <w:lastRenderedPageBreak/>
              <w:t xml:space="preserve">9:00 am – </w:t>
            </w:r>
            <w:r w:rsidR="00BE2DB7" w:rsidRPr="005B0B0E">
              <w:rPr>
                <w:b w:val="0"/>
                <w:i/>
                <w:sz w:val="16"/>
                <w:szCs w:val="16"/>
              </w:rPr>
              <w:t>Paul Siciliano, Equine pasture management introduction</w:t>
            </w:r>
          </w:p>
          <w:p w:rsidR="00BE2DB7" w:rsidRDefault="00BE2DB7" w:rsidP="006619E6">
            <w:pPr>
              <w:pStyle w:val="Presentation"/>
            </w:pPr>
          </w:p>
          <w:p w:rsidR="006619E6" w:rsidRDefault="006619E6" w:rsidP="006619E6">
            <w:pPr>
              <w:pStyle w:val="Presentation"/>
            </w:pPr>
            <w:r>
              <w:t xml:space="preserve">9:20 am – </w:t>
            </w:r>
            <w:r w:rsidR="00BE2DB7" w:rsidRPr="005B0B0E">
              <w:rPr>
                <w:b w:val="0"/>
                <w:i/>
                <w:sz w:val="16"/>
                <w:szCs w:val="16"/>
              </w:rPr>
              <w:t>Paul Siciliano, Measuring pasture dry matter intake of horses</w:t>
            </w:r>
          </w:p>
          <w:p w:rsidR="00BE2DB7" w:rsidRDefault="00BE2DB7" w:rsidP="006619E6">
            <w:pPr>
              <w:pStyle w:val="Presentation"/>
            </w:pPr>
          </w:p>
          <w:p w:rsidR="006619E6" w:rsidRPr="005B0B0E" w:rsidRDefault="006619E6" w:rsidP="006619E6">
            <w:pPr>
              <w:pStyle w:val="Presentation"/>
              <w:rPr>
                <w:b w:val="0"/>
                <w:i/>
                <w:sz w:val="16"/>
                <w:szCs w:val="16"/>
              </w:rPr>
            </w:pPr>
            <w:r>
              <w:t xml:space="preserve">9:40 am – </w:t>
            </w:r>
            <w:r w:rsidR="00BE2DB7" w:rsidRPr="005B0B0E">
              <w:rPr>
                <w:b w:val="0"/>
                <w:i/>
                <w:sz w:val="16"/>
                <w:szCs w:val="16"/>
              </w:rPr>
              <w:t>Krishona Martinson, Improving pasture utilization by optimizing horse preference</w:t>
            </w:r>
          </w:p>
          <w:p w:rsidR="00BE2DB7" w:rsidRDefault="00BE2DB7" w:rsidP="006619E6">
            <w:pPr>
              <w:pStyle w:val="Presentation"/>
            </w:pPr>
          </w:p>
          <w:p w:rsidR="006619E6" w:rsidRPr="00C05330" w:rsidRDefault="006619E6" w:rsidP="00CD7EB8">
            <w:pPr>
              <w:pStyle w:val="Presentation"/>
            </w:pPr>
            <w:r>
              <w:t xml:space="preserve">10:00 am – </w:t>
            </w:r>
            <w:r w:rsidR="00304C98" w:rsidRPr="005B0B0E">
              <w:rPr>
                <w:b w:val="0"/>
                <w:i/>
                <w:sz w:val="16"/>
                <w:szCs w:val="16"/>
              </w:rPr>
              <w:t xml:space="preserve">Bridgett McIntosh, </w:t>
            </w:r>
            <w:r w:rsidR="00CD7EB8">
              <w:rPr>
                <w:b w:val="0"/>
                <w:i/>
                <w:sz w:val="16"/>
                <w:szCs w:val="16"/>
              </w:rPr>
              <w:t>Rotational grazing effects on pasture nutrient content</w:t>
            </w:r>
            <w:r w:rsidR="00304C98" w:rsidRPr="00C05330">
              <w:t xml:space="preserve"> </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925398" w:rsidRPr="00C05330" w:rsidRDefault="0034745A" w:rsidP="009F435C">
            <w:pPr>
              <w:pStyle w:val="Presentation"/>
            </w:pPr>
            <w:r>
              <w:lastRenderedPageBreak/>
              <w:t xml:space="preserve">Methods for Reducing Nutrient Load in Manure Leachate and </w:t>
            </w:r>
            <w:r w:rsidR="004833F3">
              <w:t xml:space="preserve">Animal </w:t>
            </w:r>
            <w:r>
              <w:t>Feeding Areas</w:t>
            </w:r>
            <w:r w:rsidR="00F41398">
              <w:t xml:space="preserve"> </w:t>
            </w:r>
            <w:r>
              <w:t>(</w:t>
            </w:r>
            <w:proofErr w:type="spellStart"/>
            <w:r w:rsidR="002158A4" w:rsidRPr="00DC0E70">
              <w:rPr>
                <w:i/>
              </w:rPr>
              <w:t>Douridas</w:t>
            </w:r>
            <w:proofErr w:type="spellEnd"/>
            <w:r w:rsidR="00DC0E70" w:rsidRPr="00DC0E70">
              <w:rPr>
                <w:i/>
              </w:rPr>
              <w:t xml:space="preserve"> – Mod.</w:t>
            </w:r>
            <w:r>
              <w:t>)</w:t>
            </w:r>
            <w:r w:rsidR="00F41398">
              <w:t xml:space="preserve"> </w:t>
            </w:r>
          </w:p>
          <w:p w:rsidR="00CC41E5" w:rsidRDefault="00CC41E5" w:rsidP="007F2834">
            <w:pPr>
              <w:pStyle w:val="Presentation"/>
            </w:pPr>
          </w:p>
          <w:p w:rsidR="00685735" w:rsidRDefault="007F2834" w:rsidP="007F2834">
            <w:pPr>
              <w:pStyle w:val="Presentation"/>
            </w:pPr>
            <w:r>
              <w:t xml:space="preserve">9:00 am – </w:t>
            </w:r>
            <w:r w:rsidR="00685735" w:rsidRPr="002158A4">
              <w:rPr>
                <w:b w:val="0"/>
                <w:i/>
                <w:sz w:val="16"/>
                <w:szCs w:val="16"/>
              </w:rPr>
              <w:t xml:space="preserve">Tom Basden, Wood chip pad winter feeding </w:t>
            </w:r>
            <w:r w:rsidR="00685735" w:rsidRPr="002158A4">
              <w:rPr>
                <w:b w:val="0"/>
                <w:i/>
                <w:sz w:val="16"/>
                <w:szCs w:val="16"/>
              </w:rPr>
              <w:lastRenderedPageBreak/>
              <w:t>area as a new livestock manure management system</w:t>
            </w:r>
          </w:p>
          <w:p w:rsidR="00037E71" w:rsidRDefault="00037E71" w:rsidP="007F2834">
            <w:pPr>
              <w:pStyle w:val="Presentation"/>
            </w:pPr>
          </w:p>
          <w:p w:rsidR="00685735" w:rsidRDefault="007F2834" w:rsidP="007F2834">
            <w:pPr>
              <w:pStyle w:val="Presentation"/>
            </w:pPr>
            <w:r>
              <w:t xml:space="preserve">9:20 am – </w:t>
            </w:r>
            <w:r w:rsidR="00685735" w:rsidRPr="002158A4">
              <w:rPr>
                <w:b w:val="0"/>
                <w:i/>
                <w:sz w:val="16"/>
                <w:szCs w:val="16"/>
              </w:rPr>
              <w:t>Rebecca Larson, Evaluation of feed storage runoff water quality and recommendations on collection system design</w:t>
            </w:r>
          </w:p>
          <w:p w:rsidR="00685735" w:rsidRDefault="00685735" w:rsidP="007F2834">
            <w:pPr>
              <w:pStyle w:val="Presentation"/>
            </w:pPr>
          </w:p>
          <w:p w:rsidR="00685735" w:rsidRDefault="007F2834" w:rsidP="007F2834">
            <w:pPr>
              <w:pStyle w:val="Presentation"/>
            </w:pPr>
            <w:r>
              <w:t xml:space="preserve">9:40 am – </w:t>
            </w:r>
            <w:r w:rsidR="00685735" w:rsidRPr="00037E71">
              <w:rPr>
                <w:b w:val="0"/>
                <w:i/>
                <w:sz w:val="16"/>
                <w:szCs w:val="16"/>
              </w:rPr>
              <w:t>Nichole Embertson, Implementation of a progressive manure Application Risk Management (ARM) system to protect watersheds from agricultural runoff and leaching events</w:t>
            </w:r>
          </w:p>
          <w:p w:rsidR="00685735" w:rsidRDefault="00685735" w:rsidP="007F2834">
            <w:pPr>
              <w:pStyle w:val="Presentation"/>
            </w:pPr>
          </w:p>
          <w:p w:rsidR="007F2834" w:rsidRPr="00C05330" w:rsidRDefault="007F2834" w:rsidP="00685735">
            <w:pPr>
              <w:pStyle w:val="Presentation"/>
            </w:pPr>
            <w:r>
              <w:t xml:space="preserve">10:00 am – </w:t>
            </w:r>
            <w:r w:rsidR="00685735" w:rsidRPr="00037E71">
              <w:rPr>
                <w:b w:val="0"/>
                <w:i/>
                <w:sz w:val="16"/>
                <w:szCs w:val="16"/>
              </w:rPr>
              <w:t>Daren Harmel, Initial evaluation of vegetated treatment areas for treating runoff from small swine operations in Central Texas</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CC41E5" w:rsidRDefault="003B65EF" w:rsidP="007F2834">
            <w:pPr>
              <w:pStyle w:val="Presentation"/>
            </w:pPr>
            <w:r>
              <w:lastRenderedPageBreak/>
              <w:t>Measurement and Mitigation of GHGs</w:t>
            </w:r>
            <w:r w:rsidR="004A5CC5">
              <w:t xml:space="preserve"> (</w:t>
            </w:r>
            <w:proofErr w:type="spellStart"/>
            <w:r w:rsidR="004A5CC5" w:rsidRPr="00DC0E70">
              <w:rPr>
                <w:i/>
              </w:rPr>
              <w:t>Ogejo</w:t>
            </w:r>
            <w:proofErr w:type="spellEnd"/>
            <w:r w:rsidR="00DC0E70" w:rsidRPr="00DC0E70">
              <w:rPr>
                <w:i/>
              </w:rPr>
              <w:t xml:space="preserve"> – Mod.</w:t>
            </w:r>
            <w:r w:rsidR="004A5CC5">
              <w:t>)</w:t>
            </w:r>
          </w:p>
          <w:p w:rsidR="007F2834" w:rsidRDefault="007F2834" w:rsidP="007F2834">
            <w:pPr>
              <w:pStyle w:val="Presentation"/>
            </w:pPr>
          </w:p>
          <w:p w:rsidR="00037E71" w:rsidRDefault="00037E71" w:rsidP="007F2834">
            <w:pPr>
              <w:pStyle w:val="Presentation"/>
            </w:pPr>
          </w:p>
          <w:p w:rsidR="00E00C24" w:rsidRDefault="00E00C24" w:rsidP="007F2834">
            <w:pPr>
              <w:pStyle w:val="Presentation"/>
            </w:pPr>
          </w:p>
          <w:p w:rsidR="00E83CF9" w:rsidRDefault="007F2834" w:rsidP="007F2834">
            <w:pPr>
              <w:pStyle w:val="Presentation"/>
            </w:pPr>
            <w:r>
              <w:t>9:00 am –</w:t>
            </w:r>
            <w:r w:rsidR="004A5CC5">
              <w:t xml:space="preserve"> </w:t>
            </w:r>
            <w:r w:rsidR="00E83CF9" w:rsidRPr="00183094">
              <w:rPr>
                <w:b w:val="0"/>
                <w:i/>
                <w:sz w:val="16"/>
                <w:szCs w:val="16"/>
              </w:rPr>
              <w:t xml:space="preserve">Horacio Aguirre-Villegas, Life cycle </w:t>
            </w:r>
            <w:r w:rsidR="00E83CF9" w:rsidRPr="00183094">
              <w:rPr>
                <w:b w:val="0"/>
                <w:i/>
                <w:sz w:val="16"/>
                <w:szCs w:val="16"/>
              </w:rPr>
              <w:lastRenderedPageBreak/>
              <w:t>greenhouse gas emissions of dairy and bioenergy systems</w:t>
            </w:r>
          </w:p>
          <w:p w:rsidR="00E83CF9" w:rsidRDefault="00E83CF9" w:rsidP="007F2834">
            <w:pPr>
              <w:pStyle w:val="Presentation"/>
            </w:pPr>
          </w:p>
          <w:p w:rsidR="00E83CF9" w:rsidRDefault="007F2834" w:rsidP="007F2834">
            <w:pPr>
              <w:pStyle w:val="Presentation"/>
            </w:pPr>
            <w:r>
              <w:t xml:space="preserve">9:20 am – </w:t>
            </w:r>
            <w:r w:rsidR="00E83CF9" w:rsidRPr="00183094">
              <w:rPr>
                <w:b w:val="0"/>
                <w:i/>
                <w:sz w:val="16"/>
                <w:szCs w:val="16"/>
              </w:rPr>
              <w:t xml:space="preserve">Jackie </w:t>
            </w:r>
            <w:proofErr w:type="spellStart"/>
            <w:r w:rsidR="00E83CF9" w:rsidRPr="00183094">
              <w:rPr>
                <w:b w:val="0"/>
                <w:i/>
                <w:sz w:val="16"/>
                <w:szCs w:val="16"/>
              </w:rPr>
              <w:t>Ebner</w:t>
            </w:r>
            <w:proofErr w:type="spellEnd"/>
            <w:r w:rsidR="00E83CF9" w:rsidRPr="00183094">
              <w:rPr>
                <w:b w:val="0"/>
                <w:i/>
                <w:sz w:val="16"/>
                <w:szCs w:val="16"/>
              </w:rPr>
              <w:t>, Lifecycle greenhouse gas</w:t>
            </w:r>
            <w:r w:rsidR="004C3483">
              <w:rPr>
                <w:b w:val="0"/>
                <w:i/>
                <w:sz w:val="16"/>
                <w:szCs w:val="16"/>
              </w:rPr>
              <w:t xml:space="preserve"> (GHG) analysis of an anaerobic co-digestion facility processing dairy manure and industrial food waste in NY State</w:t>
            </w:r>
          </w:p>
          <w:p w:rsidR="00E83CF9" w:rsidRDefault="00E83CF9" w:rsidP="007F2834">
            <w:pPr>
              <w:pStyle w:val="Presentation"/>
            </w:pPr>
          </w:p>
          <w:p w:rsidR="00C874A3" w:rsidRPr="00977C8E" w:rsidRDefault="007F2834" w:rsidP="00C874A3">
            <w:pPr>
              <w:pStyle w:val="Presentation"/>
              <w:rPr>
                <w:b w:val="0"/>
                <w:i/>
                <w:sz w:val="16"/>
                <w:szCs w:val="16"/>
              </w:rPr>
            </w:pPr>
            <w:r>
              <w:t xml:space="preserve">9:40 am – </w:t>
            </w:r>
            <w:proofErr w:type="spellStart"/>
            <w:r w:rsidR="00C874A3" w:rsidRPr="00977C8E">
              <w:rPr>
                <w:b w:val="0"/>
                <w:i/>
                <w:sz w:val="16"/>
                <w:szCs w:val="16"/>
              </w:rPr>
              <w:t>Zifei</w:t>
            </w:r>
            <w:proofErr w:type="spellEnd"/>
            <w:r w:rsidR="00C874A3" w:rsidRPr="00977C8E">
              <w:rPr>
                <w:b w:val="0"/>
                <w:i/>
                <w:sz w:val="16"/>
                <w:szCs w:val="16"/>
              </w:rPr>
              <w:t xml:space="preserve"> Liu, Improving estimation of enteric methane emissions from dairy and beef cattle: A meta-analysis</w:t>
            </w:r>
          </w:p>
          <w:p w:rsidR="00C874A3" w:rsidRDefault="00C874A3" w:rsidP="007F2834">
            <w:pPr>
              <w:pStyle w:val="Presentation"/>
            </w:pPr>
          </w:p>
          <w:p w:rsidR="007F2834" w:rsidRPr="00C05330" w:rsidRDefault="007F2834" w:rsidP="001569A6">
            <w:pPr>
              <w:pStyle w:val="Presentation"/>
            </w:pPr>
            <w:r>
              <w:t xml:space="preserve">10:00 am – </w:t>
            </w:r>
            <w:r w:rsidR="001569A6">
              <w:rPr>
                <w:b w:val="0"/>
                <w:i/>
                <w:sz w:val="16"/>
                <w:szCs w:val="16"/>
              </w:rPr>
              <w:t>Andy Cole</w:t>
            </w:r>
            <w:r w:rsidR="00C874A3" w:rsidRPr="00977C8E">
              <w:rPr>
                <w:b w:val="0"/>
                <w:i/>
                <w:sz w:val="16"/>
                <w:szCs w:val="16"/>
              </w:rPr>
              <w:t>, Effect of protein supplementation on low-quality forage diets on enteric methane production of beef steers</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9F435C" w:rsidRDefault="0043534B" w:rsidP="007F2834">
            <w:pPr>
              <w:pStyle w:val="Presentation"/>
            </w:pPr>
            <w:r>
              <w:lastRenderedPageBreak/>
              <w:t>National Air Quality Site Assessment Tool (NAQSAT) (</w:t>
            </w:r>
            <w:r w:rsidRPr="00DC0E70">
              <w:rPr>
                <w:i/>
              </w:rPr>
              <w:t>Stowell</w:t>
            </w:r>
            <w:r w:rsidR="00DC0E70" w:rsidRPr="00DC0E70">
              <w:rPr>
                <w:i/>
              </w:rPr>
              <w:t xml:space="preserve"> – Mod.</w:t>
            </w:r>
            <w:r>
              <w:t>)</w:t>
            </w:r>
          </w:p>
          <w:p w:rsidR="00DF1CED" w:rsidRDefault="00DF1CED" w:rsidP="007F2834">
            <w:pPr>
              <w:pStyle w:val="Presentation"/>
            </w:pPr>
          </w:p>
          <w:p w:rsidR="00DF1CED" w:rsidRDefault="00DF1CED" w:rsidP="007F2834">
            <w:pPr>
              <w:pStyle w:val="Presentation"/>
            </w:pPr>
          </w:p>
          <w:p w:rsidR="007F2834" w:rsidRPr="00C05330" w:rsidRDefault="007F2834" w:rsidP="000551A5">
            <w:pPr>
              <w:pStyle w:val="Presentation"/>
            </w:pPr>
            <w:r>
              <w:lastRenderedPageBreak/>
              <w:t xml:space="preserve">9:00 am – </w:t>
            </w:r>
            <w:r w:rsidR="000551A5">
              <w:t>1</w:t>
            </w:r>
            <w:r>
              <w:t>0:</w:t>
            </w:r>
            <w:r w:rsidR="000551A5">
              <w:t>20</w:t>
            </w:r>
            <w:r>
              <w:t xml:space="preserve"> am</w:t>
            </w:r>
            <w:r w:rsidR="005B4157">
              <w:t xml:space="preserve"> – </w:t>
            </w:r>
            <w:r w:rsidR="005B4157" w:rsidRPr="005B4157">
              <w:rPr>
                <w:b w:val="0"/>
                <w:i/>
                <w:sz w:val="16"/>
                <w:szCs w:val="16"/>
              </w:rPr>
              <w:t>Tool demonstration and case studies</w:t>
            </w:r>
          </w:p>
        </w:tc>
        <w:tc>
          <w:tcPr>
            <w:tcW w:w="23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CC41E5" w:rsidRDefault="00A57806" w:rsidP="00CC41E5">
            <w:pPr>
              <w:pStyle w:val="Presentation"/>
              <w:rPr>
                <w:b w:val="0"/>
                <w:sz w:val="20"/>
                <w:szCs w:val="24"/>
              </w:rPr>
            </w:pPr>
            <w:r w:rsidRPr="00A57806">
              <w:lastRenderedPageBreak/>
              <w:t>Working together to Improve the Effectiveness of P Indices</w:t>
            </w:r>
            <w:r w:rsidR="008763C0">
              <w:t xml:space="preserve"> – Progress Report</w:t>
            </w:r>
            <w:r>
              <w:t xml:space="preserve"> (</w:t>
            </w:r>
            <w:r w:rsidRPr="00DC0E70">
              <w:rPr>
                <w:i/>
              </w:rPr>
              <w:t>Lory</w:t>
            </w:r>
            <w:r w:rsidR="00DC0E70" w:rsidRPr="00DC0E70">
              <w:rPr>
                <w:i/>
              </w:rPr>
              <w:t xml:space="preserve"> – Mod.</w:t>
            </w:r>
            <w:r>
              <w:t>)</w:t>
            </w:r>
          </w:p>
          <w:p w:rsidR="00CC41E5" w:rsidRDefault="00CC41E5" w:rsidP="007F2834">
            <w:pPr>
              <w:pStyle w:val="Presentation"/>
              <w:rPr>
                <w:b w:val="0"/>
                <w:sz w:val="20"/>
                <w:szCs w:val="24"/>
              </w:rPr>
            </w:pPr>
          </w:p>
          <w:p w:rsidR="00E074A3" w:rsidRDefault="007F2834" w:rsidP="007F2834">
            <w:pPr>
              <w:pStyle w:val="Presentation"/>
              <w:rPr>
                <w:szCs w:val="18"/>
              </w:rPr>
            </w:pPr>
            <w:r w:rsidRPr="007F2834">
              <w:rPr>
                <w:szCs w:val="18"/>
              </w:rPr>
              <w:t xml:space="preserve">9:00 am – </w:t>
            </w:r>
            <w:r w:rsidR="00E074A3" w:rsidRPr="00BF38E9">
              <w:rPr>
                <w:b w:val="0"/>
                <w:i/>
                <w:sz w:val="16"/>
                <w:szCs w:val="16"/>
              </w:rPr>
              <w:t xml:space="preserve">Andrew Sharpley, Identify and </w:t>
            </w:r>
            <w:r w:rsidR="00E074A3" w:rsidRPr="00BF38E9">
              <w:rPr>
                <w:b w:val="0"/>
                <w:i/>
                <w:sz w:val="16"/>
                <w:szCs w:val="16"/>
              </w:rPr>
              <w:lastRenderedPageBreak/>
              <w:t>synthesize methods to refine phosphorus indices from three regional indexing efforts</w:t>
            </w:r>
          </w:p>
          <w:p w:rsidR="00E074A3" w:rsidRDefault="00E074A3" w:rsidP="007F2834">
            <w:pPr>
              <w:pStyle w:val="Presentation"/>
              <w:rPr>
                <w:szCs w:val="18"/>
              </w:rPr>
            </w:pPr>
          </w:p>
          <w:p w:rsidR="00E074A3" w:rsidRDefault="007F2834" w:rsidP="007F2834">
            <w:pPr>
              <w:pStyle w:val="Presentation"/>
              <w:rPr>
                <w:szCs w:val="18"/>
              </w:rPr>
            </w:pPr>
            <w:r w:rsidRPr="007F2834">
              <w:rPr>
                <w:szCs w:val="18"/>
              </w:rPr>
              <w:t xml:space="preserve">9:20 am – </w:t>
            </w:r>
            <w:r w:rsidR="00E074A3">
              <w:rPr>
                <w:b w:val="0"/>
                <w:i/>
                <w:sz w:val="16"/>
                <w:szCs w:val="16"/>
              </w:rPr>
              <w:t>Peter Kleinman</w:t>
            </w:r>
            <w:r w:rsidR="00E074A3" w:rsidRPr="008B3ECB">
              <w:rPr>
                <w:b w:val="0"/>
                <w:i/>
                <w:sz w:val="16"/>
                <w:szCs w:val="16"/>
              </w:rPr>
              <w:t xml:space="preserve">, </w:t>
            </w:r>
            <w:r w:rsidR="00E074A3" w:rsidRPr="008763C0">
              <w:rPr>
                <w:b w:val="0"/>
                <w:i/>
                <w:sz w:val="16"/>
                <w:szCs w:val="16"/>
              </w:rPr>
              <w:t>Modeling phosphorus runoff in the Che</w:t>
            </w:r>
            <w:r w:rsidR="00CD7EB8">
              <w:rPr>
                <w:b w:val="0"/>
                <w:i/>
                <w:sz w:val="16"/>
                <w:szCs w:val="16"/>
              </w:rPr>
              <w:t>sapeake Bay region to test the phosphorus i</w:t>
            </w:r>
            <w:r w:rsidR="00E074A3" w:rsidRPr="008763C0">
              <w:rPr>
                <w:b w:val="0"/>
                <w:i/>
                <w:sz w:val="16"/>
                <w:szCs w:val="16"/>
              </w:rPr>
              <w:t>ndex</w:t>
            </w:r>
          </w:p>
          <w:p w:rsidR="00E074A3" w:rsidRDefault="00E074A3" w:rsidP="007F2834">
            <w:pPr>
              <w:pStyle w:val="Presentation"/>
              <w:rPr>
                <w:szCs w:val="18"/>
              </w:rPr>
            </w:pPr>
          </w:p>
          <w:p w:rsidR="007F2834" w:rsidRPr="007F2834" w:rsidRDefault="007F2834" w:rsidP="007F2834">
            <w:pPr>
              <w:pStyle w:val="Presentation"/>
              <w:rPr>
                <w:szCs w:val="18"/>
              </w:rPr>
            </w:pPr>
            <w:r w:rsidRPr="007F2834">
              <w:rPr>
                <w:szCs w:val="18"/>
              </w:rPr>
              <w:t xml:space="preserve">9:40 am – </w:t>
            </w:r>
            <w:r w:rsidR="002A25A8" w:rsidRPr="002A25A8">
              <w:rPr>
                <w:b w:val="0"/>
                <w:i/>
                <w:sz w:val="16"/>
                <w:szCs w:val="16"/>
              </w:rPr>
              <w:t>Deanna Osmond, Estimation of phosphorus loss from agricultural land in the Southern region of the USA using the APEX, TBET, and APLE models</w:t>
            </w:r>
          </w:p>
          <w:p w:rsidR="008763C0" w:rsidRDefault="008763C0" w:rsidP="007F2834">
            <w:pPr>
              <w:pStyle w:val="Presentation"/>
              <w:rPr>
                <w:szCs w:val="18"/>
              </w:rPr>
            </w:pPr>
          </w:p>
          <w:p w:rsidR="007F2834" w:rsidRPr="00CC41E5" w:rsidRDefault="007F2834" w:rsidP="001F34D7">
            <w:pPr>
              <w:pStyle w:val="Presentation"/>
              <w:rPr>
                <w:b w:val="0"/>
                <w:sz w:val="20"/>
                <w:szCs w:val="24"/>
              </w:rPr>
            </w:pPr>
            <w:r w:rsidRPr="007F2834">
              <w:rPr>
                <w:szCs w:val="18"/>
              </w:rPr>
              <w:t xml:space="preserve">10:00 am – </w:t>
            </w:r>
            <w:r w:rsidR="004035B3" w:rsidRPr="004035B3">
              <w:rPr>
                <w:b w:val="0"/>
                <w:i/>
                <w:sz w:val="16"/>
                <w:szCs w:val="16"/>
              </w:rPr>
              <w:t>John Lory, Estimation of phosphorus loss from agricultural land in the Heartland region using the APEX model: a first step to evaluating phosphorus indices</w:t>
            </w:r>
          </w:p>
        </w:tc>
      </w:tr>
      <w:tr w:rsidR="00CC41E5" w:rsidRPr="00C05330" w:rsidTr="002D1A32">
        <w:tc>
          <w:tcPr>
            <w:tcW w:w="2161" w:type="dxa"/>
            <w:shd w:val="clear" w:color="auto" w:fill="F2F2F2" w:themeFill="background1" w:themeFillShade="F2"/>
            <w:tcFitText/>
          </w:tcPr>
          <w:p w:rsidR="00CC41E5" w:rsidRPr="00C546CF" w:rsidRDefault="00CC41E5" w:rsidP="008D0BC3">
            <w:pPr>
              <w:pStyle w:val="Time"/>
            </w:pPr>
            <w:r w:rsidRPr="008D0BC3">
              <w:rPr>
                <w:spacing w:val="24"/>
              </w:rPr>
              <w:lastRenderedPageBreak/>
              <w:t>10:</w:t>
            </w:r>
            <w:r w:rsidR="006619E6" w:rsidRPr="008D0BC3">
              <w:rPr>
                <w:spacing w:val="24"/>
              </w:rPr>
              <w:t>2</w:t>
            </w:r>
            <w:r w:rsidRPr="008D0BC3">
              <w:rPr>
                <w:spacing w:val="24"/>
              </w:rPr>
              <w:t xml:space="preserve">0 am – </w:t>
            </w:r>
            <w:r w:rsidR="001928E9" w:rsidRPr="008D0BC3">
              <w:rPr>
                <w:spacing w:val="24"/>
              </w:rPr>
              <w:t>10</w:t>
            </w:r>
            <w:r w:rsidRPr="008D0BC3">
              <w:rPr>
                <w:spacing w:val="24"/>
              </w:rPr>
              <w:t>:</w:t>
            </w:r>
            <w:r w:rsidR="008D0BC3" w:rsidRPr="008D0BC3">
              <w:rPr>
                <w:spacing w:val="24"/>
              </w:rPr>
              <w:t>5</w:t>
            </w:r>
            <w:r w:rsidRPr="008D0BC3">
              <w:rPr>
                <w:spacing w:val="24"/>
              </w:rPr>
              <w:t>0 a</w:t>
            </w:r>
            <w:r w:rsidRPr="008D0BC3">
              <w:rPr>
                <w:spacing w:val="5"/>
              </w:rPr>
              <w:t>m</w:t>
            </w:r>
          </w:p>
        </w:tc>
        <w:tc>
          <w:tcPr>
            <w:tcW w:w="11863" w:type="dxa"/>
            <w:gridSpan w:val="5"/>
            <w:shd w:val="clear" w:color="auto" w:fill="F2F2F2" w:themeFill="background1" w:themeFillShade="F2"/>
            <w:vAlign w:val="center"/>
          </w:tcPr>
          <w:p w:rsidR="00CC41E5" w:rsidRDefault="00CC41E5" w:rsidP="009F435C">
            <w:pPr>
              <w:pStyle w:val="Session"/>
            </w:pPr>
            <w:r>
              <w:t>Morning Break</w:t>
            </w:r>
          </w:p>
        </w:tc>
      </w:tr>
      <w:tr w:rsidR="002D1A32" w:rsidRPr="00C05330" w:rsidTr="002D1A32">
        <w:tc>
          <w:tcPr>
            <w:tcW w:w="2161" w:type="dxa"/>
            <w:tcBorders>
              <w:bottom w:val="single" w:sz="6" w:space="0" w:color="A6A6A6" w:themeColor="background1" w:themeShade="A6"/>
            </w:tcBorders>
            <w:tcFitText/>
          </w:tcPr>
          <w:p w:rsidR="00CC41E5" w:rsidRPr="00CC41E5" w:rsidRDefault="00CC41E5" w:rsidP="008D0BC3">
            <w:pPr>
              <w:pStyle w:val="Time"/>
              <w:rPr>
                <w:spacing w:val="35"/>
              </w:rPr>
            </w:pPr>
            <w:r w:rsidRPr="008D0BC3">
              <w:rPr>
                <w:spacing w:val="23"/>
              </w:rPr>
              <w:t>1</w:t>
            </w:r>
            <w:r w:rsidR="001928E9" w:rsidRPr="008D0BC3">
              <w:rPr>
                <w:spacing w:val="23"/>
              </w:rPr>
              <w:t>0</w:t>
            </w:r>
            <w:r w:rsidRPr="008D0BC3">
              <w:rPr>
                <w:spacing w:val="23"/>
              </w:rPr>
              <w:t>:</w:t>
            </w:r>
            <w:r w:rsidR="008D0BC3" w:rsidRPr="008D0BC3">
              <w:rPr>
                <w:spacing w:val="23"/>
              </w:rPr>
              <w:t>5</w:t>
            </w:r>
            <w:r w:rsidRPr="008D0BC3">
              <w:rPr>
                <w:spacing w:val="23"/>
              </w:rPr>
              <w:t>0 am – 12:</w:t>
            </w:r>
            <w:r w:rsidR="008D0BC3" w:rsidRPr="008D0BC3">
              <w:rPr>
                <w:spacing w:val="23"/>
              </w:rPr>
              <w:t>1</w:t>
            </w:r>
            <w:r w:rsidRPr="008D0BC3">
              <w:rPr>
                <w:spacing w:val="23"/>
              </w:rPr>
              <w:t>0 p</w:t>
            </w:r>
            <w:r w:rsidRPr="008D0BC3">
              <w:rPr>
                <w:spacing w:val="18"/>
              </w:rPr>
              <w:t>m</w:t>
            </w:r>
          </w:p>
        </w:tc>
        <w:tc>
          <w:tcPr>
            <w:tcW w:w="233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6619E6" w:rsidRDefault="00151637" w:rsidP="006619E6">
            <w:pPr>
              <w:pStyle w:val="Presentation"/>
            </w:pPr>
            <w:r w:rsidRPr="00151637">
              <w:t>Environmental Management o</w:t>
            </w:r>
            <w:r w:rsidR="00C11C09">
              <w:t>f Equine Operations (</w:t>
            </w:r>
            <w:r w:rsidR="00D76F2D">
              <w:rPr>
                <w:i/>
              </w:rPr>
              <w:t>Williams</w:t>
            </w:r>
            <w:r w:rsidR="00DC0E70" w:rsidRPr="00DC0E70">
              <w:rPr>
                <w:i/>
              </w:rPr>
              <w:t xml:space="preserve"> – Mod.</w:t>
            </w:r>
            <w:r w:rsidRPr="00151637">
              <w:t>)</w:t>
            </w:r>
          </w:p>
          <w:p w:rsidR="00E00C24" w:rsidRDefault="00E00C24" w:rsidP="006619E6">
            <w:pPr>
              <w:pStyle w:val="Presentation"/>
            </w:pPr>
          </w:p>
          <w:p w:rsidR="00BE4B0B" w:rsidRDefault="00BE4B0B" w:rsidP="006619E6">
            <w:pPr>
              <w:pStyle w:val="Presentation"/>
            </w:pPr>
          </w:p>
          <w:p w:rsidR="00DC0E70" w:rsidRDefault="00DC0E70" w:rsidP="006619E6">
            <w:pPr>
              <w:pStyle w:val="Presentation"/>
            </w:pPr>
          </w:p>
          <w:p w:rsidR="005B0B0E" w:rsidRDefault="006619E6" w:rsidP="006619E6">
            <w:pPr>
              <w:pStyle w:val="Presentation"/>
              <w:rPr>
                <w:b w:val="0"/>
                <w:i/>
                <w:sz w:val="16"/>
                <w:szCs w:val="16"/>
              </w:rPr>
            </w:pPr>
            <w:r>
              <w:t>10:</w:t>
            </w:r>
            <w:r w:rsidR="008D0BC3">
              <w:t>5</w:t>
            </w:r>
            <w:r>
              <w:t xml:space="preserve">0 am – </w:t>
            </w:r>
            <w:r w:rsidR="00304C98" w:rsidRPr="005B0B0E">
              <w:rPr>
                <w:b w:val="0"/>
                <w:i/>
                <w:sz w:val="16"/>
                <w:szCs w:val="16"/>
              </w:rPr>
              <w:t xml:space="preserve">Ann </w:t>
            </w:r>
            <w:proofErr w:type="spellStart"/>
            <w:r w:rsidR="00304C98" w:rsidRPr="005B0B0E">
              <w:rPr>
                <w:b w:val="0"/>
                <w:i/>
                <w:sz w:val="16"/>
                <w:szCs w:val="16"/>
              </w:rPr>
              <w:t>Swinker</w:t>
            </w:r>
            <w:proofErr w:type="spellEnd"/>
            <w:r w:rsidR="00304C98" w:rsidRPr="005B0B0E">
              <w:rPr>
                <w:b w:val="0"/>
                <w:i/>
                <w:sz w:val="16"/>
                <w:szCs w:val="16"/>
              </w:rPr>
              <w:t xml:space="preserve">, Existing equine pasture best management survey findings from NE-1441 states </w:t>
            </w:r>
          </w:p>
          <w:p w:rsidR="005A634D" w:rsidRDefault="005A634D" w:rsidP="006619E6">
            <w:pPr>
              <w:pStyle w:val="Presentation"/>
            </w:pPr>
          </w:p>
          <w:p w:rsidR="006619E6" w:rsidRPr="005B0B0E" w:rsidRDefault="006619E6" w:rsidP="006619E6">
            <w:pPr>
              <w:pStyle w:val="Presentation"/>
              <w:rPr>
                <w:b w:val="0"/>
                <w:i/>
                <w:sz w:val="16"/>
                <w:szCs w:val="16"/>
              </w:rPr>
            </w:pPr>
            <w:r>
              <w:t>11:</w:t>
            </w:r>
            <w:r w:rsidR="008D0BC3">
              <w:t>1</w:t>
            </w:r>
            <w:r>
              <w:t xml:space="preserve">0 am – </w:t>
            </w:r>
            <w:r w:rsidR="00304C98" w:rsidRPr="00C3075E">
              <w:rPr>
                <w:b w:val="0"/>
                <w:i/>
                <w:sz w:val="16"/>
                <w:szCs w:val="16"/>
              </w:rPr>
              <w:t>John Chastain, Plant nutrient and carbon content of equine manure as influenced by stall management and implications for nutrient management</w:t>
            </w:r>
          </w:p>
          <w:p w:rsidR="005B0B0E" w:rsidRDefault="005B0B0E" w:rsidP="006619E6">
            <w:pPr>
              <w:pStyle w:val="Presentation"/>
            </w:pPr>
          </w:p>
          <w:p w:rsidR="006619E6" w:rsidRPr="00CC41E5" w:rsidRDefault="006619E6" w:rsidP="008D0BC3">
            <w:pPr>
              <w:pStyle w:val="Presentation"/>
              <w:rPr>
                <w:b w:val="0"/>
                <w:sz w:val="20"/>
                <w:szCs w:val="24"/>
              </w:rPr>
            </w:pPr>
            <w:r>
              <w:t>11:</w:t>
            </w:r>
            <w:r w:rsidR="008D0BC3">
              <w:t>3</w:t>
            </w:r>
            <w:r>
              <w:t xml:space="preserve">0 am – </w:t>
            </w:r>
            <w:r w:rsidR="00304C98" w:rsidRPr="00304C98">
              <w:rPr>
                <w:b w:val="0"/>
                <w:i/>
                <w:sz w:val="16"/>
                <w:szCs w:val="16"/>
              </w:rPr>
              <w:t>Producer Panel, Focus Group, NRCS Participation</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CC41E5" w:rsidRDefault="002158A4" w:rsidP="007F2834">
            <w:pPr>
              <w:pStyle w:val="Presentation"/>
            </w:pPr>
            <w:r w:rsidRPr="002158A4">
              <w:t>Methods for Reducing Nutrient Load in Manure Leachate and Feeding Area</w:t>
            </w:r>
            <w:r w:rsidR="00EF1906">
              <w:t xml:space="preserve"> Runoff</w:t>
            </w:r>
            <w:r w:rsidRPr="002158A4">
              <w:t xml:space="preserve"> (</w:t>
            </w:r>
            <w:proofErr w:type="spellStart"/>
            <w:r w:rsidRPr="00DC0E70">
              <w:rPr>
                <w:i/>
              </w:rPr>
              <w:t>Douridas</w:t>
            </w:r>
            <w:proofErr w:type="spellEnd"/>
            <w:r w:rsidR="00DC0E70" w:rsidRPr="00DC0E70">
              <w:rPr>
                <w:i/>
              </w:rPr>
              <w:t xml:space="preserve"> – Mod.</w:t>
            </w:r>
            <w:r w:rsidRPr="002158A4">
              <w:t>)</w:t>
            </w:r>
          </w:p>
          <w:p w:rsidR="00925398" w:rsidRDefault="00925398" w:rsidP="007F2834">
            <w:pPr>
              <w:pStyle w:val="Presentation"/>
              <w:rPr>
                <w:b w:val="0"/>
                <w:sz w:val="20"/>
                <w:szCs w:val="24"/>
              </w:rPr>
            </w:pPr>
          </w:p>
          <w:p w:rsidR="00BE4B0B" w:rsidRDefault="00BE4B0B" w:rsidP="007F2834">
            <w:pPr>
              <w:pStyle w:val="Presentation"/>
              <w:rPr>
                <w:szCs w:val="18"/>
              </w:rPr>
            </w:pPr>
          </w:p>
          <w:p w:rsidR="00685735" w:rsidRDefault="007F2834" w:rsidP="00685735">
            <w:pPr>
              <w:pStyle w:val="Presentation"/>
            </w:pPr>
            <w:r w:rsidRPr="007F2834">
              <w:rPr>
                <w:szCs w:val="18"/>
              </w:rPr>
              <w:t>10:</w:t>
            </w:r>
            <w:r w:rsidR="008D0BC3">
              <w:rPr>
                <w:szCs w:val="18"/>
              </w:rPr>
              <w:t>5</w:t>
            </w:r>
            <w:r w:rsidRPr="007F2834">
              <w:rPr>
                <w:szCs w:val="18"/>
              </w:rPr>
              <w:t xml:space="preserve">0 am – </w:t>
            </w:r>
            <w:r w:rsidR="00685735" w:rsidRPr="00037E71">
              <w:rPr>
                <w:b w:val="0"/>
                <w:i/>
                <w:sz w:val="16"/>
                <w:szCs w:val="16"/>
              </w:rPr>
              <w:t xml:space="preserve">Alysa Bradley, Effect of wood </w:t>
            </w:r>
            <w:proofErr w:type="spellStart"/>
            <w:r w:rsidR="00685735" w:rsidRPr="00037E71">
              <w:rPr>
                <w:b w:val="0"/>
                <w:i/>
                <w:sz w:val="16"/>
                <w:szCs w:val="16"/>
              </w:rPr>
              <w:t>biochar</w:t>
            </w:r>
            <w:proofErr w:type="spellEnd"/>
            <w:r w:rsidR="00685735" w:rsidRPr="00037E71">
              <w:rPr>
                <w:b w:val="0"/>
                <w:i/>
                <w:sz w:val="16"/>
                <w:szCs w:val="16"/>
              </w:rPr>
              <w:t xml:space="preserve"> amendment to sand on </w:t>
            </w:r>
            <w:r w:rsidR="005A634D">
              <w:rPr>
                <w:b w:val="0"/>
                <w:i/>
                <w:sz w:val="16"/>
                <w:szCs w:val="16"/>
              </w:rPr>
              <w:t>leachate water quality with repeated dairy manure application: A soil column study</w:t>
            </w:r>
          </w:p>
          <w:p w:rsidR="00685735" w:rsidRDefault="00685735" w:rsidP="007F2834">
            <w:pPr>
              <w:pStyle w:val="Presentation"/>
              <w:rPr>
                <w:szCs w:val="18"/>
              </w:rPr>
            </w:pPr>
          </w:p>
          <w:p w:rsidR="00685735" w:rsidRDefault="007F2834" w:rsidP="00685735">
            <w:pPr>
              <w:pStyle w:val="Presentation"/>
              <w:rPr>
                <w:szCs w:val="18"/>
              </w:rPr>
            </w:pPr>
            <w:r w:rsidRPr="007F2834">
              <w:rPr>
                <w:szCs w:val="18"/>
              </w:rPr>
              <w:t>11:</w:t>
            </w:r>
            <w:r w:rsidR="008D0BC3">
              <w:rPr>
                <w:szCs w:val="18"/>
              </w:rPr>
              <w:t>1</w:t>
            </w:r>
            <w:r w:rsidRPr="007F2834">
              <w:rPr>
                <w:szCs w:val="18"/>
              </w:rPr>
              <w:t xml:space="preserve">0 am – </w:t>
            </w:r>
            <w:r w:rsidR="00685735" w:rsidRPr="002158A4">
              <w:rPr>
                <w:b w:val="0"/>
                <w:i/>
                <w:sz w:val="16"/>
                <w:szCs w:val="16"/>
              </w:rPr>
              <w:t>Philip Moore, Development of a new manure amendment for reducing ammonia volatilization and phosphorus runoff from poultry litter</w:t>
            </w:r>
          </w:p>
          <w:p w:rsidR="00685735" w:rsidRDefault="00685735" w:rsidP="00685735">
            <w:pPr>
              <w:pStyle w:val="Presentation"/>
              <w:rPr>
                <w:szCs w:val="18"/>
              </w:rPr>
            </w:pPr>
          </w:p>
          <w:p w:rsidR="00685735" w:rsidRDefault="007F2834" w:rsidP="00685735">
            <w:pPr>
              <w:pStyle w:val="Presentation"/>
              <w:rPr>
                <w:szCs w:val="18"/>
              </w:rPr>
            </w:pPr>
            <w:r w:rsidRPr="007F2834">
              <w:rPr>
                <w:szCs w:val="18"/>
              </w:rPr>
              <w:lastRenderedPageBreak/>
              <w:t>11:</w:t>
            </w:r>
            <w:r w:rsidR="008D0BC3">
              <w:rPr>
                <w:szCs w:val="18"/>
              </w:rPr>
              <w:t>3</w:t>
            </w:r>
            <w:r w:rsidRPr="007F2834">
              <w:rPr>
                <w:szCs w:val="18"/>
              </w:rPr>
              <w:t xml:space="preserve">0 am – </w:t>
            </w:r>
            <w:r w:rsidR="00685735" w:rsidRPr="002158A4">
              <w:rPr>
                <w:b w:val="0"/>
                <w:i/>
                <w:sz w:val="16"/>
                <w:szCs w:val="16"/>
              </w:rPr>
              <w:t>Tiffany Galloway, The importance of nitrogen stabilization</w:t>
            </w:r>
          </w:p>
          <w:p w:rsidR="007F2834" w:rsidRDefault="007F2834" w:rsidP="007F2834">
            <w:pPr>
              <w:pStyle w:val="Presentation"/>
              <w:rPr>
                <w:szCs w:val="18"/>
              </w:rPr>
            </w:pPr>
          </w:p>
          <w:p w:rsidR="007F2834" w:rsidRPr="00CC41E5" w:rsidRDefault="007F2834" w:rsidP="008D0BC3">
            <w:pPr>
              <w:pStyle w:val="Presentation"/>
              <w:rPr>
                <w:b w:val="0"/>
                <w:sz w:val="20"/>
                <w:szCs w:val="24"/>
              </w:rPr>
            </w:pPr>
            <w:r w:rsidRPr="007F2834">
              <w:rPr>
                <w:szCs w:val="18"/>
              </w:rPr>
              <w:t>11:</w:t>
            </w:r>
            <w:r w:rsidR="008D0BC3">
              <w:rPr>
                <w:szCs w:val="18"/>
              </w:rPr>
              <w:t>5</w:t>
            </w:r>
            <w:r w:rsidRPr="007F2834">
              <w:rPr>
                <w:szCs w:val="18"/>
              </w:rPr>
              <w:t xml:space="preserve">0 am – </w:t>
            </w:r>
            <w:bookmarkStart w:id="0" w:name="OLE_LINK1"/>
            <w:proofErr w:type="spellStart"/>
            <w:r w:rsidR="00685735" w:rsidRPr="004833F3">
              <w:rPr>
                <w:b w:val="0"/>
                <w:i/>
                <w:sz w:val="16"/>
                <w:szCs w:val="16"/>
              </w:rPr>
              <w:t>Shafiqur</w:t>
            </w:r>
            <w:proofErr w:type="spellEnd"/>
            <w:r w:rsidR="00685735" w:rsidRPr="004833F3">
              <w:rPr>
                <w:b w:val="0"/>
                <w:i/>
                <w:sz w:val="16"/>
                <w:szCs w:val="16"/>
              </w:rPr>
              <w:t xml:space="preserve"> Rahman</w:t>
            </w:r>
            <w:bookmarkEnd w:id="0"/>
            <w:r w:rsidR="00685735" w:rsidRPr="004833F3">
              <w:rPr>
                <w:b w:val="0"/>
                <w:i/>
                <w:sz w:val="16"/>
                <w:szCs w:val="16"/>
              </w:rPr>
              <w:t xml:space="preserve">, </w:t>
            </w:r>
            <w:r w:rsidR="00685735" w:rsidRPr="00037E71">
              <w:rPr>
                <w:b w:val="0"/>
                <w:i/>
                <w:sz w:val="16"/>
                <w:szCs w:val="16"/>
              </w:rPr>
              <w:t>Electrolysis of swine manure effluents using three different electrodes Fe-Fe, Al-Al, and Fe-Al</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CC41E5" w:rsidRDefault="003B65EF" w:rsidP="00CC41E5">
            <w:pPr>
              <w:pStyle w:val="Presentation"/>
              <w:rPr>
                <w:b w:val="0"/>
                <w:sz w:val="20"/>
                <w:szCs w:val="24"/>
              </w:rPr>
            </w:pPr>
            <w:r>
              <w:lastRenderedPageBreak/>
              <w:t>Measurement and Mitigation of GHGs</w:t>
            </w:r>
            <w:r w:rsidR="004A5CC5">
              <w:t xml:space="preserve"> (</w:t>
            </w:r>
            <w:proofErr w:type="spellStart"/>
            <w:r w:rsidR="004A5CC5" w:rsidRPr="00DC0E70">
              <w:rPr>
                <w:i/>
              </w:rPr>
              <w:t>Ogejo</w:t>
            </w:r>
            <w:proofErr w:type="spellEnd"/>
            <w:r w:rsidR="00DC0E70" w:rsidRPr="00DC0E70">
              <w:rPr>
                <w:i/>
              </w:rPr>
              <w:t xml:space="preserve"> – Mod.</w:t>
            </w:r>
            <w:r w:rsidR="004A5CC5">
              <w:t>)</w:t>
            </w:r>
          </w:p>
          <w:p w:rsidR="00642C83" w:rsidRDefault="00642C83" w:rsidP="007F2834">
            <w:pPr>
              <w:pStyle w:val="Presentation"/>
              <w:rPr>
                <w:szCs w:val="18"/>
              </w:rPr>
            </w:pPr>
          </w:p>
          <w:p w:rsidR="00BE4B0B" w:rsidRDefault="00BE4B0B" w:rsidP="007F2834">
            <w:pPr>
              <w:pStyle w:val="Presentation"/>
              <w:rPr>
                <w:szCs w:val="18"/>
              </w:rPr>
            </w:pPr>
          </w:p>
          <w:p w:rsidR="00BE4B0B" w:rsidRDefault="00BE4B0B" w:rsidP="007F2834">
            <w:pPr>
              <w:pStyle w:val="Presentation"/>
              <w:rPr>
                <w:szCs w:val="18"/>
              </w:rPr>
            </w:pPr>
          </w:p>
          <w:p w:rsidR="00DC0E70" w:rsidRDefault="00DC0E70" w:rsidP="007F2834">
            <w:pPr>
              <w:pStyle w:val="Presentation"/>
              <w:rPr>
                <w:szCs w:val="18"/>
              </w:rPr>
            </w:pPr>
          </w:p>
          <w:p w:rsidR="00C874A3" w:rsidRDefault="007F2834" w:rsidP="007F2834">
            <w:pPr>
              <w:pStyle w:val="Presentation"/>
              <w:rPr>
                <w:szCs w:val="18"/>
              </w:rPr>
            </w:pPr>
            <w:r w:rsidRPr="007F2834">
              <w:rPr>
                <w:szCs w:val="18"/>
              </w:rPr>
              <w:t>10:</w:t>
            </w:r>
            <w:r w:rsidR="008D0BC3">
              <w:rPr>
                <w:szCs w:val="18"/>
              </w:rPr>
              <w:t>5</w:t>
            </w:r>
            <w:r w:rsidRPr="007F2834">
              <w:rPr>
                <w:szCs w:val="18"/>
              </w:rPr>
              <w:t xml:space="preserve">0 am – </w:t>
            </w:r>
            <w:r w:rsidR="00C874A3">
              <w:rPr>
                <w:b w:val="0"/>
                <w:i/>
                <w:sz w:val="16"/>
                <w:szCs w:val="16"/>
              </w:rPr>
              <w:t>Jasmina Burek</w:t>
            </w:r>
            <w:r w:rsidR="00C874A3" w:rsidRPr="00977C8E">
              <w:rPr>
                <w:b w:val="0"/>
                <w:i/>
                <w:sz w:val="16"/>
                <w:szCs w:val="16"/>
              </w:rPr>
              <w:t xml:space="preserve">, </w:t>
            </w:r>
            <w:r w:rsidR="00C874A3">
              <w:rPr>
                <w:b w:val="0"/>
                <w:i/>
                <w:sz w:val="16"/>
                <w:szCs w:val="16"/>
              </w:rPr>
              <w:t>Feeding strategies to mitigate cost and environmental footprint of pig production in the US</w:t>
            </w:r>
          </w:p>
          <w:p w:rsidR="00C874A3" w:rsidRDefault="00C874A3" w:rsidP="007F2834">
            <w:pPr>
              <w:pStyle w:val="Presentation"/>
              <w:rPr>
                <w:szCs w:val="18"/>
              </w:rPr>
            </w:pPr>
          </w:p>
          <w:p w:rsidR="00977C8E" w:rsidRDefault="007F2834" w:rsidP="007F2834">
            <w:pPr>
              <w:pStyle w:val="Presentation"/>
              <w:rPr>
                <w:szCs w:val="18"/>
              </w:rPr>
            </w:pPr>
            <w:r w:rsidRPr="007F2834">
              <w:rPr>
                <w:szCs w:val="18"/>
              </w:rPr>
              <w:t>11:</w:t>
            </w:r>
            <w:r w:rsidR="008D0BC3">
              <w:rPr>
                <w:szCs w:val="18"/>
              </w:rPr>
              <w:t>1</w:t>
            </w:r>
            <w:r w:rsidRPr="007F2834">
              <w:rPr>
                <w:szCs w:val="18"/>
              </w:rPr>
              <w:t xml:space="preserve">0 am – </w:t>
            </w:r>
            <w:r w:rsidR="00183094" w:rsidRPr="00183094">
              <w:rPr>
                <w:b w:val="0"/>
                <w:i/>
                <w:sz w:val="16"/>
                <w:szCs w:val="16"/>
              </w:rPr>
              <w:t xml:space="preserve">Kenneth Casey, Measuring nitrous oxide and methane emissions from </w:t>
            </w:r>
            <w:proofErr w:type="spellStart"/>
            <w:r w:rsidR="00183094" w:rsidRPr="00183094">
              <w:rPr>
                <w:b w:val="0"/>
                <w:i/>
                <w:sz w:val="16"/>
                <w:szCs w:val="16"/>
              </w:rPr>
              <w:t>feedyard</w:t>
            </w:r>
            <w:proofErr w:type="spellEnd"/>
            <w:r w:rsidR="00183094" w:rsidRPr="00183094">
              <w:rPr>
                <w:b w:val="0"/>
                <w:i/>
                <w:sz w:val="16"/>
                <w:szCs w:val="16"/>
              </w:rPr>
              <w:t xml:space="preserve"> pen surfaces; experience with NFT-NSS chamber technique</w:t>
            </w:r>
          </w:p>
          <w:p w:rsidR="00977C8E" w:rsidRDefault="00977C8E" w:rsidP="007F2834">
            <w:pPr>
              <w:pStyle w:val="Presentation"/>
              <w:rPr>
                <w:szCs w:val="18"/>
              </w:rPr>
            </w:pPr>
          </w:p>
          <w:p w:rsidR="007F2834" w:rsidRDefault="007F2834" w:rsidP="007F2834">
            <w:pPr>
              <w:pStyle w:val="Presentation"/>
              <w:rPr>
                <w:szCs w:val="18"/>
              </w:rPr>
            </w:pPr>
            <w:r w:rsidRPr="007F2834">
              <w:rPr>
                <w:szCs w:val="18"/>
              </w:rPr>
              <w:t>11:</w:t>
            </w:r>
            <w:r w:rsidR="008D0BC3">
              <w:rPr>
                <w:szCs w:val="18"/>
              </w:rPr>
              <w:t>3</w:t>
            </w:r>
            <w:r w:rsidRPr="007F2834">
              <w:rPr>
                <w:szCs w:val="18"/>
              </w:rPr>
              <w:t xml:space="preserve">0 am – </w:t>
            </w:r>
            <w:r w:rsidR="00C874A3" w:rsidRPr="000C4EAD">
              <w:rPr>
                <w:b w:val="0"/>
                <w:i/>
                <w:sz w:val="16"/>
                <w:szCs w:val="16"/>
              </w:rPr>
              <w:t xml:space="preserve">Michael Holly, Gas reduction benefits from storage to application of </w:t>
            </w:r>
            <w:r w:rsidR="00C874A3" w:rsidRPr="000C4EAD">
              <w:rPr>
                <w:b w:val="0"/>
                <w:i/>
                <w:sz w:val="16"/>
                <w:szCs w:val="16"/>
              </w:rPr>
              <w:lastRenderedPageBreak/>
              <w:t>anaerobic digestion and solid-liquid separation of dairy manure</w:t>
            </w:r>
          </w:p>
          <w:p w:rsidR="00977C8E" w:rsidRPr="007F2834" w:rsidRDefault="00977C8E" w:rsidP="007F2834">
            <w:pPr>
              <w:pStyle w:val="Presentation"/>
              <w:rPr>
                <w:szCs w:val="18"/>
              </w:rPr>
            </w:pPr>
          </w:p>
          <w:p w:rsidR="00CC41E5" w:rsidRPr="000C4EAD" w:rsidRDefault="007F2834" w:rsidP="008D0BC3">
            <w:pPr>
              <w:pStyle w:val="Presentation"/>
              <w:rPr>
                <w:b w:val="0"/>
                <w:i/>
                <w:sz w:val="16"/>
                <w:szCs w:val="16"/>
              </w:rPr>
            </w:pPr>
            <w:r w:rsidRPr="007F2834">
              <w:rPr>
                <w:szCs w:val="18"/>
              </w:rPr>
              <w:t>11:</w:t>
            </w:r>
            <w:r w:rsidR="008D0BC3">
              <w:rPr>
                <w:szCs w:val="18"/>
              </w:rPr>
              <w:t>5</w:t>
            </w:r>
            <w:r w:rsidRPr="007F2834">
              <w:rPr>
                <w:szCs w:val="18"/>
              </w:rPr>
              <w:t xml:space="preserve">0 am – </w:t>
            </w:r>
            <w:r w:rsidR="00C874A3" w:rsidRPr="00183094">
              <w:rPr>
                <w:b w:val="0"/>
                <w:i/>
                <w:sz w:val="16"/>
                <w:szCs w:val="16"/>
              </w:rPr>
              <w:t>David Smith, Factors affecting nitrous oxide emissions following subsurface manure application</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0551A5" w:rsidRDefault="000551A5" w:rsidP="000551A5">
            <w:pPr>
              <w:pStyle w:val="Presentation"/>
            </w:pPr>
            <w:r>
              <w:lastRenderedPageBreak/>
              <w:t>National Air Quality Site Assessment Tool (NAQSAT) (</w:t>
            </w:r>
            <w:r w:rsidRPr="00DC0E70">
              <w:rPr>
                <w:i/>
              </w:rPr>
              <w:t>Stowell</w:t>
            </w:r>
            <w:r w:rsidR="00DC0E70" w:rsidRPr="00DC0E70">
              <w:rPr>
                <w:i/>
              </w:rPr>
              <w:t xml:space="preserve"> – Mod.</w:t>
            </w:r>
            <w:r>
              <w:t>)</w:t>
            </w:r>
          </w:p>
          <w:p w:rsidR="000551A5" w:rsidRDefault="000551A5" w:rsidP="000551A5">
            <w:pPr>
              <w:pStyle w:val="Presentation"/>
            </w:pPr>
          </w:p>
          <w:p w:rsidR="000551A5" w:rsidRDefault="000551A5" w:rsidP="000551A5">
            <w:pPr>
              <w:pStyle w:val="Presentation"/>
            </w:pPr>
          </w:p>
          <w:p w:rsidR="000551A5" w:rsidRDefault="000551A5" w:rsidP="000551A5">
            <w:pPr>
              <w:pStyle w:val="Presentation"/>
            </w:pPr>
          </w:p>
          <w:p w:rsidR="00D06EB3" w:rsidRPr="00D06EB3" w:rsidRDefault="005B4157" w:rsidP="005B4157">
            <w:pPr>
              <w:pStyle w:val="Presentation"/>
              <w:rPr>
                <w:b w:val="0"/>
                <w:i/>
                <w:sz w:val="16"/>
                <w:szCs w:val="16"/>
              </w:rPr>
            </w:pPr>
            <w:r>
              <w:t>10:50</w:t>
            </w:r>
            <w:r w:rsidR="000551A5">
              <w:t xml:space="preserve"> am – </w:t>
            </w:r>
            <w:r>
              <w:t xml:space="preserve">12:10 pm – </w:t>
            </w:r>
            <w:r w:rsidRPr="005B4157">
              <w:rPr>
                <w:b w:val="0"/>
                <w:i/>
                <w:sz w:val="16"/>
                <w:szCs w:val="16"/>
              </w:rPr>
              <w:t>Hands-</w:t>
            </w:r>
            <w:r>
              <w:rPr>
                <w:b w:val="0"/>
                <w:i/>
                <w:sz w:val="16"/>
                <w:szCs w:val="16"/>
              </w:rPr>
              <w:t xml:space="preserve">on training </w:t>
            </w:r>
            <w:r w:rsidRPr="005B4157">
              <w:rPr>
                <w:b w:val="0"/>
                <w:i/>
                <w:sz w:val="16"/>
                <w:szCs w:val="16"/>
              </w:rPr>
              <w:t>(laptops required)</w:t>
            </w:r>
            <w:r w:rsidR="00D06EB3">
              <w:rPr>
                <w:b w:val="0"/>
                <w:i/>
                <w:sz w:val="16"/>
                <w:szCs w:val="16"/>
              </w:rPr>
              <w:t xml:space="preserve"> </w:t>
            </w:r>
          </w:p>
        </w:tc>
        <w:tc>
          <w:tcPr>
            <w:tcW w:w="23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9F435C" w:rsidRDefault="00A57806" w:rsidP="00CC41E5">
            <w:pPr>
              <w:pStyle w:val="Presentation"/>
              <w:rPr>
                <w:b w:val="0"/>
                <w:sz w:val="20"/>
                <w:szCs w:val="24"/>
              </w:rPr>
            </w:pPr>
            <w:r w:rsidRPr="00A57806">
              <w:t>Working together to Improve the Effectiveness of P Indices</w:t>
            </w:r>
            <w:r w:rsidR="008763C0">
              <w:t xml:space="preserve"> – Challenges and Opportunities</w:t>
            </w:r>
            <w:r>
              <w:t xml:space="preserve"> (</w:t>
            </w:r>
            <w:r w:rsidR="002956EA">
              <w:rPr>
                <w:i/>
              </w:rPr>
              <w:t>Sharpley</w:t>
            </w:r>
            <w:r w:rsidR="00DC0E70" w:rsidRPr="00DC0E70">
              <w:rPr>
                <w:i/>
              </w:rPr>
              <w:t xml:space="preserve"> – Mod.</w:t>
            </w:r>
            <w:r>
              <w:t>)</w:t>
            </w:r>
          </w:p>
          <w:p w:rsidR="00CC41E5" w:rsidRDefault="00CC41E5" w:rsidP="007F2834">
            <w:pPr>
              <w:pStyle w:val="Presentation"/>
              <w:rPr>
                <w:b w:val="0"/>
                <w:sz w:val="20"/>
                <w:szCs w:val="24"/>
              </w:rPr>
            </w:pPr>
          </w:p>
          <w:p w:rsidR="002956EA" w:rsidRDefault="007F2834" w:rsidP="002956EA">
            <w:pPr>
              <w:pStyle w:val="Presentation"/>
              <w:rPr>
                <w:b w:val="0"/>
                <w:i/>
                <w:sz w:val="16"/>
                <w:szCs w:val="16"/>
              </w:rPr>
            </w:pPr>
            <w:r w:rsidRPr="007F2834">
              <w:rPr>
                <w:szCs w:val="18"/>
              </w:rPr>
              <w:t>10:</w:t>
            </w:r>
            <w:r w:rsidR="008D0BC3">
              <w:rPr>
                <w:szCs w:val="18"/>
              </w:rPr>
              <w:t>5</w:t>
            </w:r>
            <w:r w:rsidRPr="007F2834">
              <w:rPr>
                <w:szCs w:val="18"/>
              </w:rPr>
              <w:t xml:space="preserve">0 am – </w:t>
            </w:r>
            <w:r w:rsidR="002956EA">
              <w:rPr>
                <w:b w:val="0"/>
                <w:i/>
                <w:sz w:val="16"/>
                <w:szCs w:val="16"/>
              </w:rPr>
              <w:t>Deanna Osmond, Phosphorus indices: What is the water quality goal?</w:t>
            </w:r>
          </w:p>
          <w:p w:rsidR="00E074A3" w:rsidRDefault="00E074A3" w:rsidP="007F2834">
            <w:pPr>
              <w:pStyle w:val="Presentation"/>
              <w:rPr>
                <w:szCs w:val="18"/>
              </w:rPr>
            </w:pPr>
          </w:p>
          <w:p w:rsidR="00855EB8" w:rsidRDefault="007F2834" w:rsidP="007F2834">
            <w:pPr>
              <w:pStyle w:val="Presentation"/>
              <w:rPr>
                <w:szCs w:val="18"/>
              </w:rPr>
            </w:pPr>
            <w:r w:rsidRPr="007F2834">
              <w:rPr>
                <w:szCs w:val="18"/>
              </w:rPr>
              <w:t>11:</w:t>
            </w:r>
            <w:r w:rsidR="008D0BC3">
              <w:rPr>
                <w:szCs w:val="18"/>
              </w:rPr>
              <w:t>1</w:t>
            </w:r>
            <w:r w:rsidRPr="007F2834">
              <w:rPr>
                <w:szCs w:val="18"/>
              </w:rPr>
              <w:t xml:space="preserve">0 am – </w:t>
            </w:r>
            <w:r w:rsidR="00855EB8">
              <w:rPr>
                <w:b w:val="0"/>
                <w:i/>
                <w:sz w:val="16"/>
                <w:szCs w:val="16"/>
              </w:rPr>
              <w:t>Peter Kleinman</w:t>
            </w:r>
            <w:r w:rsidR="00855EB8" w:rsidRPr="008B3ECB">
              <w:rPr>
                <w:b w:val="0"/>
                <w:i/>
                <w:sz w:val="16"/>
                <w:szCs w:val="16"/>
              </w:rPr>
              <w:t xml:space="preserve">, </w:t>
            </w:r>
            <w:r w:rsidR="00AE531C">
              <w:rPr>
                <w:b w:val="0"/>
                <w:i/>
                <w:sz w:val="16"/>
                <w:szCs w:val="16"/>
              </w:rPr>
              <w:t>Nutrient management planners’ feedback on New York and Pennsylvania phosphorus indices</w:t>
            </w:r>
          </w:p>
          <w:p w:rsidR="00855EB8" w:rsidRDefault="00855EB8" w:rsidP="007F2834">
            <w:pPr>
              <w:pStyle w:val="Presentation"/>
              <w:rPr>
                <w:szCs w:val="18"/>
              </w:rPr>
            </w:pPr>
          </w:p>
          <w:p w:rsidR="00855EB8" w:rsidRDefault="007F2834" w:rsidP="007F2834">
            <w:pPr>
              <w:pStyle w:val="Presentation"/>
              <w:rPr>
                <w:szCs w:val="18"/>
              </w:rPr>
            </w:pPr>
            <w:r w:rsidRPr="007F2834">
              <w:rPr>
                <w:szCs w:val="18"/>
              </w:rPr>
              <w:t>11:</w:t>
            </w:r>
            <w:r w:rsidR="008D0BC3">
              <w:rPr>
                <w:szCs w:val="18"/>
              </w:rPr>
              <w:t>3</w:t>
            </w:r>
            <w:r w:rsidRPr="007F2834">
              <w:rPr>
                <w:szCs w:val="18"/>
              </w:rPr>
              <w:t xml:space="preserve">0 am – </w:t>
            </w:r>
            <w:r w:rsidR="00855EB8">
              <w:rPr>
                <w:b w:val="0"/>
                <w:i/>
                <w:sz w:val="16"/>
                <w:szCs w:val="16"/>
              </w:rPr>
              <w:t xml:space="preserve">John Lory, User capabilities and next </w:t>
            </w:r>
            <w:r w:rsidR="00855EB8">
              <w:rPr>
                <w:b w:val="0"/>
                <w:i/>
                <w:sz w:val="16"/>
                <w:szCs w:val="16"/>
              </w:rPr>
              <w:lastRenderedPageBreak/>
              <w:t xml:space="preserve">generation </w:t>
            </w:r>
            <w:r w:rsidR="00DB53CE">
              <w:rPr>
                <w:b w:val="0"/>
                <w:i/>
                <w:sz w:val="16"/>
                <w:szCs w:val="16"/>
              </w:rPr>
              <w:t>phosphorus (</w:t>
            </w:r>
            <w:r w:rsidR="00855EB8">
              <w:rPr>
                <w:b w:val="0"/>
                <w:i/>
                <w:sz w:val="16"/>
                <w:szCs w:val="16"/>
              </w:rPr>
              <w:t>P</w:t>
            </w:r>
            <w:r w:rsidR="00DB53CE">
              <w:rPr>
                <w:b w:val="0"/>
                <w:i/>
                <w:sz w:val="16"/>
                <w:szCs w:val="16"/>
              </w:rPr>
              <w:t>)</w:t>
            </w:r>
            <w:r w:rsidR="00855EB8">
              <w:rPr>
                <w:b w:val="0"/>
                <w:i/>
                <w:sz w:val="16"/>
                <w:szCs w:val="16"/>
              </w:rPr>
              <w:t xml:space="preserve"> indices</w:t>
            </w:r>
          </w:p>
          <w:p w:rsidR="00855EB8" w:rsidRDefault="00855EB8" w:rsidP="007F2834">
            <w:pPr>
              <w:pStyle w:val="Presentation"/>
              <w:rPr>
                <w:szCs w:val="18"/>
              </w:rPr>
            </w:pPr>
          </w:p>
          <w:p w:rsidR="00642C83" w:rsidRPr="00CC41E5" w:rsidRDefault="007F2834" w:rsidP="00E82884">
            <w:pPr>
              <w:pStyle w:val="Presentation"/>
              <w:rPr>
                <w:b w:val="0"/>
                <w:sz w:val="20"/>
                <w:szCs w:val="24"/>
              </w:rPr>
            </w:pPr>
            <w:r w:rsidRPr="007F2834">
              <w:rPr>
                <w:szCs w:val="18"/>
              </w:rPr>
              <w:t>11:</w:t>
            </w:r>
            <w:r w:rsidR="008D0BC3">
              <w:rPr>
                <w:szCs w:val="18"/>
              </w:rPr>
              <w:t>5</w:t>
            </w:r>
            <w:r w:rsidRPr="007F2834">
              <w:rPr>
                <w:szCs w:val="18"/>
              </w:rPr>
              <w:t>0 am –</w:t>
            </w:r>
            <w:r w:rsidR="002956EA">
              <w:rPr>
                <w:szCs w:val="18"/>
              </w:rPr>
              <w:t xml:space="preserve"> </w:t>
            </w:r>
            <w:r w:rsidR="002956EA" w:rsidRPr="008763C0">
              <w:rPr>
                <w:b w:val="0"/>
                <w:i/>
                <w:sz w:val="16"/>
                <w:szCs w:val="16"/>
              </w:rPr>
              <w:t xml:space="preserve">Peter Kleinman, John Lory, &amp; Deanna Osmond, Panel </w:t>
            </w:r>
            <w:r w:rsidR="002956EA">
              <w:rPr>
                <w:b w:val="0"/>
                <w:i/>
                <w:sz w:val="16"/>
                <w:szCs w:val="16"/>
              </w:rPr>
              <w:t>Discussion: Limits and opportunities using models to improve phosphorus indices</w:t>
            </w:r>
          </w:p>
        </w:tc>
      </w:tr>
      <w:tr w:rsidR="00F63042" w:rsidRPr="00C05330" w:rsidTr="002D1A32">
        <w:tc>
          <w:tcPr>
            <w:tcW w:w="2161" w:type="dxa"/>
            <w:tcBorders>
              <w:bottom w:val="single" w:sz="6" w:space="0" w:color="A6A6A6" w:themeColor="background1" w:themeShade="A6"/>
            </w:tcBorders>
            <w:shd w:val="clear" w:color="auto" w:fill="F2F2F2" w:themeFill="background1" w:themeFillShade="F2"/>
            <w:tcFitText/>
          </w:tcPr>
          <w:p w:rsidR="00F63042" w:rsidRPr="00CC41E5" w:rsidRDefault="00F63042" w:rsidP="008D0BC3">
            <w:pPr>
              <w:pStyle w:val="Time"/>
              <w:rPr>
                <w:spacing w:val="35"/>
              </w:rPr>
            </w:pPr>
            <w:r w:rsidRPr="008D0BC3">
              <w:rPr>
                <w:spacing w:val="30"/>
              </w:rPr>
              <w:lastRenderedPageBreak/>
              <w:t>12:</w:t>
            </w:r>
            <w:r w:rsidR="008D0BC3" w:rsidRPr="008D0BC3">
              <w:rPr>
                <w:spacing w:val="30"/>
              </w:rPr>
              <w:t>1</w:t>
            </w:r>
            <w:r w:rsidRPr="008D0BC3">
              <w:rPr>
                <w:spacing w:val="30"/>
              </w:rPr>
              <w:t>0 pm – 1:</w:t>
            </w:r>
            <w:r w:rsidR="006619E6" w:rsidRPr="008D0BC3">
              <w:rPr>
                <w:spacing w:val="30"/>
              </w:rPr>
              <w:t>4</w:t>
            </w:r>
            <w:r w:rsidRPr="008D0BC3">
              <w:rPr>
                <w:spacing w:val="30"/>
              </w:rPr>
              <w:t>0 p</w:t>
            </w:r>
            <w:r w:rsidRPr="008D0BC3">
              <w:rPr>
                <w:spacing w:val="1"/>
              </w:rPr>
              <w:t>m</w:t>
            </w:r>
          </w:p>
        </w:tc>
        <w:tc>
          <w:tcPr>
            <w:tcW w:w="11863" w:type="dxa"/>
            <w:gridSpan w:val="5"/>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F63042" w:rsidRPr="00F63042" w:rsidRDefault="00F63042" w:rsidP="00E00C24">
            <w:pPr>
              <w:pStyle w:val="Presentation"/>
              <w:jc w:val="center"/>
              <w:rPr>
                <w:b w:val="0"/>
                <w:sz w:val="20"/>
              </w:rPr>
            </w:pPr>
            <w:r w:rsidRPr="00F63042">
              <w:rPr>
                <w:b w:val="0"/>
                <w:sz w:val="20"/>
              </w:rPr>
              <w:t>Lunch Provided –</w:t>
            </w:r>
            <w:r w:rsidR="00E1020A">
              <w:rPr>
                <w:b w:val="0"/>
                <w:sz w:val="20"/>
              </w:rPr>
              <w:t>Student Poster Awards</w:t>
            </w:r>
          </w:p>
        </w:tc>
      </w:tr>
      <w:tr w:rsidR="002D1A32" w:rsidRPr="00C05330" w:rsidTr="002D1A32">
        <w:tc>
          <w:tcPr>
            <w:tcW w:w="2161" w:type="dxa"/>
            <w:tcBorders>
              <w:bottom w:val="single" w:sz="6" w:space="0" w:color="A6A6A6" w:themeColor="background1" w:themeShade="A6"/>
            </w:tcBorders>
            <w:tcFitText/>
          </w:tcPr>
          <w:p w:rsidR="00CC41E5" w:rsidRPr="00C546CF" w:rsidRDefault="006619E6" w:rsidP="006619E6">
            <w:pPr>
              <w:pStyle w:val="Time"/>
            </w:pPr>
            <w:r w:rsidRPr="008D0BC3">
              <w:rPr>
                <w:spacing w:val="35"/>
              </w:rPr>
              <w:t>1:40 pm</w:t>
            </w:r>
            <w:r w:rsidR="00CC41E5" w:rsidRPr="008D0BC3">
              <w:rPr>
                <w:spacing w:val="35"/>
              </w:rPr>
              <w:t xml:space="preserve"> – </w:t>
            </w:r>
            <w:sdt>
              <w:sdtPr>
                <w:rPr>
                  <w:spacing w:val="35"/>
                </w:rPr>
                <w:alias w:val="End Time"/>
                <w:tag w:val="End Time"/>
                <w:id w:val="1652788387"/>
                <w:placeholder>
                  <w:docPart w:val="05D3C8E5B6FE4112A151FD98B82D5F27"/>
                </w:placeholder>
                <w:temporary/>
                <w:showingPlcHdr/>
              </w:sdtPr>
              <w:sdtEndPr>
                <w:rPr>
                  <w:spacing w:val="0"/>
                </w:rPr>
              </w:sdtEndPr>
              <w:sdtContent>
                <w:r w:rsidR="00CC41E5" w:rsidRPr="008D0BC3">
                  <w:rPr>
                    <w:spacing w:val="35"/>
                  </w:rPr>
                  <w:t>3:00 pm</w:t>
                </w:r>
              </w:sdtContent>
            </w:sdt>
          </w:p>
        </w:tc>
        <w:tc>
          <w:tcPr>
            <w:tcW w:w="233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CC41E5" w:rsidRDefault="00151637" w:rsidP="006619E6">
            <w:pPr>
              <w:pStyle w:val="Presentation"/>
            </w:pPr>
            <w:r w:rsidRPr="00151637">
              <w:t>Environmental Management o</w:t>
            </w:r>
            <w:r w:rsidR="00C11C09">
              <w:t>f Equine Operations (</w:t>
            </w:r>
            <w:r w:rsidR="00C11C09" w:rsidRPr="00DC0E70">
              <w:rPr>
                <w:i/>
              </w:rPr>
              <w:t>Westendorf</w:t>
            </w:r>
            <w:r w:rsidR="00DC0E70" w:rsidRPr="00DC0E70">
              <w:rPr>
                <w:i/>
              </w:rPr>
              <w:t xml:space="preserve"> – Mod.</w:t>
            </w:r>
            <w:r w:rsidRPr="00151637">
              <w:t>)</w:t>
            </w:r>
          </w:p>
          <w:p w:rsidR="00151637" w:rsidRDefault="00151637" w:rsidP="006619E6">
            <w:pPr>
              <w:pStyle w:val="Presentation"/>
            </w:pPr>
          </w:p>
          <w:p w:rsidR="000A6CEC" w:rsidRDefault="000A6CEC" w:rsidP="006619E6">
            <w:pPr>
              <w:pStyle w:val="Presentation"/>
            </w:pPr>
          </w:p>
          <w:p w:rsidR="00DC0E70" w:rsidRDefault="00DC0E70" w:rsidP="006619E6">
            <w:pPr>
              <w:pStyle w:val="Presentation"/>
            </w:pPr>
          </w:p>
          <w:p w:rsidR="00304C98" w:rsidRDefault="006619E6" w:rsidP="006619E6">
            <w:pPr>
              <w:pStyle w:val="Presentation"/>
            </w:pPr>
            <w:r>
              <w:t xml:space="preserve">1:40 pm – </w:t>
            </w:r>
            <w:r w:rsidR="00304C98" w:rsidRPr="005B0B0E">
              <w:rPr>
                <w:b w:val="0"/>
                <w:i/>
                <w:sz w:val="16"/>
                <w:szCs w:val="16"/>
              </w:rPr>
              <w:t>Michael Westendorf, Environmental management on equine farms, or the good, the bad, and the ugly</w:t>
            </w:r>
          </w:p>
          <w:p w:rsidR="00304C98" w:rsidRDefault="00304C98" w:rsidP="006619E6">
            <w:pPr>
              <w:pStyle w:val="Presentation"/>
            </w:pPr>
          </w:p>
          <w:p w:rsidR="005B0B0E" w:rsidRDefault="00304C98" w:rsidP="006619E6">
            <w:pPr>
              <w:pStyle w:val="Presentation"/>
              <w:rPr>
                <w:b w:val="0"/>
                <w:i/>
                <w:sz w:val="16"/>
                <w:szCs w:val="16"/>
              </w:rPr>
            </w:pPr>
            <w:r>
              <w:t xml:space="preserve">2:10 pm – </w:t>
            </w:r>
            <w:r w:rsidR="005B0B0E" w:rsidRPr="005B0B0E">
              <w:rPr>
                <w:b w:val="0"/>
                <w:i/>
                <w:sz w:val="16"/>
                <w:szCs w:val="16"/>
              </w:rPr>
              <w:t xml:space="preserve">Jean Bonhotal, </w:t>
            </w:r>
            <w:r w:rsidR="007E1107" w:rsidRPr="007E1107">
              <w:rPr>
                <w:b w:val="0"/>
                <w:i/>
                <w:sz w:val="16"/>
                <w:szCs w:val="16"/>
              </w:rPr>
              <w:t xml:space="preserve">Horse </w:t>
            </w:r>
            <w:r w:rsidR="007E1107">
              <w:rPr>
                <w:b w:val="0"/>
                <w:i/>
                <w:sz w:val="16"/>
                <w:szCs w:val="16"/>
              </w:rPr>
              <w:t>m</w:t>
            </w:r>
            <w:r w:rsidR="007E1107" w:rsidRPr="007E1107">
              <w:rPr>
                <w:b w:val="0"/>
                <w:i/>
                <w:sz w:val="16"/>
                <w:szCs w:val="16"/>
              </w:rPr>
              <w:t xml:space="preserve">anure </w:t>
            </w:r>
            <w:r w:rsidR="007E1107">
              <w:rPr>
                <w:b w:val="0"/>
                <w:i/>
                <w:sz w:val="16"/>
                <w:szCs w:val="16"/>
              </w:rPr>
              <w:t>c</w:t>
            </w:r>
            <w:r w:rsidR="007E1107" w:rsidRPr="007E1107">
              <w:rPr>
                <w:b w:val="0"/>
                <w:i/>
                <w:sz w:val="16"/>
                <w:szCs w:val="16"/>
              </w:rPr>
              <w:t xml:space="preserve">omposting: </w:t>
            </w:r>
            <w:r w:rsidR="007E1107">
              <w:rPr>
                <w:b w:val="0"/>
                <w:i/>
                <w:sz w:val="16"/>
                <w:szCs w:val="16"/>
              </w:rPr>
              <w:t>f</w:t>
            </w:r>
            <w:r w:rsidR="007E1107" w:rsidRPr="007E1107">
              <w:rPr>
                <w:b w:val="0"/>
                <w:i/>
                <w:sz w:val="16"/>
                <w:szCs w:val="16"/>
              </w:rPr>
              <w:t xml:space="preserve">acilities and </w:t>
            </w:r>
            <w:r w:rsidR="007E1107">
              <w:rPr>
                <w:b w:val="0"/>
                <w:i/>
                <w:sz w:val="16"/>
                <w:szCs w:val="16"/>
              </w:rPr>
              <w:t>m</w:t>
            </w:r>
            <w:r w:rsidR="007E1107" w:rsidRPr="007E1107">
              <w:rPr>
                <w:b w:val="0"/>
                <w:i/>
                <w:sz w:val="16"/>
                <w:szCs w:val="16"/>
              </w:rPr>
              <w:t xml:space="preserve">ethods </w:t>
            </w:r>
          </w:p>
          <w:p w:rsidR="007E1107" w:rsidRDefault="007E1107" w:rsidP="006619E6">
            <w:pPr>
              <w:pStyle w:val="Presentation"/>
            </w:pPr>
          </w:p>
          <w:p w:rsidR="006619E6" w:rsidRDefault="006619E6" w:rsidP="006619E6">
            <w:pPr>
              <w:pStyle w:val="Presentation"/>
            </w:pPr>
            <w:r>
              <w:t>2:</w:t>
            </w:r>
            <w:r w:rsidR="00304C98">
              <w:t>4</w:t>
            </w:r>
            <w:r>
              <w:t xml:space="preserve">0 pm – </w:t>
            </w:r>
            <w:proofErr w:type="spellStart"/>
            <w:r w:rsidR="005B0B0E" w:rsidRPr="005B0B0E">
              <w:rPr>
                <w:b w:val="0"/>
                <w:i/>
                <w:sz w:val="16"/>
                <w:szCs w:val="16"/>
              </w:rPr>
              <w:t>Masoud</w:t>
            </w:r>
            <w:proofErr w:type="spellEnd"/>
            <w:r w:rsidR="005B0B0E" w:rsidRPr="005B0B0E">
              <w:rPr>
                <w:b w:val="0"/>
                <w:i/>
                <w:sz w:val="16"/>
                <w:szCs w:val="16"/>
              </w:rPr>
              <w:t xml:space="preserve"> Hashemi, Low cost aerated static composting systems for small acreage equine operations</w:t>
            </w:r>
          </w:p>
          <w:p w:rsidR="005B0B0E" w:rsidRDefault="005B0B0E" w:rsidP="006619E6">
            <w:pPr>
              <w:pStyle w:val="Presentation"/>
            </w:pPr>
          </w:p>
          <w:p w:rsidR="005B0B0E" w:rsidRDefault="005B0B0E" w:rsidP="006619E6">
            <w:pPr>
              <w:pStyle w:val="Presentation"/>
            </w:pPr>
          </w:p>
          <w:p w:rsidR="006619E6" w:rsidRPr="000E3690" w:rsidRDefault="006619E6" w:rsidP="00304C98">
            <w:pPr>
              <w:pStyle w:val="Presentation"/>
              <w:rPr>
                <w:b w:val="0"/>
                <w:sz w:val="20"/>
                <w:szCs w:val="24"/>
              </w:rPr>
            </w:pP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A77799" w:rsidRDefault="00A77799" w:rsidP="00A77799">
            <w:pPr>
              <w:pStyle w:val="Presentation"/>
            </w:pPr>
            <w:r w:rsidRPr="00925398">
              <w:t xml:space="preserve">Nutrient Recovery </w:t>
            </w:r>
            <w:r>
              <w:t xml:space="preserve">and Utilization </w:t>
            </w:r>
            <w:r w:rsidRPr="00925398">
              <w:t>Technologies</w:t>
            </w:r>
            <w:r>
              <w:t xml:space="preserve"> - General (</w:t>
            </w:r>
            <w:r w:rsidRPr="00DC0E70">
              <w:rPr>
                <w:i/>
              </w:rPr>
              <w:t>Porter</w:t>
            </w:r>
            <w:r w:rsidR="00DC0E70" w:rsidRPr="00DC0E70">
              <w:rPr>
                <w:i/>
              </w:rPr>
              <w:t xml:space="preserve"> – Mod.</w:t>
            </w:r>
            <w:r>
              <w:t>)</w:t>
            </w:r>
          </w:p>
          <w:p w:rsidR="00EA1654" w:rsidRDefault="00EA1654" w:rsidP="00EA1654">
            <w:pPr>
              <w:pStyle w:val="Presentation"/>
              <w:rPr>
                <w:b w:val="0"/>
                <w:sz w:val="20"/>
                <w:szCs w:val="24"/>
              </w:rPr>
            </w:pPr>
          </w:p>
          <w:p w:rsidR="000A6CEC" w:rsidRDefault="000A6CEC" w:rsidP="00EA1654">
            <w:pPr>
              <w:pStyle w:val="Presentation"/>
            </w:pPr>
          </w:p>
          <w:p w:rsidR="00BE4B0B" w:rsidRDefault="00BE4B0B" w:rsidP="00EA1654">
            <w:pPr>
              <w:pStyle w:val="Presentation"/>
            </w:pPr>
          </w:p>
          <w:p w:rsidR="00DC0E70" w:rsidRDefault="00DC0E70" w:rsidP="00EA1654">
            <w:pPr>
              <w:pStyle w:val="Presentation"/>
            </w:pPr>
          </w:p>
          <w:p w:rsidR="00EA1654" w:rsidRDefault="00EA1654" w:rsidP="00EA1654">
            <w:pPr>
              <w:pStyle w:val="Presentation"/>
            </w:pPr>
            <w:r>
              <w:t xml:space="preserve">1:40 pm – </w:t>
            </w:r>
            <w:r w:rsidR="00A77799" w:rsidRPr="00310D1A">
              <w:rPr>
                <w:b w:val="0"/>
                <w:i/>
                <w:sz w:val="16"/>
                <w:szCs w:val="16"/>
              </w:rPr>
              <w:t>Andrew Lenkaitis, Manure separation: bedding and nutrient recovery</w:t>
            </w:r>
          </w:p>
          <w:p w:rsidR="00A77799" w:rsidRDefault="00A77799" w:rsidP="00EA1654">
            <w:pPr>
              <w:pStyle w:val="Presentation"/>
            </w:pPr>
          </w:p>
          <w:p w:rsidR="00EA1654" w:rsidRDefault="00EA1654" w:rsidP="00EA1654">
            <w:pPr>
              <w:pStyle w:val="Presentation"/>
            </w:pPr>
            <w:r>
              <w:t xml:space="preserve">2:00 pm – </w:t>
            </w:r>
            <w:r w:rsidR="00A77799" w:rsidRPr="00310D1A">
              <w:rPr>
                <w:b w:val="0"/>
                <w:i/>
                <w:sz w:val="16"/>
                <w:szCs w:val="16"/>
              </w:rPr>
              <w:t xml:space="preserve">Jactone </w:t>
            </w:r>
            <w:proofErr w:type="spellStart"/>
            <w:r w:rsidR="00A77799" w:rsidRPr="00310D1A">
              <w:rPr>
                <w:b w:val="0"/>
                <w:i/>
                <w:sz w:val="16"/>
                <w:szCs w:val="16"/>
              </w:rPr>
              <w:t>Ogejo</w:t>
            </w:r>
            <w:proofErr w:type="spellEnd"/>
            <w:r w:rsidR="00A77799" w:rsidRPr="00310D1A">
              <w:rPr>
                <w:b w:val="0"/>
                <w:i/>
                <w:sz w:val="16"/>
                <w:szCs w:val="16"/>
              </w:rPr>
              <w:t xml:space="preserve">, Enhancing </w:t>
            </w:r>
            <w:r w:rsidR="00E718FE">
              <w:rPr>
                <w:b w:val="0"/>
                <w:i/>
                <w:sz w:val="16"/>
                <w:szCs w:val="16"/>
              </w:rPr>
              <w:t>phosphorus recovery from scraped liquid dairy manure using process effluent</w:t>
            </w:r>
          </w:p>
          <w:p w:rsidR="00A77799" w:rsidRDefault="00A77799" w:rsidP="00EA1654">
            <w:pPr>
              <w:pStyle w:val="Presentation"/>
            </w:pPr>
          </w:p>
          <w:p w:rsidR="00EA1654" w:rsidRDefault="00EA1654" w:rsidP="00EA1654">
            <w:pPr>
              <w:pStyle w:val="Presentation"/>
            </w:pPr>
            <w:r>
              <w:t xml:space="preserve">2:20 pm – </w:t>
            </w:r>
            <w:r w:rsidR="00A77799" w:rsidRPr="00310D1A">
              <w:rPr>
                <w:b w:val="0"/>
                <w:i/>
                <w:sz w:val="16"/>
                <w:szCs w:val="16"/>
              </w:rPr>
              <w:t>Matias Vanotti, Improved recovery of ammonia from swine manure using gas-permeable membrane technology and aeration</w:t>
            </w:r>
          </w:p>
          <w:p w:rsidR="00A77799" w:rsidRDefault="00A77799" w:rsidP="00EA1654">
            <w:pPr>
              <w:pStyle w:val="Presentation"/>
            </w:pPr>
          </w:p>
          <w:p w:rsidR="007F2834" w:rsidRPr="000E3690" w:rsidRDefault="00EA1654" w:rsidP="001F34D7">
            <w:pPr>
              <w:pStyle w:val="Presentation"/>
              <w:rPr>
                <w:b w:val="0"/>
                <w:sz w:val="20"/>
                <w:szCs w:val="24"/>
              </w:rPr>
            </w:pPr>
            <w:r>
              <w:t xml:space="preserve">2:40 pm – </w:t>
            </w:r>
            <w:r w:rsidR="00A77799" w:rsidRPr="00A262E1">
              <w:rPr>
                <w:b w:val="0"/>
                <w:i/>
                <w:sz w:val="16"/>
                <w:szCs w:val="16"/>
              </w:rPr>
              <w:t>Philip Moore, Utilizing acid-tolerant nitrifying bacteria to generate the acidity needed to operate ammonia scrubbers on poultry and swine facilities</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D6225E" w:rsidRDefault="00D6225E" w:rsidP="00D6225E">
            <w:pPr>
              <w:pStyle w:val="Presentation"/>
              <w:rPr>
                <w:b w:val="0"/>
                <w:sz w:val="20"/>
                <w:szCs w:val="24"/>
              </w:rPr>
            </w:pPr>
            <w:r>
              <w:t>Measurement and Mitigation of GHGs (</w:t>
            </w:r>
            <w:r w:rsidR="00C11C09" w:rsidRPr="00DC0E70">
              <w:rPr>
                <w:i/>
              </w:rPr>
              <w:t>Smith</w:t>
            </w:r>
            <w:r w:rsidR="00DC0E70" w:rsidRPr="00DC0E70">
              <w:rPr>
                <w:i/>
              </w:rPr>
              <w:t xml:space="preserve"> – Mod.</w:t>
            </w:r>
            <w:r>
              <w:t>)</w:t>
            </w:r>
          </w:p>
          <w:p w:rsidR="007F2834" w:rsidRDefault="007F2834" w:rsidP="007F2834">
            <w:pPr>
              <w:pStyle w:val="Presentation"/>
              <w:rPr>
                <w:b w:val="0"/>
                <w:sz w:val="20"/>
                <w:szCs w:val="24"/>
              </w:rPr>
            </w:pPr>
          </w:p>
          <w:p w:rsidR="00D6225E" w:rsidRDefault="00D6225E" w:rsidP="007F2834">
            <w:pPr>
              <w:pStyle w:val="Presentation"/>
              <w:rPr>
                <w:b w:val="0"/>
                <w:sz w:val="20"/>
                <w:szCs w:val="24"/>
              </w:rPr>
            </w:pPr>
          </w:p>
          <w:p w:rsidR="000A6CEC" w:rsidRDefault="000A6CEC" w:rsidP="00C874A3">
            <w:pPr>
              <w:pStyle w:val="Presentation"/>
              <w:rPr>
                <w:szCs w:val="18"/>
              </w:rPr>
            </w:pPr>
          </w:p>
          <w:p w:rsidR="00DC0E70" w:rsidRDefault="00DC0E70" w:rsidP="00C874A3">
            <w:pPr>
              <w:pStyle w:val="Presentation"/>
              <w:rPr>
                <w:szCs w:val="18"/>
              </w:rPr>
            </w:pPr>
          </w:p>
          <w:p w:rsidR="00C874A3" w:rsidRDefault="00D6225E" w:rsidP="00C874A3">
            <w:pPr>
              <w:pStyle w:val="Presentation"/>
              <w:rPr>
                <w:szCs w:val="18"/>
              </w:rPr>
            </w:pPr>
            <w:r w:rsidRPr="00D6225E">
              <w:rPr>
                <w:szCs w:val="18"/>
              </w:rPr>
              <w:t xml:space="preserve">1:40 pm – </w:t>
            </w:r>
            <w:r w:rsidR="00C874A3" w:rsidRPr="00183094">
              <w:rPr>
                <w:b w:val="0"/>
                <w:i/>
                <w:sz w:val="16"/>
                <w:szCs w:val="16"/>
              </w:rPr>
              <w:t>Martin Chantigny, Nitrous oxide emissions in snow-covered agricultural soils – manure-induced fluxes</w:t>
            </w:r>
          </w:p>
          <w:p w:rsidR="00D6225E" w:rsidRDefault="00D6225E" w:rsidP="007F2834">
            <w:pPr>
              <w:pStyle w:val="Presentation"/>
              <w:rPr>
                <w:szCs w:val="18"/>
              </w:rPr>
            </w:pPr>
          </w:p>
          <w:p w:rsidR="00C874A3" w:rsidRDefault="00D6225E" w:rsidP="00C874A3">
            <w:pPr>
              <w:pStyle w:val="Presentation"/>
              <w:rPr>
                <w:szCs w:val="18"/>
              </w:rPr>
            </w:pPr>
            <w:r w:rsidRPr="00D6225E">
              <w:rPr>
                <w:szCs w:val="18"/>
              </w:rPr>
              <w:t>2:00 pm –</w:t>
            </w:r>
            <w:r>
              <w:rPr>
                <w:szCs w:val="18"/>
              </w:rPr>
              <w:t xml:space="preserve"> </w:t>
            </w:r>
            <w:r w:rsidR="00C874A3" w:rsidRPr="000C4EAD">
              <w:rPr>
                <w:b w:val="0"/>
                <w:i/>
                <w:sz w:val="16"/>
                <w:szCs w:val="16"/>
              </w:rPr>
              <w:t>Rhonda Miller, Impact of manure management on greenhouse gas emissions in semi-arid regions</w:t>
            </w:r>
          </w:p>
          <w:p w:rsidR="00C874A3" w:rsidRDefault="00C874A3" w:rsidP="00D6225E">
            <w:pPr>
              <w:pStyle w:val="Presentation"/>
              <w:rPr>
                <w:szCs w:val="18"/>
              </w:rPr>
            </w:pPr>
          </w:p>
          <w:p w:rsidR="00C874A3" w:rsidRPr="00BB7425" w:rsidRDefault="00D6225E" w:rsidP="00C874A3">
            <w:pPr>
              <w:pStyle w:val="Presentation"/>
              <w:rPr>
                <w:szCs w:val="18"/>
              </w:rPr>
            </w:pPr>
            <w:r w:rsidRPr="00D6225E">
              <w:rPr>
                <w:szCs w:val="18"/>
              </w:rPr>
              <w:t>2:20 pm –</w:t>
            </w:r>
            <w:r w:rsidR="00C874A3">
              <w:rPr>
                <w:szCs w:val="18"/>
              </w:rPr>
              <w:t xml:space="preserve"> </w:t>
            </w:r>
            <w:r w:rsidR="00C874A3" w:rsidRPr="000C4EAD">
              <w:rPr>
                <w:b w:val="0"/>
                <w:i/>
                <w:sz w:val="16"/>
                <w:szCs w:val="16"/>
              </w:rPr>
              <w:t xml:space="preserve">Claudia Dunkley, Practical </w:t>
            </w:r>
            <w:r w:rsidR="00EA08A8">
              <w:rPr>
                <w:b w:val="0"/>
                <w:i/>
                <w:sz w:val="16"/>
                <w:szCs w:val="16"/>
              </w:rPr>
              <w:t>u</w:t>
            </w:r>
            <w:r w:rsidR="00C874A3" w:rsidRPr="000C4EAD">
              <w:rPr>
                <w:b w:val="0"/>
                <w:i/>
                <w:sz w:val="16"/>
                <w:szCs w:val="16"/>
              </w:rPr>
              <w:t xml:space="preserve">se and </w:t>
            </w:r>
            <w:r w:rsidR="00EA08A8">
              <w:rPr>
                <w:b w:val="0"/>
                <w:i/>
                <w:sz w:val="16"/>
                <w:szCs w:val="16"/>
              </w:rPr>
              <w:t>a</w:t>
            </w:r>
            <w:r w:rsidR="00C874A3" w:rsidRPr="000C4EAD">
              <w:rPr>
                <w:b w:val="0"/>
                <w:i/>
                <w:sz w:val="16"/>
                <w:szCs w:val="16"/>
              </w:rPr>
              <w:t xml:space="preserve">pplication of the </w:t>
            </w:r>
            <w:r w:rsidR="00EA08A8">
              <w:rPr>
                <w:b w:val="0"/>
                <w:i/>
                <w:sz w:val="16"/>
                <w:szCs w:val="16"/>
              </w:rPr>
              <w:t>p</w:t>
            </w:r>
            <w:r w:rsidR="00C874A3" w:rsidRPr="000C4EAD">
              <w:rPr>
                <w:b w:val="0"/>
                <w:i/>
                <w:sz w:val="16"/>
                <w:szCs w:val="16"/>
              </w:rPr>
              <w:t xml:space="preserve">oultry </w:t>
            </w:r>
            <w:r w:rsidR="00EA08A8">
              <w:rPr>
                <w:b w:val="0"/>
                <w:i/>
                <w:sz w:val="16"/>
                <w:szCs w:val="16"/>
              </w:rPr>
              <w:t>c</w:t>
            </w:r>
            <w:r w:rsidR="00C874A3" w:rsidRPr="000C4EAD">
              <w:rPr>
                <w:b w:val="0"/>
                <w:i/>
                <w:sz w:val="16"/>
                <w:szCs w:val="16"/>
              </w:rPr>
              <w:t xml:space="preserve">arbon </w:t>
            </w:r>
            <w:r w:rsidR="00EA08A8">
              <w:rPr>
                <w:b w:val="0"/>
                <w:i/>
                <w:sz w:val="16"/>
                <w:szCs w:val="16"/>
              </w:rPr>
              <w:t>f</w:t>
            </w:r>
            <w:r w:rsidR="00C874A3" w:rsidRPr="000C4EAD">
              <w:rPr>
                <w:b w:val="0"/>
                <w:i/>
                <w:sz w:val="16"/>
                <w:szCs w:val="16"/>
              </w:rPr>
              <w:t xml:space="preserve">ootprint </w:t>
            </w:r>
            <w:r w:rsidR="00EA08A8">
              <w:rPr>
                <w:b w:val="0"/>
                <w:i/>
                <w:sz w:val="16"/>
                <w:szCs w:val="16"/>
              </w:rPr>
              <w:t>c</w:t>
            </w:r>
            <w:r w:rsidR="00C874A3" w:rsidRPr="000C4EAD">
              <w:rPr>
                <w:b w:val="0"/>
                <w:i/>
                <w:sz w:val="16"/>
                <w:szCs w:val="16"/>
              </w:rPr>
              <w:t xml:space="preserve">alculation </w:t>
            </w:r>
            <w:r w:rsidR="00EA08A8">
              <w:rPr>
                <w:b w:val="0"/>
                <w:i/>
                <w:sz w:val="16"/>
                <w:szCs w:val="16"/>
              </w:rPr>
              <w:t>t</w:t>
            </w:r>
            <w:r w:rsidR="00C874A3" w:rsidRPr="000C4EAD">
              <w:rPr>
                <w:b w:val="0"/>
                <w:i/>
                <w:sz w:val="16"/>
                <w:szCs w:val="16"/>
              </w:rPr>
              <w:t>ool</w:t>
            </w:r>
          </w:p>
          <w:p w:rsidR="00D6225E" w:rsidRPr="00D6225E" w:rsidRDefault="00D6225E" w:rsidP="007F2834">
            <w:pPr>
              <w:pStyle w:val="Presentation"/>
              <w:rPr>
                <w:szCs w:val="18"/>
              </w:rPr>
            </w:pPr>
          </w:p>
          <w:p w:rsidR="00D6225E" w:rsidRPr="000E3690" w:rsidRDefault="00D6225E" w:rsidP="001F34D7">
            <w:pPr>
              <w:pStyle w:val="Presentation"/>
              <w:rPr>
                <w:b w:val="0"/>
                <w:sz w:val="20"/>
                <w:szCs w:val="24"/>
              </w:rPr>
            </w:pPr>
            <w:r w:rsidRPr="00D6225E">
              <w:rPr>
                <w:szCs w:val="18"/>
              </w:rPr>
              <w:t xml:space="preserve">2:40 pm - </w:t>
            </w:r>
            <w:r w:rsidR="000C4EAD" w:rsidRPr="000C4EAD">
              <w:rPr>
                <w:b w:val="0"/>
                <w:i/>
                <w:sz w:val="16"/>
                <w:szCs w:val="16"/>
              </w:rPr>
              <w:t xml:space="preserve">Stephen </w:t>
            </w:r>
            <w:proofErr w:type="spellStart"/>
            <w:r w:rsidR="000C4EAD" w:rsidRPr="000C4EAD">
              <w:rPr>
                <w:b w:val="0"/>
                <w:i/>
                <w:sz w:val="16"/>
                <w:szCs w:val="16"/>
              </w:rPr>
              <w:t>Bolu</w:t>
            </w:r>
            <w:proofErr w:type="spellEnd"/>
            <w:r w:rsidR="000C4EAD" w:rsidRPr="000C4EAD">
              <w:rPr>
                <w:b w:val="0"/>
                <w:i/>
                <w:sz w:val="16"/>
                <w:szCs w:val="16"/>
              </w:rPr>
              <w:t>, Effects of treated poultry litter on potential greenhouse gas emission and field application</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8B3ECB" w:rsidRDefault="00DF1CED" w:rsidP="007F2834">
            <w:pPr>
              <w:pStyle w:val="Presentation"/>
              <w:rPr>
                <w:b w:val="0"/>
                <w:sz w:val="20"/>
                <w:szCs w:val="24"/>
              </w:rPr>
            </w:pPr>
            <w:r w:rsidRPr="00DF1CED">
              <w:t>Pathogens and Pharmaceuticals</w:t>
            </w:r>
            <w:r w:rsidR="005B13B4">
              <w:t xml:space="preserve"> II </w:t>
            </w:r>
            <w:r w:rsidRPr="00DF1CED">
              <w:t>(</w:t>
            </w:r>
            <w:r w:rsidR="00DC0E70" w:rsidRPr="00DC0E70">
              <w:rPr>
                <w:i/>
              </w:rPr>
              <w:t>Cook – Mod.</w:t>
            </w:r>
            <w:r w:rsidRPr="00DF1CED">
              <w:t>)</w:t>
            </w:r>
          </w:p>
          <w:p w:rsidR="00475F05" w:rsidRDefault="00475F05" w:rsidP="007F2834">
            <w:pPr>
              <w:pStyle w:val="Presentation"/>
            </w:pPr>
          </w:p>
          <w:p w:rsidR="00475F05" w:rsidRDefault="00475F05" w:rsidP="007F2834">
            <w:pPr>
              <w:pStyle w:val="Presentation"/>
            </w:pPr>
          </w:p>
          <w:p w:rsidR="000A6CEC" w:rsidRDefault="000A6CEC" w:rsidP="007F2834">
            <w:pPr>
              <w:pStyle w:val="Presentation"/>
            </w:pPr>
          </w:p>
          <w:p w:rsidR="00DC0E70" w:rsidRDefault="00DC0E70" w:rsidP="007F2834">
            <w:pPr>
              <w:pStyle w:val="Presentation"/>
            </w:pPr>
          </w:p>
          <w:p w:rsidR="007F2834" w:rsidRDefault="007F2834" w:rsidP="007F2834">
            <w:pPr>
              <w:pStyle w:val="Presentation"/>
            </w:pPr>
            <w:r>
              <w:t xml:space="preserve">1:40 pm – </w:t>
            </w:r>
            <w:r w:rsidR="005B13B4" w:rsidRPr="00DF1CED">
              <w:rPr>
                <w:b w:val="0"/>
                <w:i/>
                <w:sz w:val="16"/>
                <w:szCs w:val="16"/>
              </w:rPr>
              <w:t xml:space="preserve">Daniel Miller, Abundance and </w:t>
            </w:r>
            <w:r w:rsidR="005B13B4">
              <w:rPr>
                <w:b w:val="0"/>
                <w:i/>
                <w:sz w:val="16"/>
                <w:szCs w:val="16"/>
              </w:rPr>
              <w:t>f</w:t>
            </w:r>
            <w:r w:rsidR="005B13B4" w:rsidRPr="00DF1CED">
              <w:rPr>
                <w:b w:val="0"/>
                <w:i/>
                <w:sz w:val="16"/>
                <w:szCs w:val="16"/>
              </w:rPr>
              <w:t xml:space="preserve">ate of </w:t>
            </w:r>
            <w:r w:rsidR="005B13B4">
              <w:rPr>
                <w:b w:val="0"/>
                <w:i/>
                <w:sz w:val="16"/>
                <w:szCs w:val="16"/>
              </w:rPr>
              <w:t>a</w:t>
            </w:r>
            <w:r w:rsidR="005B13B4" w:rsidRPr="00DF1CED">
              <w:rPr>
                <w:b w:val="0"/>
                <w:i/>
                <w:sz w:val="16"/>
                <w:szCs w:val="16"/>
              </w:rPr>
              <w:t xml:space="preserve">ntibiotics and </w:t>
            </w:r>
            <w:r w:rsidR="005B13B4">
              <w:rPr>
                <w:b w:val="0"/>
                <w:i/>
                <w:sz w:val="16"/>
                <w:szCs w:val="16"/>
              </w:rPr>
              <w:t>h</w:t>
            </w:r>
            <w:r w:rsidR="005B13B4" w:rsidRPr="00DF1CED">
              <w:rPr>
                <w:b w:val="0"/>
                <w:i/>
                <w:sz w:val="16"/>
                <w:szCs w:val="16"/>
              </w:rPr>
              <w:t xml:space="preserve">ormones in a </w:t>
            </w:r>
            <w:r w:rsidR="005B13B4">
              <w:rPr>
                <w:b w:val="0"/>
                <w:i/>
                <w:sz w:val="16"/>
                <w:szCs w:val="16"/>
              </w:rPr>
              <w:t>v</w:t>
            </w:r>
            <w:r w:rsidR="005B13B4" w:rsidRPr="00DF1CED">
              <w:rPr>
                <w:b w:val="0"/>
                <w:i/>
                <w:sz w:val="16"/>
                <w:szCs w:val="16"/>
              </w:rPr>
              <w:t xml:space="preserve">egetative </w:t>
            </w:r>
            <w:r w:rsidR="005B13B4">
              <w:rPr>
                <w:b w:val="0"/>
                <w:i/>
                <w:sz w:val="16"/>
                <w:szCs w:val="16"/>
              </w:rPr>
              <w:t>t</w:t>
            </w:r>
            <w:r w:rsidR="005B13B4" w:rsidRPr="00DF1CED">
              <w:rPr>
                <w:b w:val="0"/>
                <w:i/>
                <w:sz w:val="16"/>
                <w:szCs w:val="16"/>
              </w:rPr>
              <w:t xml:space="preserve">reatment </w:t>
            </w:r>
            <w:r w:rsidR="005B13B4">
              <w:rPr>
                <w:b w:val="0"/>
                <w:i/>
                <w:sz w:val="16"/>
                <w:szCs w:val="16"/>
              </w:rPr>
              <w:t>s</w:t>
            </w:r>
            <w:r w:rsidR="005B13B4" w:rsidRPr="00DF1CED">
              <w:rPr>
                <w:b w:val="0"/>
                <w:i/>
                <w:sz w:val="16"/>
                <w:szCs w:val="16"/>
              </w:rPr>
              <w:t xml:space="preserve">ystem </w:t>
            </w:r>
            <w:r w:rsidR="005B13B4">
              <w:rPr>
                <w:b w:val="0"/>
                <w:i/>
                <w:sz w:val="16"/>
                <w:szCs w:val="16"/>
              </w:rPr>
              <w:t>r</w:t>
            </w:r>
            <w:r w:rsidR="005B13B4" w:rsidRPr="00DF1CED">
              <w:rPr>
                <w:b w:val="0"/>
                <w:i/>
                <w:sz w:val="16"/>
                <w:szCs w:val="16"/>
              </w:rPr>
              <w:t xml:space="preserve">eceiving </w:t>
            </w:r>
            <w:r w:rsidR="005B13B4">
              <w:rPr>
                <w:b w:val="0"/>
                <w:i/>
                <w:sz w:val="16"/>
                <w:szCs w:val="16"/>
              </w:rPr>
              <w:t>c</w:t>
            </w:r>
            <w:r w:rsidR="005B13B4" w:rsidRPr="00DF1CED">
              <w:rPr>
                <w:b w:val="0"/>
                <w:i/>
                <w:sz w:val="16"/>
                <w:szCs w:val="16"/>
              </w:rPr>
              <w:t xml:space="preserve">attle </w:t>
            </w:r>
            <w:r w:rsidR="005B13B4">
              <w:rPr>
                <w:b w:val="0"/>
                <w:i/>
                <w:sz w:val="16"/>
                <w:szCs w:val="16"/>
              </w:rPr>
              <w:t>f</w:t>
            </w:r>
            <w:r w:rsidR="005B13B4" w:rsidRPr="00DF1CED">
              <w:rPr>
                <w:b w:val="0"/>
                <w:i/>
                <w:sz w:val="16"/>
                <w:szCs w:val="16"/>
              </w:rPr>
              <w:t xml:space="preserve">eedlot </w:t>
            </w:r>
            <w:r w:rsidR="005B13B4">
              <w:rPr>
                <w:b w:val="0"/>
                <w:i/>
                <w:sz w:val="16"/>
                <w:szCs w:val="16"/>
              </w:rPr>
              <w:t>r</w:t>
            </w:r>
            <w:r w:rsidR="005B13B4" w:rsidRPr="00DF1CED">
              <w:rPr>
                <w:b w:val="0"/>
                <w:i/>
                <w:sz w:val="16"/>
                <w:szCs w:val="16"/>
              </w:rPr>
              <w:t>unoff</w:t>
            </w:r>
          </w:p>
          <w:p w:rsidR="00143701" w:rsidRDefault="00143701" w:rsidP="007F2834">
            <w:pPr>
              <w:pStyle w:val="Presentation"/>
            </w:pPr>
          </w:p>
          <w:p w:rsidR="00143701" w:rsidRDefault="007F2834" w:rsidP="007F2834">
            <w:pPr>
              <w:pStyle w:val="Presentation"/>
            </w:pPr>
            <w:r>
              <w:t xml:space="preserve">2:00 pm – </w:t>
            </w:r>
            <w:r w:rsidR="005B13B4" w:rsidRPr="00DF1CED">
              <w:rPr>
                <w:b w:val="0"/>
                <w:i/>
                <w:sz w:val="16"/>
                <w:szCs w:val="16"/>
              </w:rPr>
              <w:t>Shannon Mitchell, Antibiotic degradation during anaerobic digestion and effects of antibiotics on biogas production</w:t>
            </w:r>
          </w:p>
          <w:p w:rsidR="00143701" w:rsidRDefault="00143701" w:rsidP="007F2834">
            <w:pPr>
              <w:pStyle w:val="Presentation"/>
            </w:pPr>
          </w:p>
          <w:p w:rsidR="00E44FF4" w:rsidRDefault="007F2834" w:rsidP="007F2834">
            <w:pPr>
              <w:pStyle w:val="Presentation"/>
            </w:pPr>
            <w:r>
              <w:t>2:20 pm –</w:t>
            </w:r>
            <w:r w:rsidR="00DF1CED">
              <w:t xml:space="preserve"> </w:t>
            </w:r>
            <w:proofErr w:type="spellStart"/>
            <w:r w:rsidR="00E44FF4" w:rsidRPr="009936BF">
              <w:rPr>
                <w:b w:val="0"/>
                <w:i/>
                <w:sz w:val="16"/>
                <w:szCs w:val="16"/>
              </w:rPr>
              <w:t>Zong</w:t>
            </w:r>
            <w:proofErr w:type="spellEnd"/>
            <w:r w:rsidR="00E44FF4" w:rsidRPr="009936BF">
              <w:rPr>
                <w:b w:val="0"/>
                <w:i/>
                <w:sz w:val="16"/>
                <w:szCs w:val="16"/>
              </w:rPr>
              <w:t xml:space="preserve"> Liu, Dairy </w:t>
            </w:r>
            <w:r w:rsidR="00E44FF4">
              <w:rPr>
                <w:b w:val="0"/>
                <w:i/>
                <w:sz w:val="16"/>
                <w:szCs w:val="16"/>
              </w:rPr>
              <w:t>Cationic polymer and high-speed centrifugation effects on pathogen reduction during manure solid/liquid separation</w:t>
            </w:r>
          </w:p>
          <w:p w:rsidR="00E44FF4" w:rsidRDefault="00E44FF4" w:rsidP="007F2834">
            <w:pPr>
              <w:pStyle w:val="Presentation"/>
            </w:pPr>
          </w:p>
          <w:p w:rsidR="007F2834" w:rsidRPr="000E3690" w:rsidRDefault="007F2834" w:rsidP="00E44FF4">
            <w:pPr>
              <w:pStyle w:val="Presentation"/>
              <w:rPr>
                <w:b w:val="0"/>
                <w:sz w:val="20"/>
                <w:szCs w:val="24"/>
              </w:rPr>
            </w:pPr>
            <w:r>
              <w:t>2:40 pm –</w:t>
            </w:r>
            <w:r w:rsidR="00DF1CED">
              <w:t xml:space="preserve"> </w:t>
            </w:r>
            <w:r w:rsidR="00E44FF4" w:rsidRPr="0039401A">
              <w:rPr>
                <w:b w:val="0"/>
                <w:i/>
                <w:sz w:val="16"/>
                <w:szCs w:val="16"/>
              </w:rPr>
              <w:t>Marilyn Roberts, Environmental antibiotic resistance bacteria and genes: A link to public health?</w:t>
            </w:r>
          </w:p>
        </w:tc>
        <w:tc>
          <w:tcPr>
            <w:tcW w:w="23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DD4C05" w:rsidRDefault="000A6CEC" w:rsidP="00CC41E5">
            <w:pPr>
              <w:pStyle w:val="Presentation"/>
            </w:pPr>
            <w:r w:rsidRPr="00A57806">
              <w:t>Working together to Improve the Effectiveness of P Indices</w:t>
            </w:r>
            <w:r>
              <w:t xml:space="preserve"> – Challenges and Opportunities (</w:t>
            </w:r>
            <w:r w:rsidR="002956EA">
              <w:rPr>
                <w:i/>
              </w:rPr>
              <w:t>Kleinman</w:t>
            </w:r>
            <w:r w:rsidR="00DC0E70" w:rsidRPr="00DC0E70">
              <w:rPr>
                <w:i/>
              </w:rPr>
              <w:t xml:space="preserve"> – Mod.</w:t>
            </w:r>
            <w:r>
              <w:t>)</w:t>
            </w:r>
          </w:p>
          <w:p w:rsidR="00DD4C05" w:rsidRDefault="00DD4C05" w:rsidP="00CC41E5">
            <w:pPr>
              <w:pStyle w:val="Presentation"/>
            </w:pPr>
          </w:p>
          <w:p w:rsidR="006E5BE8" w:rsidRDefault="007F2834" w:rsidP="007F2834">
            <w:pPr>
              <w:pStyle w:val="Presentation"/>
              <w:rPr>
                <w:b w:val="0"/>
                <w:i/>
                <w:sz w:val="16"/>
                <w:szCs w:val="16"/>
              </w:rPr>
            </w:pPr>
            <w:r w:rsidRPr="007F2834">
              <w:rPr>
                <w:szCs w:val="18"/>
              </w:rPr>
              <w:t>1:40 pm</w:t>
            </w:r>
            <w:r w:rsidR="000A6CEC">
              <w:rPr>
                <w:szCs w:val="18"/>
              </w:rPr>
              <w:t xml:space="preserve"> - </w:t>
            </w:r>
            <w:r w:rsidR="000A6CEC" w:rsidRPr="00855EB8">
              <w:rPr>
                <w:b w:val="0"/>
                <w:i/>
                <w:sz w:val="16"/>
                <w:szCs w:val="16"/>
              </w:rPr>
              <w:t xml:space="preserve">Peter </w:t>
            </w:r>
            <w:r w:rsidR="000A6CEC" w:rsidRPr="00642C83">
              <w:rPr>
                <w:b w:val="0"/>
                <w:i/>
                <w:sz w:val="16"/>
                <w:szCs w:val="16"/>
              </w:rPr>
              <w:t xml:space="preserve">Kleinman, </w:t>
            </w:r>
            <w:r w:rsidR="000A6CEC">
              <w:rPr>
                <w:b w:val="0"/>
                <w:i/>
                <w:sz w:val="16"/>
                <w:szCs w:val="16"/>
              </w:rPr>
              <w:t xml:space="preserve">Checking ambition with reality - </w:t>
            </w:r>
            <w:r w:rsidR="000A6CEC" w:rsidRPr="00642C83">
              <w:rPr>
                <w:b w:val="0"/>
                <w:i/>
                <w:sz w:val="16"/>
                <w:szCs w:val="16"/>
              </w:rPr>
              <w:t xml:space="preserve">Pros and cons of </w:t>
            </w:r>
            <w:r w:rsidR="003C0013">
              <w:rPr>
                <w:b w:val="0"/>
                <w:i/>
                <w:sz w:val="16"/>
                <w:szCs w:val="16"/>
              </w:rPr>
              <w:t>different approaches to site assessment</w:t>
            </w:r>
          </w:p>
          <w:p w:rsidR="000A6CEC" w:rsidRDefault="000A6CEC" w:rsidP="007F2834">
            <w:pPr>
              <w:pStyle w:val="Presentation"/>
              <w:rPr>
                <w:szCs w:val="18"/>
              </w:rPr>
            </w:pPr>
          </w:p>
          <w:p w:rsidR="006E5BE8" w:rsidRDefault="007F2834" w:rsidP="007F2834">
            <w:pPr>
              <w:pStyle w:val="Presentation"/>
              <w:rPr>
                <w:b w:val="0"/>
                <w:i/>
                <w:sz w:val="16"/>
                <w:szCs w:val="16"/>
              </w:rPr>
            </w:pPr>
            <w:r w:rsidRPr="007F2834">
              <w:rPr>
                <w:szCs w:val="18"/>
              </w:rPr>
              <w:t>2:00 pm</w:t>
            </w:r>
            <w:r w:rsidR="000A6CEC">
              <w:rPr>
                <w:szCs w:val="18"/>
              </w:rPr>
              <w:t xml:space="preserve"> </w:t>
            </w:r>
            <w:r w:rsidR="002956EA">
              <w:rPr>
                <w:szCs w:val="18"/>
              </w:rPr>
              <w:t>–</w:t>
            </w:r>
            <w:r w:rsidR="000A6CEC">
              <w:rPr>
                <w:szCs w:val="18"/>
              </w:rPr>
              <w:t xml:space="preserve"> </w:t>
            </w:r>
            <w:r w:rsidR="000A6CEC" w:rsidRPr="000A6CEC">
              <w:rPr>
                <w:b w:val="0"/>
                <w:i/>
                <w:sz w:val="16"/>
                <w:szCs w:val="16"/>
              </w:rPr>
              <w:t>Open discussion:</w:t>
            </w:r>
            <w:r w:rsidR="000A6CEC">
              <w:rPr>
                <w:b w:val="0"/>
                <w:i/>
                <w:sz w:val="16"/>
                <w:szCs w:val="16"/>
              </w:rPr>
              <w:t xml:space="preserve"> What is your idea on how to improve the effectiveness of the P Index concept?</w:t>
            </w:r>
          </w:p>
          <w:p w:rsidR="00CC41E5" w:rsidRDefault="00CC41E5" w:rsidP="000A6CEC">
            <w:pPr>
              <w:pStyle w:val="Presentation"/>
            </w:pPr>
          </w:p>
          <w:p w:rsidR="002956EA" w:rsidRDefault="002956EA" w:rsidP="000A6CEC">
            <w:pPr>
              <w:pStyle w:val="Presentation"/>
            </w:pPr>
            <w:r>
              <w:t>Conclude at 2:40 pm</w:t>
            </w:r>
          </w:p>
        </w:tc>
      </w:tr>
      <w:tr w:rsidR="00F63042" w:rsidRPr="00C05330" w:rsidTr="002D1A32">
        <w:tc>
          <w:tcPr>
            <w:tcW w:w="2161" w:type="dxa"/>
            <w:tcBorders>
              <w:bottom w:val="single" w:sz="6" w:space="0" w:color="A6A6A6" w:themeColor="background1" w:themeShade="A6"/>
            </w:tcBorders>
            <w:shd w:val="clear" w:color="auto" w:fill="F2F2F2" w:themeFill="background1" w:themeFillShade="F2"/>
            <w:tcFitText/>
          </w:tcPr>
          <w:p w:rsidR="00F63042" w:rsidRPr="00CC41E5" w:rsidRDefault="00F63042" w:rsidP="008D0BC3">
            <w:pPr>
              <w:pStyle w:val="Time"/>
              <w:rPr>
                <w:spacing w:val="35"/>
              </w:rPr>
            </w:pPr>
            <w:r w:rsidRPr="008D0BC3">
              <w:rPr>
                <w:spacing w:val="37"/>
              </w:rPr>
              <w:t>3:00 pm – 3:</w:t>
            </w:r>
            <w:r w:rsidR="008D0BC3" w:rsidRPr="008D0BC3">
              <w:rPr>
                <w:spacing w:val="37"/>
              </w:rPr>
              <w:t>3</w:t>
            </w:r>
            <w:r w:rsidRPr="008D0BC3">
              <w:rPr>
                <w:spacing w:val="37"/>
              </w:rPr>
              <w:t>0 p</w:t>
            </w:r>
            <w:r w:rsidRPr="008D0BC3">
              <w:rPr>
                <w:spacing w:val="3"/>
              </w:rPr>
              <w:t>m</w:t>
            </w:r>
          </w:p>
        </w:tc>
        <w:tc>
          <w:tcPr>
            <w:tcW w:w="11863" w:type="dxa"/>
            <w:gridSpan w:val="5"/>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F63042" w:rsidRDefault="00F63042" w:rsidP="00F63042">
            <w:pPr>
              <w:pStyle w:val="Presentation"/>
              <w:jc w:val="center"/>
            </w:pPr>
            <w:r>
              <w:rPr>
                <w:b w:val="0"/>
                <w:sz w:val="20"/>
              </w:rPr>
              <w:t>Afternoon Break</w:t>
            </w:r>
          </w:p>
        </w:tc>
      </w:tr>
      <w:tr w:rsidR="002D1A32" w:rsidRPr="00C05330" w:rsidTr="002D1A32">
        <w:tc>
          <w:tcPr>
            <w:tcW w:w="2161" w:type="dxa"/>
            <w:tcBorders>
              <w:bottom w:val="single" w:sz="6" w:space="0" w:color="A6A6A6" w:themeColor="background1" w:themeShade="A6"/>
            </w:tcBorders>
            <w:tcFitText/>
          </w:tcPr>
          <w:p w:rsidR="00F63042" w:rsidRPr="00CC41E5" w:rsidRDefault="001928E9" w:rsidP="008D0BC3">
            <w:pPr>
              <w:pStyle w:val="Time"/>
              <w:rPr>
                <w:spacing w:val="35"/>
              </w:rPr>
            </w:pPr>
            <w:r w:rsidRPr="00BF46E1">
              <w:rPr>
                <w:spacing w:val="37"/>
              </w:rPr>
              <w:t>3:</w:t>
            </w:r>
            <w:r w:rsidR="008D0BC3" w:rsidRPr="00BF46E1">
              <w:rPr>
                <w:spacing w:val="37"/>
              </w:rPr>
              <w:t>3</w:t>
            </w:r>
            <w:r w:rsidRPr="00BF46E1">
              <w:rPr>
                <w:spacing w:val="37"/>
              </w:rPr>
              <w:t>0 pm – 5:</w:t>
            </w:r>
            <w:r w:rsidR="008D0BC3" w:rsidRPr="00BF46E1">
              <w:rPr>
                <w:spacing w:val="37"/>
              </w:rPr>
              <w:t>1</w:t>
            </w:r>
            <w:r w:rsidRPr="00BF46E1">
              <w:rPr>
                <w:spacing w:val="37"/>
              </w:rPr>
              <w:t>0 p</w:t>
            </w:r>
            <w:r w:rsidRPr="00BF46E1">
              <w:rPr>
                <w:spacing w:val="3"/>
              </w:rPr>
              <w:t>m</w:t>
            </w:r>
          </w:p>
        </w:tc>
        <w:tc>
          <w:tcPr>
            <w:tcW w:w="233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F63042" w:rsidRDefault="00151637" w:rsidP="00F63042">
            <w:pPr>
              <w:pStyle w:val="Presentation"/>
              <w:rPr>
                <w:b w:val="0"/>
                <w:sz w:val="20"/>
                <w:szCs w:val="24"/>
              </w:rPr>
            </w:pPr>
            <w:r w:rsidRPr="00151637">
              <w:t>Environmental Management o</w:t>
            </w:r>
            <w:r w:rsidR="00C11C09">
              <w:t xml:space="preserve">f Equine </w:t>
            </w:r>
            <w:r w:rsidR="00C11C09">
              <w:lastRenderedPageBreak/>
              <w:t>Operations (</w:t>
            </w:r>
            <w:r w:rsidR="00C11C09" w:rsidRPr="00DC0E70">
              <w:rPr>
                <w:i/>
              </w:rPr>
              <w:t>Westendorf</w:t>
            </w:r>
            <w:r w:rsidR="00DC0E70" w:rsidRPr="00DC0E70">
              <w:rPr>
                <w:i/>
              </w:rPr>
              <w:t xml:space="preserve"> – Mod.</w:t>
            </w:r>
            <w:r w:rsidRPr="00151637">
              <w:t>)</w:t>
            </w:r>
          </w:p>
          <w:p w:rsidR="007F2834" w:rsidRDefault="007F2834" w:rsidP="006619E6">
            <w:pPr>
              <w:pStyle w:val="Presentation"/>
            </w:pPr>
          </w:p>
          <w:p w:rsidR="00304C98" w:rsidRDefault="006619E6" w:rsidP="00304C98">
            <w:pPr>
              <w:pStyle w:val="Presentation"/>
            </w:pPr>
            <w:r>
              <w:t>3:</w:t>
            </w:r>
            <w:r w:rsidR="008D0BC3">
              <w:t>3</w:t>
            </w:r>
            <w:r>
              <w:t>0 pm –</w:t>
            </w:r>
            <w:r w:rsidR="00304C98">
              <w:t xml:space="preserve"> </w:t>
            </w:r>
            <w:r w:rsidR="00304C98" w:rsidRPr="005B0B0E">
              <w:rPr>
                <w:b w:val="0"/>
                <w:i/>
                <w:sz w:val="16"/>
                <w:szCs w:val="16"/>
              </w:rPr>
              <w:t>Mollie Bogardus, Markets for composted agricultural waste</w:t>
            </w:r>
          </w:p>
          <w:p w:rsidR="00304C98" w:rsidRDefault="00304C98" w:rsidP="006619E6">
            <w:pPr>
              <w:pStyle w:val="Presentation"/>
            </w:pPr>
          </w:p>
          <w:p w:rsidR="006619E6" w:rsidRDefault="00304C98" w:rsidP="006619E6">
            <w:pPr>
              <w:pStyle w:val="Presentation"/>
            </w:pPr>
            <w:r>
              <w:t>3:</w:t>
            </w:r>
            <w:r w:rsidR="008D0BC3">
              <w:t>5</w:t>
            </w:r>
            <w:r>
              <w:t xml:space="preserve">0 pm – </w:t>
            </w:r>
            <w:r w:rsidR="00C3075E">
              <w:t xml:space="preserve"> </w:t>
            </w:r>
            <w:r w:rsidR="00C3075E" w:rsidRPr="00C3075E">
              <w:rPr>
                <w:b w:val="0"/>
                <w:i/>
                <w:sz w:val="16"/>
                <w:szCs w:val="16"/>
              </w:rPr>
              <w:t xml:space="preserve">Jean Bonhotal, </w:t>
            </w:r>
            <w:r w:rsidR="007E1107" w:rsidRPr="007E1107">
              <w:rPr>
                <w:b w:val="0"/>
                <w:i/>
                <w:sz w:val="16"/>
                <w:szCs w:val="16"/>
              </w:rPr>
              <w:t xml:space="preserve">Composting </w:t>
            </w:r>
            <w:r w:rsidR="007E1107">
              <w:rPr>
                <w:b w:val="0"/>
                <w:i/>
                <w:sz w:val="16"/>
                <w:szCs w:val="16"/>
              </w:rPr>
              <w:t>h</w:t>
            </w:r>
            <w:r w:rsidR="007E1107" w:rsidRPr="007E1107">
              <w:rPr>
                <w:b w:val="0"/>
                <w:i/>
                <w:sz w:val="16"/>
                <w:szCs w:val="16"/>
              </w:rPr>
              <w:t xml:space="preserve">orse </w:t>
            </w:r>
            <w:r w:rsidR="007E1107">
              <w:rPr>
                <w:b w:val="0"/>
                <w:i/>
                <w:sz w:val="16"/>
                <w:szCs w:val="16"/>
              </w:rPr>
              <w:t>m</w:t>
            </w:r>
            <w:r w:rsidR="007E1107" w:rsidRPr="007E1107">
              <w:rPr>
                <w:b w:val="0"/>
                <w:i/>
                <w:sz w:val="16"/>
                <w:szCs w:val="16"/>
              </w:rPr>
              <w:t xml:space="preserve">ortality and </w:t>
            </w:r>
            <w:r w:rsidR="007E1107">
              <w:rPr>
                <w:b w:val="0"/>
                <w:i/>
                <w:sz w:val="16"/>
                <w:szCs w:val="16"/>
              </w:rPr>
              <w:t>m</w:t>
            </w:r>
            <w:r w:rsidR="007E1107" w:rsidRPr="007E1107">
              <w:rPr>
                <w:b w:val="0"/>
                <w:i/>
                <w:sz w:val="16"/>
                <w:szCs w:val="16"/>
              </w:rPr>
              <w:t xml:space="preserve">ortality </w:t>
            </w:r>
            <w:r w:rsidR="007E1107">
              <w:rPr>
                <w:b w:val="0"/>
                <w:i/>
                <w:sz w:val="16"/>
                <w:szCs w:val="16"/>
              </w:rPr>
              <w:t>d</w:t>
            </w:r>
            <w:r w:rsidR="007E1107" w:rsidRPr="007E1107">
              <w:rPr>
                <w:b w:val="0"/>
                <w:i/>
                <w:sz w:val="16"/>
                <w:szCs w:val="16"/>
              </w:rPr>
              <w:t xml:space="preserve">isposal </w:t>
            </w:r>
            <w:r w:rsidR="007E1107">
              <w:rPr>
                <w:b w:val="0"/>
                <w:i/>
                <w:sz w:val="16"/>
                <w:szCs w:val="16"/>
              </w:rPr>
              <w:t>a</w:t>
            </w:r>
            <w:r w:rsidR="007E1107" w:rsidRPr="007E1107">
              <w:rPr>
                <w:b w:val="0"/>
                <w:i/>
                <w:sz w:val="16"/>
                <w:szCs w:val="16"/>
              </w:rPr>
              <w:t>lternatives</w:t>
            </w:r>
          </w:p>
          <w:p w:rsidR="00C3075E" w:rsidRDefault="00C3075E" w:rsidP="006619E6">
            <w:pPr>
              <w:pStyle w:val="Presentation"/>
            </w:pPr>
          </w:p>
          <w:p w:rsidR="00304C98" w:rsidRDefault="00304C98" w:rsidP="006619E6">
            <w:pPr>
              <w:pStyle w:val="Presentation"/>
            </w:pPr>
            <w:r>
              <w:t>4</w:t>
            </w:r>
            <w:r w:rsidR="006619E6">
              <w:t>:</w:t>
            </w:r>
            <w:r w:rsidR="008D0BC3">
              <w:t>1</w:t>
            </w:r>
            <w:r w:rsidR="006619E6">
              <w:t xml:space="preserve">0 pm – </w:t>
            </w:r>
            <w:r w:rsidRPr="00C3075E">
              <w:rPr>
                <w:b w:val="0"/>
                <w:i/>
                <w:sz w:val="16"/>
                <w:szCs w:val="16"/>
              </w:rPr>
              <w:t>Betsy Greene, Case study of contaminated compost: collaborations between Vermont Extension and the Agency of Agriculture to mitigate damage due to persistent herbicide residues</w:t>
            </w:r>
          </w:p>
          <w:p w:rsidR="00304C98" w:rsidRDefault="00304C98" w:rsidP="006619E6">
            <w:pPr>
              <w:pStyle w:val="Presentation"/>
            </w:pPr>
          </w:p>
          <w:p w:rsidR="00304C98" w:rsidRDefault="006619E6" w:rsidP="006619E6">
            <w:pPr>
              <w:pStyle w:val="Presentation"/>
            </w:pPr>
            <w:r>
              <w:t>4:</w:t>
            </w:r>
            <w:r w:rsidR="008D0BC3">
              <w:t>3</w:t>
            </w:r>
            <w:r>
              <w:t xml:space="preserve">0 pm – </w:t>
            </w:r>
            <w:r w:rsidR="00304C98" w:rsidRPr="00C3075E">
              <w:rPr>
                <w:b w:val="0"/>
                <w:i/>
                <w:sz w:val="16"/>
                <w:szCs w:val="16"/>
              </w:rPr>
              <w:t xml:space="preserve">Caitlin Youngquist, </w:t>
            </w:r>
            <w:r w:rsidR="00D41E08">
              <w:rPr>
                <w:b w:val="0"/>
                <w:i/>
                <w:sz w:val="16"/>
                <w:szCs w:val="16"/>
              </w:rPr>
              <w:t>Composted horse manure and stall bedding pilot project</w:t>
            </w:r>
          </w:p>
          <w:p w:rsidR="00304C98" w:rsidRDefault="00304C98" w:rsidP="006619E6">
            <w:pPr>
              <w:pStyle w:val="Presentation"/>
            </w:pPr>
          </w:p>
          <w:p w:rsidR="00304C98" w:rsidRDefault="00304C98" w:rsidP="00304C98">
            <w:pPr>
              <w:pStyle w:val="Presentation"/>
            </w:pPr>
            <w:r>
              <w:t>4:</w:t>
            </w:r>
            <w:r w:rsidR="008D0BC3">
              <w:t>5</w:t>
            </w:r>
            <w:r>
              <w:t xml:space="preserve">0 pm – </w:t>
            </w:r>
            <w:r w:rsidRPr="00C3075E">
              <w:rPr>
                <w:b w:val="0"/>
                <w:i/>
                <w:sz w:val="16"/>
                <w:szCs w:val="16"/>
              </w:rPr>
              <w:t>Krishona Martinson, Reducing hay waste associated with outdoor feeding of adult horses</w:t>
            </w:r>
          </w:p>
          <w:p w:rsidR="006619E6" w:rsidRPr="00F63042" w:rsidRDefault="006619E6" w:rsidP="00B10246">
            <w:pPr>
              <w:pStyle w:val="Presentation"/>
              <w:rPr>
                <w:b w:val="0"/>
                <w:sz w:val="20"/>
                <w:szCs w:val="24"/>
              </w:rPr>
            </w:pP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EA1654" w:rsidRDefault="00EA1654" w:rsidP="00EA1654">
            <w:pPr>
              <w:pStyle w:val="Presentation"/>
            </w:pPr>
            <w:r w:rsidRPr="00925398">
              <w:lastRenderedPageBreak/>
              <w:t xml:space="preserve">Value-added Products from Agricultural &amp; Food </w:t>
            </w:r>
            <w:r w:rsidRPr="00925398">
              <w:lastRenderedPageBreak/>
              <w:t xml:space="preserve">Processing Waste </w:t>
            </w:r>
            <w:r w:rsidR="00BE4B0B">
              <w:t xml:space="preserve">II </w:t>
            </w:r>
            <w:r w:rsidRPr="00475F05">
              <w:t>(</w:t>
            </w:r>
            <w:r w:rsidR="001E40A0" w:rsidRPr="00DC0E70">
              <w:rPr>
                <w:i/>
              </w:rPr>
              <w:t>Lim</w:t>
            </w:r>
            <w:r w:rsidR="00DC0E70" w:rsidRPr="00DC0E70">
              <w:rPr>
                <w:i/>
              </w:rPr>
              <w:t xml:space="preserve"> – Mod.</w:t>
            </w:r>
            <w:r w:rsidRPr="00475F05">
              <w:t>)</w:t>
            </w:r>
          </w:p>
          <w:p w:rsidR="00EA1654" w:rsidRDefault="00EA1654" w:rsidP="00EA1654">
            <w:pPr>
              <w:pStyle w:val="Presentation"/>
              <w:rPr>
                <w:b w:val="0"/>
                <w:sz w:val="20"/>
                <w:szCs w:val="24"/>
              </w:rPr>
            </w:pPr>
          </w:p>
          <w:p w:rsidR="00BE4B0B" w:rsidRDefault="00EA1654" w:rsidP="00EA1654">
            <w:pPr>
              <w:pStyle w:val="Presentation"/>
            </w:pPr>
            <w:r>
              <w:t>3:</w:t>
            </w:r>
            <w:r w:rsidR="008D0BC3">
              <w:t>3</w:t>
            </w:r>
            <w:r>
              <w:t xml:space="preserve">0 pm – </w:t>
            </w:r>
            <w:r w:rsidR="00BE4B0B" w:rsidRPr="001E7401">
              <w:rPr>
                <w:b w:val="0"/>
                <w:i/>
                <w:sz w:val="16"/>
                <w:szCs w:val="16"/>
              </w:rPr>
              <w:t>Laura McCann, Factors affecting household use of organic fertilizer</w:t>
            </w:r>
          </w:p>
          <w:p w:rsidR="00BE4B0B" w:rsidRDefault="00BE4B0B" w:rsidP="00EA1654">
            <w:pPr>
              <w:pStyle w:val="Presentation"/>
            </w:pPr>
          </w:p>
          <w:p w:rsidR="00BE4B0B" w:rsidRDefault="00EA1654" w:rsidP="00EA1654">
            <w:pPr>
              <w:pStyle w:val="Presentation"/>
            </w:pPr>
            <w:r>
              <w:t>3:</w:t>
            </w:r>
            <w:r w:rsidR="008D0BC3">
              <w:t>5</w:t>
            </w:r>
            <w:r>
              <w:t xml:space="preserve">0 pm – </w:t>
            </w:r>
            <w:r w:rsidR="00BE4B0B" w:rsidRPr="001E7401">
              <w:rPr>
                <w:b w:val="0"/>
                <w:i/>
                <w:sz w:val="16"/>
                <w:szCs w:val="16"/>
              </w:rPr>
              <w:t>Curt Gooch, Coupling anaerobic digesters with greenhouses</w:t>
            </w:r>
          </w:p>
          <w:p w:rsidR="00BE4B0B" w:rsidRDefault="00BE4B0B" w:rsidP="00EA1654">
            <w:pPr>
              <w:pStyle w:val="Presentation"/>
            </w:pPr>
          </w:p>
          <w:p w:rsidR="00EA1654" w:rsidRDefault="00BE4B0B" w:rsidP="00EA1654">
            <w:pPr>
              <w:pStyle w:val="Presentation"/>
            </w:pPr>
            <w:r>
              <w:t>4</w:t>
            </w:r>
            <w:r w:rsidR="00EA1654">
              <w:t>:</w:t>
            </w:r>
            <w:r w:rsidR="008D0BC3">
              <w:t>1</w:t>
            </w:r>
            <w:r w:rsidR="00EA1654">
              <w:t xml:space="preserve">0 pm – </w:t>
            </w:r>
            <w:r w:rsidRPr="00475F05">
              <w:rPr>
                <w:b w:val="0"/>
                <w:i/>
                <w:sz w:val="16"/>
                <w:szCs w:val="16"/>
              </w:rPr>
              <w:t>Tom Herlihy, Large scale vermicomposting of dairy manures</w:t>
            </w:r>
          </w:p>
          <w:p w:rsidR="00EA1654" w:rsidRDefault="00EA1654" w:rsidP="00EA1654">
            <w:pPr>
              <w:pStyle w:val="Presentation"/>
            </w:pPr>
          </w:p>
          <w:p w:rsidR="00EA1654" w:rsidRDefault="00EA1654" w:rsidP="00EA1654">
            <w:pPr>
              <w:pStyle w:val="Presentation"/>
            </w:pPr>
            <w:r>
              <w:t>4:</w:t>
            </w:r>
            <w:r w:rsidR="008D0BC3">
              <w:t>3</w:t>
            </w:r>
            <w:r>
              <w:t xml:space="preserve">0 pm – </w:t>
            </w:r>
            <w:r w:rsidRPr="001E7401">
              <w:rPr>
                <w:b w:val="0"/>
                <w:i/>
                <w:sz w:val="16"/>
                <w:szCs w:val="16"/>
              </w:rPr>
              <w:t>Matt Freund, Making dairy manure more valuable than milk</w:t>
            </w:r>
          </w:p>
          <w:p w:rsidR="00EA1654" w:rsidRDefault="00EA1654" w:rsidP="00EA1654">
            <w:pPr>
              <w:pStyle w:val="Presentation"/>
            </w:pPr>
          </w:p>
          <w:p w:rsidR="00EA1654" w:rsidRDefault="00EA1654" w:rsidP="00EA1654">
            <w:pPr>
              <w:pStyle w:val="Presentation"/>
              <w:rPr>
                <w:b w:val="0"/>
                <w:i/>
                <w:sz w:val="16"/>
                <w:szCs w:val="16"/>
              </w:rPr>
            </w:pPr>
            <w:r>
              <w:t>4:</w:t>
            </w:r>
            <w:r w:rsidR="008D0BC3">
              <w:t>5</w:t>
            </w:r>
            <w:r>
              <w:t xml:space="preserve">0 pm – </w:t>
            </w:r>
            <w:r w:rsidR="002C0289">
              <w:rPr>
                <w:b w:val="0"/>
                <w:i/>
                <w:sz w:val="16"/>
                <w:szCs w:val="16"/>
              </w:rPr>
              <w:t>Mahmoudreza Ovissipou</w:t>
            </w:r>
            <w:r w:rsidR="006E75F3">
              <w:rPr>
                <w:b w:val="0"/>
                <w:i/>
                <w:sz w:val="16"/>
                <w:szCs w:val="16"/>
              </w:rPr>
              <w:t xml:space="preserve">r, </w:t>
            </w:r>
            <w:r w:rsidR="002C0289">
              <w:rPr>
                <w:b w:val="0"/>
                <w:i/>
                <w:sz w:val="16"/>
                <w:szCs w:val="16"/>
              </w:rPr>
              <w:t>Industrial scale production of amino acid fertilizer from fish waste and under-utilized fish</w:t>
            </w:r>
          </w:p>
          <w:p w:rsidR="002C0289" w:rsidRDefault="002C0289" w:rsidP="00EA1654">
            <w:pPr>
              <w:pStyle w:val="Presentation"/>
              <w:rPr>
                <w:b w:val="0"/>
                <w:i/>
                <w:sz w:val="16"/>
                <w:szCs w:val="16"/>
              </w:rPr>
            </w:pPr>
          </w:p>
          <w:p w:rsidR="007F2834" w:rsidRPr="00F63042" w:rsidRDefault="007F2834" w:rsidP="00882FB9">
            <w:pPr>
              <w:pStyle w:val="Presentation"/>
              <w:rPr>
                <w:b w:val="0"/>
                <w:sz w:val="20"/>
                <w:szCs w:val="24"/>
              </w:rPr>
            </w:pP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501A1B" w:rsidRDefault="00B5229A" w:rsidP="00501A1B">
            <w:pPr>
              <w:pStyle w:val="Presentation"/>
            </w:pPr>
            <w:r>
              <w:lastRenderedPageBreak/>
              <w:t xml:space="preserve">Odor and Gaseous Measurement and </w:t>
            </w:r>
            <w:r>
              <w:lastRenderedPageBreak/>
              <w:t xml:space="preserve">Mitigation Methods </w:t>
            </w:r>
            <w:r w:rsidR="00501A1B">
              <w:t>(</w:t>
            </w:r>
            <w:r w:rsidR="00501A1B" w:rsidRPr="00DC0E70">
              <w:rPr>
                <w:i/>
              </w:rPr>
              <w:t>Whitehead</w:t>
            </w:r>
            <w:r w:rsidR="00DC0E70" w:rsidRPr="00DC0E70">
              <w:rPr>
                <w:i/>
              </w:rPr>
              <w:t xml:space="preserve"> – Mod.</w:t>
            </w:r>
            <w:r w:rsidR="00501A1B">
              <w:t>)</w:t>
            </w:r>
          </w:p>
          <w:p w:rsidR="00501A1B" w:rsidRDefault="00501A1B" w:rsidP="00501A1B">
            <w:pPr>
              <w:pStyle w:val="Presentation"/>
              <w:rPr>
                <w:b w:val="0"/>
                <w:sz w:val="20"/>
                <w:szCs w:val="24"/>
              </w:rPr>
            </w:pPr>
          </w:p>
          <w:p w:rsidR="00501A1B" w:rsidRDefault="00501A1B" w:rsidP="00501A1B">
            <w:pPr>
              <w:pStyle w:val="Presentation"/>
            </w:pPr>
            <w:r>
              <w:t>3:</w:t>
            </w:r>
            <w:r w:rsidR="008D0BC3">
              <w:t>3</w:t>
            </w:r>
            <w:r>
              <w:t xml:space="preserve">0 pm – </w:t>
            </w:r>
            <w:r w:rsidR="008945B6">
              <w:rPr>
                <w:b w:val="0"/>
                <w:i/>
                <w:sz w:val="16"/>
                <w:szCs w:val="16"/>
              </w:rPr>
              <w:t>Eileen Fabian</w:t>
            </w:r>
            <w:r w:rsidRPr="00EA284A">
              <w:rPr>
                <w:b w:val="0"/>
                <w:i/>
                <w:sz w:val="16"/>
                <w:szCs w:val="16"/>
              </w:rPr>
              <w:t xml:space="preserve">, </w:t>
            </w:r>
            <w:r w:rsidR="008945B6">
              <w:rPr>
                <w:b w:val="0"/>
                <w:i/>
                <w:sz w:val="16"/>
                <w:szCs w:val="16"/>
              </w:rPr>
              <w:t>Swine manure odor reduction using a humic amendment: On-farm demonstration</w:t>
            </w:r>
          </w:p>
          <w:p w:rsidR="00501A1B" w:rsidRDefault="00501A1B" w:rsidP="00501A1B">
            <w:pPr>
              <w:pStyle w:val="Presentation"/>
            </w:pPr>
          </w:p>
          <w:p w:rsidR="00501A1B" w:rsidRDefault="00501A1B" w:rsidP="00501A1B">
            <w:pPr>
              <w:pStyle w:val="Presentation"/>
              <w:rPr>
                <w:b w:val="0"/>
                <w:i/>
                <w:sz w:val="16"/>
                <w:szCs w:val="16"/>
              </w:rPr>
            </w:pPr>
            <w:r>
              <w:t>3:</w:t>
            </w:r>
            <w:r w:rsidR="008D0BC3">
              <w:t>5</w:t>
            </w:r>
            <w:r>
              <w:t xml:space="preserve">0 pm – </w:t>
            </w:r>
            <w:r w:rsidRPr="00EA284A">
              <w:rPr>
                <w:b w:val="0"/>
                <w:i/>
                <w:sz w:val="16"/>
                <w:szCs w:val="16"/>
              </w:rPr>
              <w:t xml:space="preserve">Michael </w:t>
            </w:r>
            <w:proofErr w:type="spellStart"/>
            <w:r w:rsidRPr="00EA284A">
              <w:rPr>
                <w:b w:val="0"/>
                <w:i/>
                <w:sz w:val="16"/>
                <w:szCs w:val="16"/>
              </w:rPr>
              <w:t>Hile</w:t>
            </w:r>
            <w:proofErr w:type="spellEnd"/>
            <w:r w:rsidRPr="00EA284A">
              <w:rPr>
                <w:b w:val="0"/>
                <w:i/>
                <w:sz w:val="16"/>
                <w:szCs w:val="16"/>
              </w:rPr>
              <w:t>, Effects of subsurface litte</w:t>
            </w:r>
            <w:r w:rsidR="00712693">
              <w:rPr>
                <w:b w:val="0"/>
                <w:i/>
                <w:sz w:val="16"/>
                <w:szCs w:val="16"/>
              </w:rPr>
              <w:t>r application technology on odor</w:t>
            </w:r>
          </w:p>
          <w:p w:rsidR="00EB7EFF" w:rsidRDefault="00EB7EFF" w:rsidP="00501A1B">
            <w:pPr>
              <w:pStyle w:val="Presentation"/>
            </w:pPr>
          </w:p>
          <w:p w:rsidR="00501A1B" w:rsidRDefault="00501A1B" w:rsidP="00501A1B">
            <w:pPr>
              <w:pStyle w:val="Presentation"/>
            </w:pPr>
            <w:r>
              <w:t>4:</w:t>
            </w:r>
            <w:r w:rsidR="008D0BC3">
              <w:t>1</w:t>
            </w:r>
            <w:r>
              <w:t>0 pm –</w:t>
            </w:r>
            <w:r w:rsidR="006E75F3">
              <w:t xml:space="preserve"> </w:t>
            </w:r>
            <w:r w:rsidR="00CF4836">
              <w:rPr>
                <w:b w:val="0"/>
                <w:i/>
                <w:sz w:val="16"/>
                <w:szCs w:val="16"/>
              </w:rPr>
              <w:t>Bryan Woodbury</w:t>
            </w:r>
            <w:r w:rsidRPr="00EA284A">
              <w:rPr>
                <w:b w:val="0"/>
                <w:i/>
                <w:sz w:val="16"/>
                <w:szCs w:val="16"/>
              </w:rPr>
              <w:t xml:space="preserve">, Use of </w:t>
            </w:r>
            <w:proofErr w:type="spellStart"/>
            <w:r w:rsidRPr="00EA284A">
              <w:rPr>
                <w:b w:val="0"/>
                <w:i/>
                <w:sz w:val="16"/>
                <w:szCs w:val="16"/>
              </w:rPr>
              <w:t>zilpaterol</w:t>
            </w:r>
            <w:proofErr w:type="spellEnd"/>
            <w:r w:rsidRPr="00EA284A">
              <w:rPr>
                <w:b w:val="0"/>
                <w:i/>
                <w:sz w:val="16"/>
                <w:szCs w:val="16"/>
              </w:rPr>
              <w:t xml:space="preserve"> </w:t>
            </w:r>
            <w:proofErr w:type="spellStart"/>
            <w:r w:rsidRPr="00EA284A">
              <w:rPr>
                <w:b w:val="0"/>
                <w:i/>
                <w:sz w:val="16"/>
                <w:szCs w:val="16"/>
              </w:rPr>
              <w:t>hydrocholride</w:t>
            </w:r>
            <w:proofErr w:type="spellEnd"/>
            <w:r w:rsidRPr="00EA284A">
              <w:rPr>
                <w:b w:val="0"/>
                <w:i/>
                <w:sz w:val="16"/>
                <w:szCs w:val="16"/>
              </w:rPr>
              <w:t xml:space="preserve"> to reduce odors and gas production from beef feedlot cattle fed diets with o</w:t>
            </w:r>
            <w:r w:rsidR="009E4581">
              <w:rPr>
                <w:b w:val="0"/>
                <w:i/>
                <w:sz w:val="16"/>
                <w:szCs w:val="16"/>
              </w:rPr>
              <w:t>r</w:t>
            </w:r>
            <w:r w:rsidRPr="00EA284A">
              <w:rPr>
                <w:b w:val="0"/>
                <w:i/>
                <w:sz w:val="16"/>
                <w:szCs w:val="16"/>
              </w:rPr>
              <w:t xml:space="preserve"> without ethanol byproducts</w:t>
            </w:r>
          </w:p>
          <w:p w:rsidR="00501A1B" w:rsidRDefault="00501A1B" w:rsidP="00501A1B">
            <w:pPr>
              <w:pStyle w:val="Presentation"/>
            </w:pPr>
          </w:p>
          <w:p w:rsidR="00501A1B" w:rsidRDefault="00501A1B" w:rsidP="00501A1B">
            <w:pPr>
              <w:pStyle w:val="Presentation"/>
            </w:pPr>
            <w:r>
              <w:t>4:</w:t>
            </w:r>
            <w:r w:rsidR="008D0BC3">
              <w:t>3</w:t>
            </w:r>
            <w:r>
              <w:t xml:space="preserve">0 pm – </w:t>
            </w:r>
            <w:r w:rsidR="00BF38E9" w:rsidRPr="00BF38E9">
              <w:rPr>
                <w:b w:val="0"/>
                <w:i/>
                <w:sz w:val="16"/>
                <w:szCs w:val="16"/>
              </w:rPr>
              <w:t>Pius Ndegwa, Manure management practices for mitigation of gaseous emissions from naturally ventilated dairy barns</w:t>
            </w:r>
          </w:p>
          <w:p w:rsidR="00BF38E9" w:rsidRDefault="00BF38E9" w:rsidP="00501A1B">
            <w:pPr>
              <w:pStyle w:val="Presentation"/>
            </w:pPr>
          </w:p>
          <w:p w:rsidR="007F2834" w:rsidRPr="00F63042" w:rsidRDefault="00501A1B" w:rsidP="002E0450">
            <w:pPr>
              <w:pStyle w:val="Presentation"/>
              <w:rPr>
                <w:b w:val="0"/>
                <w:sz w:val="20"/>
                <w:szCs w:val="24"/>
              </w:rPr>
            </w:pPr>
            <w:r>
              <w:t>4:</w:t>
            </w:r>
            <w:r w:rsidR="008D0BC3">
              <w:t>5</w:t>
            </w:r>
            <w:r>
              <w:t xml:space="preserve">0 pm – </w:t>
            </w:r>
            <w:r w:rsidR="003773A6" w:rsidRPr="003773A6">
              <w:rPr>
                <w:b w:val="0"/>
                <w:i/>
                <w:sz w:val="16"/>
                <w:szCs w:val="16"/>
              </w:rPr>
              <w:t xml:space="preserve">Bryan Woodbury, </w:t>
            </w:r>
            <w:r w:rsidR="006E75F3">
              <w:rPr>
                <w:b w:val="0"/>
                <w:i/>
                <w:sz w:val="16"/>
                <w:szCs w:val="16"/>
              </w:rPr>
              <w:t>Volatile Organic Compound (</w:t>
            </w:r>
            <w:r w:rsidR="003773A6" w:rsidRPr="003773A6">
              <w:rPr>
                <w:b w:val="0"/>
                <w:i/>
                <w:sz w:val="16"/>
                <w:szCs w:val="16"/>
              </w:rPr>
              <w:t>VOC</w:t>
            </w:r>
            <w:r w:rsidR="006E75F3">
              <w:rPr>
                <w:b w:val="0"/>
                <w:i/>
                <w:sz w:val="16"/>
                <w:szCs w:val="16"/>
              </w:rPr>
              <w:t>)</w:t>
            </w:r>
            <w:r w:rsidR="003773A6" w:rsidRPr="003773A6">
              <w:rPr>
                <w:b w:val="0"/>
                <w:i/>
                <w:sz w:val="16"/>
                <w:szCs w:val="16"/>
              </w:rPr>
              <w:t xml:space="preserve"> emissions from</w:t>
            </w:r>
            <w:r w:rsidR="002E0450">
              <w:rPr>
                <w:b w:val="0"/>
                <w:i/>
                <w:sz w:val="16"/>
                <w:szCs w:val="16"/>
              </w:rPr>
              <w:t xml:space="preserve"> beef</w:t>
            </w:r>
            <w:r w:rsidR="003773A6" w:rsidRPr="003773A6">
              <w:rPr>
                <w:b w:val="0"/>
                <w:i/>
                <w:sz w:val="16"/>
                <w:szCs w:val="16"/>
              </w:rPr>
              <w:t xml:space="preserve"> feedlot pen surface as affected by within pen location, moisture, and temperature</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31089E" w:rsidRDefault="0031089E" w:rsidP="0031089E">
            <w:pPr>
              <w:pStyle w:val="Presentation"/>
            </w:pPr>
            <w:r>
              <w:lastRenderedPageBreak/>
              <w:t>EPA Session (</w:t>
            </w:r>
            <w:r w:rsidRPr="00DC0E70">
              <w:rPr>
                <w:i/>
              </w:rPr>
              <w:t>Subramanian</w:t>
            </w:r>
            <w:r w:rsidR="00DC0E70" w:rsidRPr="00DC0E70">
              <w:rPr>
                <w:i/>
              </w:rPr>
              <w:t xml:space="preserve"> – Mod.</w:t>
            </w:r>
            <w:r>
              <w:t>)</w:t>
            </w:r>
          </w:p>
          <w:p w:rsidR="0031089E" w:rsidRDefault="0031089E" w:rsidP="0031089E">
            <w:pPr>
              <w:pStyle w:val="Presentation"/>
              <w:rPr>
                <w:b w:val="0"/>
                <w:sz w:val="20"/>
                <w:szCs w:val="24"/>
              </w:rPr>
            </w:pPr>
          </w:p>
          <w:p w:rsidR="0031089E" w:rsidRDefault="0031089E" w:rsidP="0031089E">
            <w:pPr>
              <w:pStyle w:val="Presentation"/>
            </w:pPr>
          </w:p>
          <w:p w:rsidR="0031089E" w:rsidRDefault="0031089E" w:rsidP="0031089E">
            <w:pPr>
              <w:pStyle w:val="Presentation"/>
            </w:pPr>
          </w:p>
          <w:p w:rsidR="0031089E" w:rsidRDefault="0031089E" w:rsidP="0031089E">
            <w:pPr>
              <w:pStyle w:val="Presentation"/>
            </w:pPr>
            <w:r>
              <w:t>3:</w:t>
            </w:r>
            <w:r w:rsidR="008D0BC3">
              <w:t>3</w:t>
            </w:r>
            <w:r>
              <w:t xml:space="preserve">0 pm – </w:t>
            </w:r>
            <w:r w:rsidRPr="00B05E49">
              <w:rPr>
                <w:b w:val="0"/>
                <w:i/>
                <w:sz w:val="16"/>
                <w:szCs w:val="16"/>
              </w:rPr>
              <w:t xml:space="preserve">Panel Discussion - Expanding </w:t>
            </w:r>
            <w:r w:rsidR="00FE5CD9">
              <w:rPr>
                <w:b w:val="0"/>
                <w:i/>
                <w:sz w:val="16"/>
                <w:szCs w:val="16"/>
              </w:rPr>
              <w:t>m</w:t>
            </w:r>
            <w:r w:rsidRPr="00B05E49">
              <w:rPr>
                <w:b w:val="0"/>
                <w:i/>
                <w:sz w:val="16"/>
                <w:szCs w:val="16"/>
              </w:rPr>
              <w:t xml:space="preserve">arkets for </w:t>
            </w:r>
            <w:r w:rsidR="00FE5CD9">
              <w:rPr>
                <w:b w:val="0"/>
                <w:i/>
                <w:sz w:val="16"/>
                <w:szCs w:val="16"/>
              </w:rPr>
              <w:t>m</w:t>
            </w:r>
            <w:r w:rsidRPr="00B05E49">
              <w:rPr>
                <w:b w:val="0"/>
                <w:i/>
                <w:sz w:val="16"/>
                <w:szCs w:val="16"/>
              </w:rPr>
              <w:t xml:space="preserve">anure </w:t>
            </w:r>
            <w:r w:rsidR="00FE5CD9">
              <w:rPr>
                <w:b w:val="0"/>
                <w:i/>
                <w:sz w:val="16"/>
                <w:szCs w:val="16"/>
              </w:rPr>
              <w:t>t</w:t>
            </w:r>
            <w:r w:rsidRPr="00B05E49">
              <w:rPr>
                <w:b w:val="0"/>
                <w:i/>
                <w:sz w:val="16"/>
                <w:szCs w:val="16"/>
              </w:rPr>
              <w:t xml:space="preserve">reatment </w:t>
            </w:r>
            <w:r w:rsidR="00FE5CD9">
              <w:rPr>
                <w:b w:val="0"/>
                <w:i/>
                <w:sz w:val="16"/>
                <w:szCs w:val="16"/>
              </w:rPr>
              <w:t>t</w:t>
            </w:r>
            <w:r w:rsidRPr="00B05E49">
              <w:rPr>
                <w:b w:val="0"/>
                <w:i/>
                <w:sz w:val="16"/>
                <w:szCs w:val="16"/>
              </w:rPr>
              <w:t xml:space="preserve">echnologies: Making </w:t>
            </w:r>
            <w:r w:rsidR="00FE5CD9">
              <w:rPr>
                <w:b w:val="0"/>
                <w:i/>
                <w:sz w:val="16"/>
                <w:szCs w:val="16"/>
              </w:rPr>
              <w:t>i</w:t>
            </w:r>
            <w:r w:rsidRPr="00B05E49">
              <w:rPr>
                <w:b w:val="0"/>
                <w:i/>
                <w:sz w:val="16"/>
                <w:szCs w:val="16"/>
              </w:rPr>
              <w:t xml:space="preserve">nnovations </w:t>
            </w:r>
            <w:r w:rsidR="00FE5CD9">
              <w:rPr>
                <w:b w:val="0"/>
                <w:i/>
                <w:sz w:val="16"/>
                <w:szCs w:val="16"/>
              </w:rPr>
              <w:t>e</w:t>
            </w:r>
            <w:r w:rsidRPr="00B05E49">
              <w:rPr>
                <w:b w:val="0"/>
                <w:i/>
                <w:sz w:val="16"/>
                <w:szCs w:val="16"/>
              </w:rPr>
              <w:t xml:space="preserve">conomically </w:t>
            </w:r>
            <w:r w:rsidR="00FE5CD9">
              <w:rPr>
                <w:b w:val="0"/>
                <w:i/>
                <w:sz w:val="16"/>
                <w:szCs w:val="16"/>
              </w:rPr>
              <w:t>v</w:t>
            </w:r>
            <w:r w:rsidRPr="00B05E49">
              <w:rPr>
                <w:b w:val="0"/>
                <w:i/>
                <w:sz w:val="16"/>
                <w:szCs w:val="16"/>
              </w:rPr>
              <w:t xml:space="preserve">iable and </w:t>
            </w:r>
            <w:r w:rsidR="00FE5CD9">
              <w:rPr>
                <w:b w:val="0"/>
                <w:i/>
                <w:sz w:val="16"/>
                <w:szCs w:val="16"/>
              </w:rPr>
              <w:t>r</w:t>
            </w:r>
            <w:r w:rsidRPr="00B05E49">
              <w:rPr>
                <w:b w:val="0"/>
                <w:i/>
                <w:sz w:val="16"/>
                <w:szCs w:val="16"/>
              </w:rPr>
              <w:t xml:space="preserve">eaching </w:t>
            </w:r>
            <w:r w:rsidR="00FE5CD9">
              <w:rPr>
                <w:b w:val="0"/>
                <w:i/>
                <w:sz w:val="16"/>
                <w:szCs w:val="16"/>
              </w:rPr>
              <w:t>u</w:t>
            </w:r>
            <w:r w:rsidRPr="00B05E49">
              <w:rPr>
                <w:b w:val="0"/>
                <w:i/>
                <w:sz w:val="16"/>
                <w:szCs w:val="16"/>
              </w:rPr>
              <w:t xml:space="preserve">nderserved </w:t>
            </w:r>
            <w:r w:rsidR="00FE5CD9">
              <w:rPr>
                <w:b w:val="0"/>
                <w:i/>
                <w:sz w:val="16"/>
                <w:szCs w:val="16"/>
              </w:rPr>
              <w:t>u</w:t>
            </w:r>
            <w:r w:rsidRPr="00B05E49">
              <w:rPr>
                <w:b w:val="0"/>
                <w:i/>
                <w:sz w:val="16"/>
                <w:szCs w:val="16"/>
              </w:rPr>
              <w:t>sers</w:t>
            </w:r>
          </w:p>
          <w:p w:rsidR="0031089E" w:rsidRDefault="0031089E" w:rsidP="0031089E">
            <w:pPr>
              <w:pStyle w:val="Presentation"/>
            </w:pPr>
          </w:p>
          <w:p w:rsidR="0031089E" w:rsidRDefault="0031089E" w:rsidP="0031089E">
            <w:pPr>
              <w:pStyle w:val="Presentation"/>
            </w:pPr>
            <w:r>
              <w:t>4:</w:t>
            </w:r>
            <w:r w:rsidR="008D0BC3">
              <w:t>3</w:t>
            </w:r>
            <w:r>
              <w:t xml:space="preserve">0 pm – </w:t>
            </w:r>
            <w:r w:rsidRPr="00B05E49">
              <w:rPr>
                <w:b w:val="0"/>
                <w:i/>
                <w:sz w:val="16"/>
                <w:szCs w:val="16"/>
              </w:rPr>
              <w:t>2014-2015</w:t>
            </w:r>
            <w:r>
              <w:t xml:space="preserve"> </w:t>
            </w:r>
            <w:r w:rsidRPr="00B05E49">
              <w:rPr>
                <w:b w:val="0"/>
                <w:i/>
                <w:sz w:val="16"/>
                <w:szCs w:val="16"/>
              </w:rPr>
              <w:t xml:space="preserve">Nutrient </w:t>
            </w:r>
            <w:r w:rsidR="00FE5CD9">
              <w:rPr>
                <w:b w:val="0"/>
                <w:i/>
                <w:sz w:val="16"/>
                <w:szCs w:val="16"/>
              </w:rPr>
              <w:t>r</w:t>
            </w:r>
            <w:r w:rsidRPr="00B05E49">
              <w:rPr>
                <w:b w:val="0"/>
                <w:i/>
                <w:sz w:val="16"/>
                <w:szCs w:val="16"/>
              </w:rPr>
              <w:t xml:space="preserve">ecovery </w:t>
            </w:r>
            <w:r w:rsidR="00FE5CD9">
              <w:rPr>
                <w:b w:val="0"/>
                <w:i/>
                <w:sz w:val="16"/>
                <w:szCs w:val="16"/>
              </w:rPr>
              <w:t>t</w:t>
            </w:r>
            <w:r w:rsidRPr="00B05E49">
              <w:rPr>
                <w:b w:val="0"/>
                <w:i/>
                <w:sz w:val="16"/>
                <w:szCs w:val="16"/>
              </w:rPr>
              <w:t xml:space="preserve">echnology </w:t>
            </w:r>
            <w:r w:rsidR="00FE5CD9">
              <w:rPr>
                <w:b w:val="0"/>
                <w:i/>
                <w:sz w:val="16"/>
                <w:szCs w:val="16"/>
              </w:rPr>
              <w:t>c</w:t>
            </w:r>
            <w:r w:rsidRPr="00B05E49">
              <w:rPr>
                <w:b w:val="0"/>
                <w:i/>
                <w:sz w:val="16"/>
                <w:szCs w:val="16"/>
              </w:rPr>
              <w:t>hallenge</w:t>
            </w:r>
          </w:p>
          <w:p w:rsidR="00B5229A" w:rsidRPr="00B5229A" w:rsidRDefault="00B5229A" w:rsidP="00DD4C05">
            <w:pPr>
              <w:pStyle w:val="Presentation"/>
            </w:pPr>
          </w:p>
        </w:tc>
        <w:tc>
          <w:tcPr>
            <w:tcW w:w="23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DD4C05" w:rsidRDefault="00D63C7A" w:rsidP="00F63042">
            <w:pPr>
              <w:pStyle w:val="Presentation"/>
              <w:rPr>
                <w:szCs w:val="18"/>
              </w:rPr>
            </w:pPr>
            <w:r w:rsidRPr="005957D5">
              <w:lastRenderedPageBreak/>
              <w:t xml:space="preserve">Identifying and Managing Sources of Legacy </w:t>
            </w:r>
            <w:r w:rsidRPr="005957D5">
              <w:lastRenderedPageBreak/>
              <w:t>Phosphorus (</w:t>
            </w:r>
            <w:r w:rsidRPr="00DC0E70">
              <w:rPr>
                <w:i/>
              </w:rPr>
              <w:t>Sharpley</w:t>
            </w:r>
            <w:r w:rsidR="00DC0E70" w:rsidRPr="00DC0E70">
              <w:rPr>
                <w:i/>
              </w:rPr>
              <w:t xml:space="preserve"> – Mod.</w:t>
            </w:r>
            <w:r w:rsidRPr="005957D5">
              <w:t>)</w:t>
            </w:r>
          </w:p>
          <w:p w:rsidR="0031089E" w:rsidRDefault="0031089E" w:rsidP="00F63042">
            <w:pPr>
              <w:pStyle w:val="Presentation"/>
              <w:rPr>
                <w:szCs w:val="18"/>
              </w:rPr>
            </w:pPr>
          </w:p>
          <w:p w:rsidR="0031089E" w:rsidRDefault="0031089E" w:rsidP="00F63042">
            <w:pPr>
              <w:pStyle w:val="Presentation"/>
              <w:rPr>
                <w:szCs w:val="18"/>
              </w:rPr>
            </w:pPr>
            <w:r>
              <w:rPr>
                <w:szCs w:val="18"/>
              </w:rPr>
              <w:t>3:</w:t>
            </w:r>
            <w:r w:rsidR="008D0BC3">
              <w:rPr>
                <w:szCs w:val="18"/>
              </w:rPr>
              <w:t>3</w:t>
            </w:r>
            <w:r>
              <w:rPr>
                <w:szCs w:val="18"/>
              </w:rPr>
              <w:t>0 pm –</w:t>
            </w:r>
            <w:r w:rsidR="00D63C7A">
              <w:rPr>
                <w:b w:val="0"/>
                <w:i/>
                <w:sz w:val="16"/>
                <w:szCs w:val="16"/>
              </w:rPr>
              <w:t xml:space="preserve"> Andrew Sharpley, How legacy nutrients affect farm conservation measures</w:t>
            </w:r>
          </w:p>
          <w:p w:rsidR="00D63C7A" w:rsidRDefault="00D63C7A" w:rsidP="00F63042">
            <w:pPr>
              <w:pStyle w:val="Presentation"/>
              <w:rPr>
                <w:szCs w:val="18"/>
              </w:rPr>
            </w:pPr>
          </w:p>
          <w:p w:rsidR="00094677" w:rsidRDefault="0031089E" w:rsidP="00094677">
            <w:pPr>
              <w:pStyle w:val="Presentation"/>
              <w:rPr>
                <w:szCs w:val="18"/>
              </w:rPr>
            </w:pPr>
            <w:r>
              <w:rPr>
                <w:szCs w:val="18"/>
              </w:rPr>
              <w:t>3:</w:t>
            </w:r>
            <w:r w:rsidR="008D0BC3">
              <w:rPr>
                <w:szCs w:val="18"/>
              </w:rPr>
              <w:t>5</w:t>
            </w:r>
            <w:r>
              <w:rPr>
                <w:szCs w:val="18"/>
              </w:rPr>
              <w:t>0 pm –</w:t>
            </w:r>
            <w:r w:rsidR="00D63C7A" w:rsidRPr="004B48C4">
              <w:rPr>
                <w:b w:val="0"/>
                <w:i/>
                <w:sz w:val="16"/>
                <w:szCs w:val="16"/>
              </w:rPr>
              <w:t xml:space="preserve"> </w:t>
            </w:r>
            <w:r w:rsidR="00094677" w:rsidRPr="00BF38E9">
              <w:rPr>
                <w:b w:val="0"/>
                <w:i/>
                <w:sz w:val="16"/>
                <w:szCs w:val="16"/>
              </w:rPr>
              <w:t xml:space="preserve">Heidi Waldrip, </w:t>
            </w:r>
            <w:r w:rsidR="00094677">
              <w:rPr>
                <w:b w:val="0"/>
                <w:i/>
                <w:sz w:val="16"/>
                <w:szCs w:val="16"/>
              </w:rPr>
              <w:t>Legacy phosphorus in calcareous soils: Effects of long-term poultry litter application on phosphorus distribution in Texas Blackland Vertisol</w:t>
            </w:r>
          </w:p>
          <w:p w:rsidR="00D63C7A" w:rsidRDefault="00D63C7A" w:rsidP="00F63042">
            <w:pPr>
              <w:pStyle w:val="Presentation"/>
              <w:rPr>
                <w:szCs w:val="18"/>
              </w:rPr>
            </w:pPr>
          </w:p>
          <w:p w:rsidR="00D63C7A" w:rsidRDefault="0031089E" w:rsidP="00F63042">
            <w:pPr>
              <w:pStyle w:val="Presentation"/>
              <w:rPr>
                <w:b w:val="0"/>
                <w:i/>
                <w:sz w:val="16"/>
                <w:szCs w:val="16"/>
              </w:rPr>
            </w:pPr>
            <w:r>
              <w:rPr>
                <w:szCs w:val="18"/>
              </w:rPr>
              <w:t>4:</w:t>
            </w:r>
            <w:r w:rsidR="008D0BC3">
              <w:rPr>
                <w:szCs w:val="18"/>
              </w:rPr>
              <w:t>1</w:t>
            </w:r>
            <w:r>
              <w:rPr>
                <w:szCs w:val="18"/>
              </w:rPr>
              <w:t>0 pm –</w:t>
            </w:r>
            <w:r w:rsidR="00094677">
              <w:rPr>
                <w:szCs w:val="18"/>
              </w:rPr>
              <w:t xml:space="preserve"> </w:t>
            </w:r>
            <w:r w:rsidR="00094677" w:rsidRPr="00BF38E9">
              <w:rPr>
                <w:b w:val="0"/>
                <w:i/>
                <w:sz w:val="16"/>
                <w:szCs w:val="16"/>
              </w:rPr>
              <w:t>Joshua Payne, Removing phosphorus from drainage water: the phosphorus removal structure</w:t>
            </w:r>
          </w:p>
          <w:p w:rsidR="00094677" w:rsidRDefault="00094677" w:rsidP="00F63042">
            <w:pPr>
              <w:pStyle w:val="Presentation"/>
              <w:rPr>
                <w:szCs w:val="18"/>
              </w:rPr>
            </w:pPr>
          </w:p>
          <w:p w:rsidR="00094677" w:rsidRDefault="0031089E" w:rsidP="00094677">
            <w:pPr>
              <w:pStyle w:val="Presentation"/>
              <w:rPr>
                <w:szCs w:val="18"/>
              </w:rPr>
            </w:pPr>
            <w:r>
              <w:rPr>
                <w:szCs w:val="18"/>
              </w:rPr>
              <w:t>4:</w:t>
            </w:r>
            <w:r w:rsidR="008D0BC3">
              <w:rPr>
                <w:szCs w:val="18"/>
              </w:rPr>
              <w:t>3</w:t>
            </w:r>
            <w:r>
              <w:rPr>
                <w:szCs w:val="18"/>
              </w:rPr>
              <w:t>0 pm –</w:t>
            </w:r>
            <w:r w:rsidR="00D63C7A" w:rsidRPr="00BF38E9">
              <w:rPr>
                <w:b w:val="0"/>
                <w:i/>
                <w:sz w:val="16"/>
                <w:szCs w:val="16"/>
              </w:rPr>
              <w:t xml:space="preserve"> </w:t>
            </w:r>
            <w:r w:rsidR="00094677" w:rsidRPr="00367A96">
              <w:rPr>
                <w:b w:val="0"/>
                <w:i/>
                <w:sz w:val="16"/>
                <w:szCs w:val="16"/>
              </w:rPr>
              <w:t>Candiss Williams, Relationship between surface waters and underlying stream ditch sediment in selected Eagle Creek tributaries</w:t>
            </w:r>
          </w:p>
          <w:p w:rsidR="00D63C7A" w:rsidRDefault="00D63C7A" w:rsidP="00F63042">
            <w:pPr>
              <w:pStyle w:val="Presentation"/>
              <w:rPr>
                <w:szCs w:val="18"/>
              </w:rPr>
            </w:pPr>
          </w:p>
          <w:p w:rsidR="00F63042" w:rsidRPr="00E1020A" w:rsidRDefault="0031089E" w:rsidP="00094677">
            <w:pPr>
              <w:pStyle w:val="Presentation"/>
            </w:pPr>
            <w:r>
              <w:rPr>
                <w:szCs w:val="18"/>
              </w:rPr>
              <w:t>4:</w:t>
            </w:r>
            <w:r w:rsidR="008D0BC3">
              <w:rPr>
                <w:szCs w:val="18"/>
              </w:rPr>
              <w:t>5</w:t>
            </w:r>
            <w:r>
              <w:rPr>
                <w:szCs w:val="18"/>
              </w:rPr>
              <w:t>0 pm –</w:t>
            </w:r>
          </w:p>
        </w:tc>
      </w:tr>
      <w:tr w:rsidR="00F4656A" w:rsidRPr="00C05330" w:rsidTr="009F435C">
        <w:tc>
          <w:tcPr>
            <w:tcW w:w="2161" w:type="dxa"/>
            <w:tcBorders>
              <w:bottom w:val="single" w:sz="6" w:space="0" w:color="A6A6A6" w:themeColor="background1" w:themeShade="A6"/>
            </w:tcBorders>
            <w:shd w:val="clear" w:color="auto" w:fill="D9D9D9" w:themeFill="background1" w:themeFillShade="D9"/>
            <w:tcFitText/>
          </w:tcPr>
          <w:p w:rsidR="00F4656A" w:rsidRDefault="00F4656A" w:rsidP="008D0BC3">
            <w:pPr>
              <w:pStyle w:val="Time"/>
              <w:rPr>
                <w:spacing w:val="37"/>
              </w:rPr>
            </w:pPr>
            <w:r w:rsidRPr="00BF46E1">
              <w:rPr>
                <w:spacing w:val="30"/>
              </w:rPr>
              <w:lastRenderedPageBreak/>
              <w:t>5:</w:t>
            </w:r>
            <w:r w:rsidR="008D0BC3" w:rsidRPr="00BF46E1">
              <w:rPr>
                <w:spacing w:val="30"/>
              </w:rPr>
              <w:t>1</w:t>
            </w:r>
            <w:r w:rsidRPr="00BF46E1">
              <w:rPr>
                <w:spacing w:val="30"/>
              </w:rPr>
              <w:t xml:space="preserve">0 pm           </w:t>
            </w:r>
            <w:r w:rsidRPr="00BF46E1">
              <w:rPr>
                <w:spacing w:val="210"/>
              </w:rPr>
              <w:t xml:space="preserve"> </w:t>
            </w:r>
          </w:p>
        </w:tc>
        <w:tc>
          <w:tcPr>
            <w:tcW w:w="11863" w:type="dxa"/>
            <w:gridSpan w:val="5"/>
            <w:tcBorders>
              <w:bottom w:val="single" w:sz="6" w:space="0" w:color="A6A6A6" w:themeColor="background1" w:themeShade="A6"/>
            </w:tcBorders>
            <w:shd w:val="clear" w:color="auto" w:fill="D9D9D9" w:themeFill="background1" w:themeFillShade="D9"/>
            <w:vAlign w:val="center"/>
          </w:tcPr>
          <w:p w:rsidR="00F4656A" w:rsidRDefault="00F4656A" w:rsidP="009F435C">
            <w:pPr>
              <w:pStyle w:val="Session"/>
            </w:pPr>
            <w:r>
              <w:t>Dinner on Your Own</w:t>
            </w:r>
          </w:p>
        </w:tc>
      </w:tr>
      <w:tr w:rsidR="00F63042" w:rsidRPr="00C05330" w:rsidTr="006619E6">
        <w:tc>
          <w:tcPr>
            <w:tcW w:w="2161" w:type="dxa"/>
            <w:shd w:val="clear" w:color="auto" w:fill="auto"/>
            <w:tcFitText/>
          </w:tcPr>
          <w:p w:rsidR="00F63042" w:rsidRPr="00C546CF" w:rsidRDefault="00F63042" w:rsidP="008D0BC3">
            <w:pPr>
              <w:pStyle w:val="Time"/>
            </w:pPr>
            <w:r w:rsidRPr="00BF46E1">
              <w:rPr>
                <w:spacing w:val="37"/>
              </w:rPr>
              <w:t>5:</w:t>
            </w:r>
            <w:r w:rsidR="008D0BC3" w:rsidRPr="00BF46E1">
              <w:rPr>
                <w:spacing w:val="37"/>
              </w:rPr>
              <w:t>1</w:t>
            </w:r>
            <w:r w:rsidRPr="00BF46E1">
              <w:rPr>
                <w:spacing w:val="37"/>
              </w:rPr>
              <w:t>0 pm – 7:00 p</w:t>
            </w:r>
            <w:r w:rsidRPr="00BF46E1">
              <w:rPr>
                <w:spacing w:val="3"/>
              </w:rPr>
              <w:t>m</w:t>
            </w:r>
          </w:p>
        </w:tc>
        <w:tc>
          <w:tcPr>
            <w:tcW w:w="2331" w:type="dxa"/>
            <w:shd w:val="clear" w:color="auto" w:fill="DAEEF3" w:themeFill="accent5" w:themeFillTint="33"/>
            <w:vAlign w:val="center"/>
          </w:tcPr>
          <w:p w:rsidR="00F63042" w:rsidRPr="00F63042" w:rsidRDefault="00F63042" w:rsidP="007F2834">
            <w:pPr>
              <w:pStyle w:val="Session"/>
              <w:rPr>
                <w:b/>
                <w:sz w:val="18"/>
              </w:rPr>
            </w:pPr>
            <w:r w:rsidRPr="00F63042">
              <w:rPr>
                <w:b/>
                <w:sz w:val="18"/>
              </w:rPr>
              <w:t>NRCS Meeting</w:t>
            </w:r>
          </w:p>
        </w:tc>
        <w:tc>
          <w:tcPr>
            <w:tcW w:w="2430" w:type="dxa"/>
            <w:tcBorders>
              <w:top w:val="single" w:sz="6" w:space="0" w:color="A6A6A6" w:themeColor="background1" w:themeShade="A6"/>
              <w:left w:val="nil"/>
            </w:tcBorders>
            <w:shd w:val="clear" w:color="auto" w:fill="FDE9D9" w:themeFill="accent6" w:themeFillTint="33"/>
            <w:vAlign w:val="center"/>
          </w:tcPr>
          <w:p w:rsidR="00F63042" w:rsidRPr="00E1020A" w:rsidRDefault="00E1020A" w:rsidP="007F2834">
            <w:pPr>
              <w:pStyle w:val="Session"/>
              <w:rPr>
                <w:b/>
                <w:sz w:val="18"/>
              </w:rPr>
            </w:pPr>
            <w:r w:rsidRPr="00E1020A">
              <w:rPr>
                <w:b/>
                <w:sz w:val="18"/>
              </w:rPr>
              <w:t>AACC Project Team Meeting</w:t>
            </w:r>
          </w:p>
        </w:tc>
        <w:tc>
          <w:tcPr>
            <w:tcW w:w="2340" w:type="dxa"/>
            <w:tcBorders>
              <w:top w:val="single" w:sz="6" w:space="0" w:color="A6A6A6" w:themeColor="background1" w:themeShade="A6"/>
              <w:left w:val="nil"/>
            </w:tcBorders>
            <w:shd w:val="clear" w:color="auto" w:fill="auto"/>
            <w:vAlign w:val="center"/>
          </w:tcPr>
          <w:p w:rsidR="00F63042" w:rsidRDefault="00F63042" w:rsidP="00F63042">
            <w:pPr>
              <w:pStyle w:val="Session"/>
            </w:pPr>
          </w:p>
        </w:tc>
        <w:tc>
          <w:tcPr>
            <w:tcW w:w="2430" w:type="dxa"/>
            <w:tcBorders>
              <w:top w:val="single" w:sz="6" w:space="0" w:color="A6A6A6" w:themeColor="background1" w:themeShade="A6"/>
              <w:left w:val="nil"/>
            </w:tcBorders>
            <w:shd w:val="clear" w:color="auto" w:fill="auto"/>
            <w:vAlign w:val="center"/>
          </w:tcPr>
          <w:p w:rsidR="00F63042" w:rsidRDefault="00F63042" w:rsidP="00F63042">
            <w:pPr>
              <w:pStyle w:val="Session"/>
            </w:pPr>
          </w:p>
        </w:tc>
        <w:tc>
          <w:tcPr>
            <w:tcW w:w="2332" w:type="dxa"/>
            <w:tcBorders>
              <w:top w:val="single" w:sz="6" w:space="0" w:color="A6A6A6" w:themeColor="background1" w:themeShade="A6"/>
              <w:left w:val="nil"/>
            </w:tcBorders>
            <w:shd w:val="clear" w:color="auto" w:fill="auto"/>
            <w:vAlign w:val="center"/>
          </w:tcPr>
          <w:p w:rsidR="00F63042" w:rsidRDefault="00F63042" w:rsidP="00F63042">
            <w:pPr>
              <w:pStyle w:val="Session"/>
            </w:pPr>
          </w:p>
        </w:tc>
      </w:tr>
    </w:tbl>
    <w:p w:rsidR="00DC11F2" w:rsidRDefault="00DC11F2" w:rsidP="00DC11F2"/>
    <w:p w:rsidR="00E1020A" w:rsidRDefault="00E1020A" w:rsidP="00DC11F2"/>
    <w:p w:rsidR="00E1020A" w:rsidRDefault="00E1020A" w:rsidP="00DC11F2"/>
    <w:p w:rsidR="00DC11F2" w:rsidRDefault="008A7E3C" w:rsidP="00DC11F2">
      <w:sdt>
        <w:sdtPr>
          <w:rPr>
            <w:b/>
            <w:sz w:val="22"/>
            <w:szCs w:val="22"/>
          </w:rPr>
          <w:alias w:val="Date"/>
          <w:tag w:val="Date"/>
          <w:id w:val="297190046"/>
          <w:placeholder>
            <w:docPart w:val="9E05041095954AF0862DA7234FE78C4B"/>
          </w:placeholder>
          <w:date w:fullDate="2015-04-03T00:00:00Z">
            <w:dateFormat w:val="dddd, MMMM dd, yyyy"/>
            <w:lid w:val="en-US"/>
            <w:storeMappedDataAs w:val="dateTime"/>
            <w:calendar w:val="gregorian"/>
          </w:date>
        </w:sdtPr>
        <w:sdtEndPr/>
        <w:sdtContent>
          <w:r w:rsidR="00DC11F2">
            <w:rPr>
              <w:b/>
              <w:sz w:val="22"/>
              <w:szCs w:val="22"/>
            </w:rPr>
            <w:t>Friday, April 03, 2015</w:t>
          </w:r>
        </w:sdtContent>
      </w:sdt>
    </w:p>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72" w:type="dxa"/>
          <w:left w:w="115" w:type="dxa"/>
          <w:bottom w:w="72" w:type="dxa"/>
          <w:right w:w="115" w:type="dxa"/>
        </w:tblCellMar>
        <w:tblLook w:val="01E0" w:firstRow="1" w:lastRow="1" w:firstColumn="1" w:lastColumn="1" w:noHBand="0" w:noVBand="0"/>
      </w:tblPr>
      <w:tblGrid>
        <w:gridCol w:w="2161"/>
        <w:gridCol w:w="2331"/>
        <w:gridCol w:w="2430"/>
        <w:gridCol w:w="2340"/>
        <w:gridCol w:w="2430"/>
        <w:gridCol w:w="2332"/>
      </w:tblGrid>
      <w:tr w:rsidR="00F4656A" w:rsidRPr="00C05330" w:rsidTr="009F435C">
        <w:tc>
          <w:tcPr>
            <w:tcW w:w="2161" w:type="dxa"/>
            <w:tcBorders>
              <w:bottom w:val="single" w:sz="6" w:space="0" w:color="A6A6A6" w:themeColor="background1" w:themeShade="A6"/>
            </w:tcBorders>
            <w:tcFitText/>
          </w:tcPr>
          <w:p w:rsidR="00F4656A" w:rsidRPr="00C546CF" w:rsidRDefault="00F4656A" w:rsidP="00733B2A">
            <w:pPr>
              <w:pStyle w:val="Time"/>
            </w:pPr>
            <w:r w:rsidRPr="00BF46E1">
              <w:rPr>
                <w:spacing w:val="37"/>
              </w:rPr>
              <w:t>7:00 am – 8:</w:t>
            </w:r>
            <w:r w:rsidR="00733B2A" w:rsidRPr="00BF46E1">
              <w:rPr>
                <w:spacing w:val="37"/>
              </w:rPr>
              <w:t>4</w:t>
            </w:r>
            <w:r w:rsidRPr="00BF46E1">
              <w:rPr>
                <w:spacing w:val="37"/>
              </w:rPr>
              <w:t>0 a</w:t>
            </w:r>
            <w:r w:rsidRPr="00BF46E1">
              <w:rPr>
                <w:spacing w:val="13"/>
              </w:rPr>
              <w:t>m</w:t>
            </w:r>
          </w:p>
        </w:tc>
        <w:sdt>
          <w:sdtPr>
            <w:id w:val="-1094940402"/>
            <w:placeholder>
              <w:docPart w:val="48FCD411A18149AD8553666695531B14"/>
            </w:placeholder>
            <w:temporary/>
            <w:showingPlcHdr/>
          </w:sdtPr>
          <w:sdtEndPr/>
          <w:sdtContent>
            <w:tc>
              <w:tcPr>
                <w:tcW w:w="11863" w:type="dxa"/>
                <w:gridSpan w:val="5"/>
                <w:tcBorders>
                  <w:bottom w:val="single" w:sz="6" w:space="0" w:color="A6A6A6" w:themeColor="background1" w:themeShade="A6"/>
                </w:tcBorders>
                <w:shd w:val="clear" w:color="auto" w:fill="D9D9D9" w:themeFill="background1" w:themeFillShade="D9"/>
                <w:vAlign w:val="center"/>
              </w:tcPr>
              <w:p w:rsidR="00F4656A" w:rsidRDefault="00F4656A" w:rsidP="009F435C">
                <w:pPr>
                  <w:pStyle w:val="Session"/>
                </w:pPr>
                <w:r w:rsidRPr="00C05330">
                  <w:t>Registration</w:t>
                </w:r>
              </w:p>
            </w:tc>
          </w:sdtContent>
        </w:sdt>
      </w:tr>
      <w:tr w:rsidR="00E1020A" w:rsidRPr="00C05330" w:rsidTr="002D1A32">
        <w:tc>
          <w:tcPr>
            <w:tcW w:w="2161" w:type="dxa"/>
            <w:tcBorders>
              <w:bottom w:val="single" w:sz="6" w:space="0" w:color="A6A6A6" w:themeColor="background1" w:themeShade="A6"/>
            </w:tcBorders>
            <w:tcFitText/>
          </w:tcPr>
          <w:p w:rsidR="00E1020A" w:rsidRPr="00C546CF" w:rsidRDefault="00E1020A" w:rsidP="00733B2A">
            <w:pPr>
              <w:pStyle w:val="Time"/>
            </w:pPr>
            <w:r w:rsidRPr="0036010C">
              <w:rPr>
                <w:spacing w:val="30"/>
              </w:rPr>
              <w:lastRenderedPageBreak/>
              <w:t>8:</w:t>
            </w:r>
            <w:r w:rsidR="00733B2A" w:rsidRPr="0036010C">
              <w:rPr>
                <w:spacing w:val="30"/>
              </w:rPr>
              <w:t>4</w:t>
            </w:r>
            <w:r w:rsidRPr="0036010C">
              <w:rPr>
                <w:spacing w:val="30"/>
              </w:rPr>
              <w:t>0 am – 10:00 a</w:t>
            </w:r>
            <w:r w:rsidRPr="0036010C">
              <w:rPr>
                <w:spacing w:val="11"/>
              </w:rPr>
              <w:t>m</w:t>
            </w:r>
          </w:p>
        </w:tc>
        <w:tc>
          <w:tcPr>
            <w:tcW w:w="233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C3075E" w:rsidRDefault="002E0538" w:rsidP="00733B2A">
            <w:pPr>
              <w:pStyle w:val="Presentation"/>
            </w:pPr>
            <w:r>
              <w:t>Success, Tools, and Skills in Outreach to Producers (</w:t>
            </w:r>
            <w:proofErr w:type="spellStart"/>
            <w:r w:rsidRPr="00DC0E70">
              <w:rPr>
                <w:i/>
              </w:rPr>
              <w:t>Cortus</w:t>
            </w:r>
            <w:proofErr w:type="spellEnd"/>
            <w:r w:rsidR="00DC0E70" w:rsidRPr="00DC0E70">
              <w:rPr>
                <w:i/>
              </w:rPr>
              <w:t xml:space="preserve"> – Mod.</w:t>
            </w:r>
            <w:r>
              <w:t>)</w:t>
            </w:r>
          </w:p>
          <w:p w:rsidR="003B65EF" w:rsidRDefault="003B65EF" w:rsidP="00733B2A">
            <w:pPr>
              <w:pStyle w:val="Presentation"/>
            </w:pPr>
          </w:p>
          <w:p w:rsidR="00363E19" w:rsidRDefault="00733B2A" w:rsidP="00733B2A">
            <w:pPr>
              <w:pStyle w:val="Presentation"/>
            </w:pPr>
            <w:r>
              <w:t xml:space="preserve">8:40 am – </w:t>
            </w:r>
            <w:r w:rsidR="00363E19">
              <w:rPr>
                <w:b w:val="0"/>
                <w:i/>
                <w:sz w:val="16"/>
                <w:szCs w:val="16"/>
              </w:rPr>
              <w:t xml:space="preserve">Richard Halopka, </w:t>
            </w:r>
            <w:r w:rsidR="001A2810">
              <w:rPr>
                <w:b w:val="0"/>
                <w:i/>
                <w:sz w:val="16"/>
                <w:szCs w:val="16"/>
              </w:rPr>
              <w:t>Wisconsin professional manure application education</w:t>
            </w:r>
          </w:p>
          <w:p w:rsidR="00363E19" w:rsidRDefault="00363E19" w:rsidP="00733B2A">
            <w:pPr>
              <w:pStyle w:val="Presentation"/>
            </w:pPr>
          </w:p>
          <w:p w:rsidR="00363E19" w:rsidRDefault="00733B2A" w:rsidP="00733B2A">
            <w:pPr>
              <w:pStyle w:val="Presentation"/>
            </w:pPr>
            <w:r>
              <w:t xml:space="preserve">9:00 am – </w:t>
            </w:r>
            <w:r w:rsidR="00363E19">
              <w:rPr>
                <w:b w:val="0"/>
                <w:i/>
                <w:sz w:val="16"/>
                <w:szCs w:val="16"/>
              </w:rPr>
              <w:t>Kevan Klingberg</w:t>
            </w:r>
            <w:r w:rsidR="00363E19" w:rsidRPr="002E0538">
              <w:rPr>
                <w:b w:val="0"/>
                <w:i/>
                <w:sz w:val="16"/>
                <w:szCs w:val="16"/>
              </w:rPr>
              <w:t xml:space="preserve">, </w:t>
            </w:r>
            <w:r w:rsidR="003C6984">
              <w:rPr>
                <w:b w:val="0"/>
                <w:i/>
                <w:sz w:val="16"/>
                <w:szCs w:val="16"/>
              </w:rPr>
              <w:t>Using whole farm walkovers to prioritize soil and water management with farmers and evaluate watershed resource condition</w:t>
            </w:r>
          </w:p>
          <w:p w:rsidR="00363E19" w:rsidRDefault="00363E19" w:rsidP="00733B2A">
            <w:pPr>
              <w:pStyle w:val="Presentation"/>
            </w:pPr>
          </w:p>
          <w:p w:rsidR="00733B2A" w:rsidRDefault="00733B2A" w:rsidP="00733B2A">
            <w:pPr>
              <w:pStyle w:val="Presentation"/>
            </w:pPr>
            <w:r>
              <w:t xml:space="preserve">9:20 am – </w:t>
            </w:r>
            <w:r w:rsidR="00BB1FB4">
              <w:rPr>
                <w:b w:val="0"/>
                <w:i/>
                <w:sz w:val="16"/>
                <w:szCs w:val="16"/>
              </w:rPr>
              <w:t>Laura McCann</w:t>
            </w:r>
            <w:r w:rsidR="00621554" w:rsidRPr="002E0538">
              <w:rPr>
                <w:b w:val="0"/>
                <w:i/>
                <w:sz w:val="16"/>
                <w:szCs w:val="16"/>
              </w:rPr>
              <w:t xml:space="preserve">, </w:t>
            </w:r>
            <w:r w:rsidR="00BB1FB4">
              <w:rPr>
                <w:b w:val="0"/>
                <w:i/>
                <w:sz w:val="16"/>
                <w:szCs w:val="16"/>
              </w:rPr>
              <w:t>Effects of observability and complexity on farmers’ adoption of environmental practices</w:t>
            </w:r>
          </w:p>
          <w:p w:rsidR="002E0538" w:rsidRDefault="002E0538" w:rsidP="00733B2A">
            <w:pPr>
              <w:pStyle w:val="Presentation"/>
            </w:pPr>
          </w:p>
          <w:p w:rsidR="00733B2A" w:rsidRPr="00C05330" w:rsidRDefault="00733B2A" w:rsidP="00BB1FB4">
            <w:pPr>
              <w:pStyle w:val="Presentation"/>
            </w:pPr>
            <w:r>
              <w:t xml:space="preserve">9:40 am – </w:t>
            </w:r>
            <w:r w:rsidR="00BB1FB4">
              <w:rPr>
                <w:b w:val="0"/>
                <w:i/>
                <w:sz w:val="16"/>
                <w:szCs w:val="16"/>
              </w:rPr>
              <w:t xml:space="preserve">Erin </w:t>
            </w:r>
            <w:proofErr w:type="spellStart"/>
            <w:r w:rsidR="00BB1FB4">
              <w:rPr>
                <w:b w:val="0"/>
                <w:i/>
                <w:sz w:val="16"/>
                <w:szCs w:val="16"/>
              </w:rPr>
              <w:t>Cortus</w:t>
            </w:r>
            <w:proofErr w:type="spellEnd"/>
            <w:r w:rsidR="00621554" w:rsidRPr="00621554">
              <w:rPr>
                <w:b w:val="0"/>
                <w:i/>
                <w:sz w:val="16"/>
                <w:szCs w:val="16"/>
              </w:rPr>
              <w:t xml:space="preserve">, </w:t>
            </w:r>
            <w:r w:rsidR="00BB1FB4">
              <w:rPr>
                <w:b w:val="0"/>
                <w:i/>
                <w:sz w:val="16"/>
                <w:szCs w:val="16"/>
              </w:rPr>
              <w:t>The Pathways Project</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3B65EF" w:rsidRDefault="00925398" w:rsidP="00733B2A">
            <w:pPr>
              <w:pStyle w:val="Presentation"/>
            </w:pPr>
            <w:r w:rsidRPr="00925398">
              <w:t xml:space="preserve">Nutrient Recovery </w:t>
            </w:r>
            <w:r w:rsidR="00EF1906">
              <w:t xml:space="preserve">and Utilization </w:t>
            </w:r>
            <w:r w:rsidRPr="00925398">
              <w:t>Technologies</w:t>
            </w:r>
            <w:r w:rsidR="003C3D0D">
              <w:t xml:space="preserve"> </w:t>
            </w:r>
            <w:r w:rsidR="007769F7">
              <w:t xml:space="preserve">– </w:t>
            </w:r>
            <w:r w:rsidR="00E82884">
              <w:t>Manure to Energy</w:t>
            </w:r>
            <w:r w:rsidR="007769F7">
              <w:t xml:space="preserve"> </w:t>
            </w:r>
            <w:r w:rsidR="003C3D0D">
              <w:t>(</w:t>
            </w:r>
            <w:proofErr w:type="spellStart"/>
            <w:r w:rsidR="00E82884">
              <w:rPr>
                <w:i/>
              </w:rPr>
              <w:t>Bredeweg</w:t>
            </w:r>
            <w:proofErr w:type="spellEnd"/>
            <w:r w:rsidR="00DC0E70" w:rsidRPr="00DC0E70">
              <w:rPr>
                <w:i/>
              </w:rPr>
              <w:t xml:space="preserve"> – Mod.</w:t>
            </w:r>
            <w:r w:rsidR="003C3D0D">
              <w:t>)</w:t>
            </w:r>
          </w:p>
          <w:p w:rsidR="003B65EF" w:rsidRDefault="003B65EF" w:rsidP="00733B2A">
            <w:pPr>
              <w:pStyle w:val="Presentation"/>
            </w:pPr>
          </w:p>
          <w:p w:rsidR="00733B2A" w:rsidRDefault="00733B2A" w:rsidP="00733B2A">
            <w:pPr>
              <w:pStyle w:val="Presentation"/>
            </w:pPr>
            <w:r>
              <w:t xml:space="preserve">8:40 am – </w:t>
            </w:r>
            <w:r w:rsidR="0054539A" w:rsidRPr="00310D1A">
              <w:rPr>
                <w:b w:val="0"/>
                <w:i/>
                <w:sz w:val="16"/>
                <w:szCs w:val="16"/>
              </w:rPr>
              <w:t>Jingwei Ma, Nutrient recovery technologies—A primer on available and emerging nitrogen, phosphorus, and salt recovery approaches, their performance and cost</w:t>
            </w:r>
          </w:p>
          <w:p w:rsidR="0054539A" w:rsidRDefault="0054539A" w:rsidP="00733B2A">
            <w:pPr>
              <w:pStyle w:val="Presentation"/>
            </w:pPr>
          </w:p>
          <w:p w:rsidR="005E32C9" w:rsidRDefault="00733B2A" w:rsidP="00733B2A">
            <w:pPr>
              <w:pStyle w:val="Presentation"/>
            </w:pPr>
            <w:r>
              <w:t xml:space="preserve">9:00 am – </w:t>
            </w:r>
            <w:r w:rsidR="0054539A" w:rsidRPr="00310D1A">
              <w:rPr>
                <w:b w:val="0"/>
                <w:i/>
                <w:sz w:val="16"/>
                <w:szCs w:val="16"/>
              </w:rPr>
              <w:t xml:space="preserve">Dennis Burke, </w:t>
            </w:r>
            <w:r w:rsidR="004B4C85" w:rsidRPr="004B4C85">
              <w:rPr>
                <w:b w:val="0"/>
                <w:i/>
                <w:sz w:val="16"/>
                <w:szCs w:val="16"/>
              </w:rPr>
              <w:t xml:space="preserve">Economic </w:t>
            </w:r>
            <w:r w:rsidR="004B4C85">
              <w:rPr>
                <w:b w:val="0"/>
                <w:i/>
                <w:sz w:val="16"/>
                <w:szCs w:val="16"/>
              </w:rPr>
              <w:t>r</w:t>
            </w:r>
            <w:r w:rsidR="004B4C85" w:rsidRPr="004B4C85">
              <w:rPr>
                <w:b w:val="0"/>
                <w:i/>
                <w:sz w:val="16"/>
                <w:szCs w:val="16"/>
              </w:rPr>
              <w:t xml:space="preserve">ecovery of </w:t>
            </w:r>
            <w:r w:rsidR="004B4C85">
              <w:rPr>
                <w:b w:val="0"/>
                <w:i/>
                <w:sz w:val="16"/>
                <w:szCs w:val="16"/>
              </w:rPr>
              <w:t>n</w:t>
            </w:r>
            <w:r w:rsidR="004B4C85" w:rsidRPr="004B4C85">
              <w:rPr>
                <w:b w:val="0"/>
                <w:i/>
                <w:sz w:val="16"/>
                <w:szCs w:val="16"/>
              </w:rPr>
              <w:t xml:space="preserve">itrogen and </w:t>
            </w:r>
            <w:r w:rsidR="004B4C85">
              <w:rPr>
                <w:b w:val="0"/>
                <w:i/>
                <w:sz w:val="16"/>
                <w:szCs w:val="16"/>
              </w:rPr>
              <w:t>p</w:t>
            </w:r>
            <w:r w:rsidR="004B4C85" w:rsidRPr="004B4C85">
              <w:rPr>
                <w:b w:val="0"/>
                <w:i/>
                <w:sz w:val="16"/>
                <w:szCs w:val="16"/>
              </w:rPr>
              <w:t xml:space="preserve">hosphorus from </w:t>
            </w:r>
            <w:r w:rsidR="004B4C85">
              <w:rPr>
                <w:b w:val="0"/>
                <w:i/>
                <w:sz w:val="16"/>
                <w:szCs w:val="16"/>
              </w:rPr>
              <w:t>a</w:t>
            </w:r>
            <w:r w:rsidR="004B4C85" w:rsidRPr="004B4C85">
              <w:rPr>
                <w:b w:val="0"/>
                <w:i/>
                <w:sz w:val="16"/>
                <w:szCs w:val="16"/>
              </w:rPr>
              <w:t xml:space="preserve">naerobic </w:t>
            </w:r>
            <w:proofErr w:type="spellStart"/>
            <w:r w:rsidR="004B4C85">
              <w:rPr>
                <w:b w:val="0"/>
                <w:i/>
                <w:sz w:val="16"/>
                <w:szCs w:val="16"/>
              </w:rPr>
              <w:t>d</w:t>
            </w:r>
            <w:r w:rsidR="004B4C85" w:rsidRPr="004B4C85">
              <w:rPr>
                <w:b w:val="0"/>
                <w:i/>
                <w:sz w:val="16"/>
                <w:szCs w:val="16"/>
              </w:rPr>
              <w:t>igestate</w:t>
            </w:r>
            <w:proofErr w:type="spellEnd"/>
            <w:r w:rsidR="004B4C85" w:rsidRPr="004B4C85">
              <w:rPr>
                <w:b w:val="0"/>
                <w:i/>
                <w:sz w:val="16"/>
                <w:szCs w:val="16"/>
              </w:rPr>
              <w:t xml:space="preserve"> as </w:t>
            </w:r>
            <w:r w:rsidR="004B4C85">
              <w:rPr>
                <w:b w:val="0"/>
                <w:i/>
                <w:sz w:val="16"/>
                <w:szCs w:val="16"/>
              </w:rPr>
              <w:t>c</w:t>
            </w:r>
            <w:r w:rsidR="004B4C85" w:rsidRPr="004B4C85">
              <w:rPr>
                <w:b w:val="0"/>
                <w:i/>
                <w:sz w:val="16"/>
                <w:szCs w:val="16"/>
              </w:rPr>
              <w:t xml:space="preserve">oncentrated </w:t>
            </w:r>
            <w:r w:rsidR="004B4C85">
              <w:rPr>
                <w:b w:val="0"/>
                <w:i/>
                <w:sz w:val="16"/>
                <w:szCs w:val="16"/>
              </w:rPr>
              <w:t>a</w:t>
            </w:r>
            <w:r w:rsidR="004B4C85" w:rsidRPr="004B4C85">
              <w:rPr>
                <w:b w:val="0"/>
                <w:i/>
                <w:sz w:val="16"/>
                <w:szCs w:val="16"/>
              </w:rPr>
              <w:t xml:space="preserve">mmonium </w:t>
            </w:r>
            <w:r w:rsidR="004B4C85">
              <w:rPr>
                <w:b w:val="0"/>
                <w:i/>
                <w:sz w:val="16"/>
                <w:szCs w:val="16"/>
              </w:rPr>
              <w:t>h</w:t>
            </w:r>
            <w:r w:rsidR="004B4C85" w:rsidRPr="004B4C85">
              <w:rPr>
                <w:b w:val="0"/>
                <w:i/>
                <w:sz w:val="16"/>
                <w:szCs w:val="16"/>
              </w:rPr>
              <w:t xml:space="preserve">ydroxide and </w:t>
            </w:r>
            <w:r w:rsidR="004B4C85">
              <w:rPr>
                <w:b w:val="0"/>
                <w:i/>
                <w:sz w:val="16"/>
                <w:szCs w:val="16"/>
              </w:rPr>
              <w:t>h</w:t>
            </w:r>
            <w:r w:rsidR="004B4C85" w:rsidRPr="004B4C85">
              <w:rPr>
                <w:b w:val="0"/>
                <w:i/>
                <w:sz w:val="16"/>
                <w:szCs w:val="16"/>
              </w:rPr>
              <w:t xml:space="preserve">ydroxyapatite </w:t>
            </w:r>
          </w:p>
          <w:p w:rsidR="004B4C85" w:rsidRDefault="004B4C85" w:rsidP="00733B2A">
            <w:pPr>
              <w:pStyle w:val="Presentation"/>
            </w:pPr>
          </w:p>
          <w:p w:rsidR="00310D1A" w:rsidRDefault="00733B2A" w:rsidP="00733B2A">
            <w:pPr>
              <w:pStyle w:val="Presentation"/>
            </w:pPr>
            <w:r>
              <w:t xml:space="preserve">9:20 am – </w:t>
            </w:r>
            <w:r w:rsidR="00066B84" w:rsidRPr="00367A96">
              <w:rPr>
                <w:b w:val="0"/>
                <w:i/>
                <w:sz w:val="16"/>
                <w:szCs w:val="16"/>
              </w:rPr>
              <w:t xml:space="preserve">William “Gus” Simmons, Jr., </w:t>
            </w:r>
            <w:r w:rsidR="00066B84">
              <w:rPr>
                <w:b w:val="0"/>
                <w:i/>
                <w:sz w:val="16"/>
                <w:szCs w:val="16"/>
              </w:rPr>
              <w:t>Above the dirt</w:t>
            </w:r>
            <w:r w:rsidR="00291214">
              <w:rPr>
                <w:b w:val="0"/>
                <w:i/>
                <w:sz w:val="16"/>
                <w:szCs w:val="16"/>
              </w:rPr>
              <w:t>: A look into North Carolina’s clean energy future through waste-carbon harvesting</w:t>
            </w:r>
          </w:p>
          <w:p w:rsidR="00310D1A" w:rsidRDefault="00310D1A" w:rsidP="00733B2A">
            <w:pPr>
              <w:pStyle w:val="Presentation"/>
            </w:pPr>
          </w:p>
          <w:p w:rsidR="00E1020A" w:rsidRPr="00C05330" w:rsidRDefault="00733B2A" w:rsidP="00066B84">
            <w:pPr>
              <w:pStyle w:val="Presentation"/>
            </w:pPr>
            <w:r>
              <w:t xml:space="preserve">9:40 am – </w:t>
            </w:r>
            <w:r w:rsidR="00E82884" w:rsidRPr="00EF1906">
              <w:rPr>
                <w:b w:val="0"/>
                <w:i/>
                <w:sz w:val="16"/>
                <w:szCs w:val="16"/>
              </w:rPr>
              <w:t xml:space="preserve">Jeff Porter, </w:t>
            </w:r>
            <w:r w:rsidR="00E82884">
              <w:rPr>
                <w:b w:val="0"/>
                <w:i/>
                <w:sz w:val="16"/>
                <w:szCs w:val="16"/>
              </w:rPr>
              <w:t xml:space="preserve">Thermal-chemical conversion </w:t>
            </w:r>
            <w:r w:rsidR="00E82884" w:rsidRPr="00EF1906">
              <w:rPr>
                <w:b w:val="0"/>
                <w:i/>
                <w:sz w:val="16"/>
                <w:szCs w:val="16"/>
              </w:rPr>
              <w:t>of animal manure</w:t>
            </w:r>
            <w:r w:rsidR="00E82884">
              <w:rPr>
                <w:b w:val="0"/>
                <w:i/>
                <w:sz w:val="16"/>
                <w:szCs w:val="16"/>
              </w:rPr>
              <w:t>s – another tool for the toolbox</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E1020A" w:rsidRPr="00C05330" w:rsidRDefault="00990AE7" w:rsidP="009F435C">
            <w:pPr>
              <w:pStyle w:val="Presentation"/>
            </w:pPr>
            <w:r>
              <w:t>Climate Impacts and Adaptation</w:t>
            </w:r>
            <w:r w:rsidR="004A5CC5">
              <w:t xml:space="preserve"> (</w:t>
            </w:r>
            <w:r w:rsidRPr="00DC0E70">
              <w:rPr>
                <w:i/>
              </w:rPr>
              <w:t>Knox</w:t>
            </w:r>
            <w:r w:rsidR="00DC0E70" w:rsidRPr="00DC0E70">
              <w:rPr>
                <w:i/>
              </w:rPr>
              <w:t xml:space="preserve"> – Mod.</w:t>
            </w:r>
            <w:r w:rsidR="004A5CC5">
              <w:t>)</w:t>
            </w:r>
          </w:p>
          <w:p w:rsidR="00733B2A" w:rsidRDefault="00733B2A" w:rsidP="00733B2A">
            <w:pPr>
              <w:pStyle w:val="Presentation"/>
            </w:pPr>
          </w:p>
          <w:p w:rsidR="00E1020A" w:rsidRDefault="00E1020A" w:rsidP="00733B2A">
            <w:pPr>
              <w:pStyle w:val="Presentation"/>
            </w:pPr>
          </w:p>
          <w:p w:rsidR="00990AE7" w:rsidRDefault="00990AE7" w:rsidP="00990AE7">
            <w:pPr>
              <w:pStyle w:val="Presentation"/>
            </w:pPr>
            <w:r>
              <w:t xml:space="preserve">8:40 am – </w:t>
            </w:r>
            <w:r w:rsidRPr="00151B3F">
              <w:rPr>
                <w:b w:val="0"/>
                <w:i/>
                <w:sz w:val="16"/>
                <w:szCs w:val="16"/>
              </w:rPr>
              <w:t>William “Gus” Simmons, Jr., Farms of the future: seeking agriculture energy independence</w:t>
            </w:r>
          </w:p>
          <w:p w:rsidR="00990AE7" w:rsidRDefault="00990AE7" w:rsidP="00990AE7">
            <w:pPr>
              <w:pStyle w:val="Presentation"/>
            </w:pPr>
          </w:p>
          <w:p w:rsidR="00990AE7" w:rsidRDefault="00990AE7" w:rsidP="00990AE7">
            <w:pPr>
              <w:pStyle w:val="Presentation"/>
            </w:pPr>
            <w:r>
              <w:t xml:space="preserve">9:00 am – </w:t>
            </w:r>
            <w:r w:rsidR="002A72D0">
              <w:rPr>
                <w:b w:val="0"/>
                <w:i/>
                <w:sz w:val="16"/>
                <w:szCs w:val="16"/>
              </w:rPr>
              <w:t xml:space="preserve">Greg </w:t>
            </w:r>
            <w:proofErr w:type="spellStart"/>
            <w:r w:rsidR="002A72D0">
              <w:rPr>
                <w:b w:val="0"/>
                <w:i/>
                <w:sz w:val="16"/>
                <w:szCs w:val="16"/>
              </w:rPr>
              <w:t>Astill</w:t>
            </w:r>
            <w:proofErr w:type="spellEnd"/>
            <w:r w:rsidRPr="00151B3F">
              <w:rPr>
                <w:b w:val="0"/>
                <w:i/>
                <w:sz w:val="16"/>
                <w:szCs w:val="16"/>
              </w:rPr>
              <w:t>, Anaerobic digestion projects: environmental credits 101</w:t>
            </w:r>
          </w:p>
          <w:p w:rsidR="00990AE7" w:rsidRDefault="00990AE7" w:rsidP="00990AE7">
            <w:pPr>
              <w:pStyle w:val="Presentation"/>
            </w:pPr>
          </w:p>
          <w:p w:rsidR="00990AE7" w:rsidRDefault="00990AE7" w:rsidP="00990AE7">
            <w:pPr>
              <w:pStyle w:val="Presentation"/>
            </w:pPr>
            <w:r>
              <w:t xml:space="preserve">9:20 am – </w:t>
            </w:r>
            <w:r w:rsidRPr="00151B3F">
              <w:rPr>
                <w:b w:val="0"/>
                <w:i/>
                <w:sz w:val="16"/>
                <w:szCs w:val="16"/>
              </w:rPr>
              <w:t xml:space="preserve">Alan </w:t>
            </w:r>
            <w:proofErr w:type="spellStart"/>
            <w:r w:rsidRPr="00151B3F">
              <w:rPr>
                <w:b w:val="0"/>
                <w:i/>
                <w:sz w:val="16"/>
                <w:szCs w:val="16"/>
              </w:rPr>
              <w:t>Rotz</w:t>
            </w:r>
            <w:proofErr w:type="spellEnd"/>
            <w:r w:rsidRPr="00151B3F">
              <w:rPr>
                <w:b w:val="0"/>
                <w:i/>
                <w:sz w:val="16"/>
                <w:szCs w:val="16"/>
              </w:rPr>
              <w:t>, Adapting dairy farms to climate change</w:t>
            </w:r>
          </w:p>
          <w:p w:rsidR="00990AE7" w:rsidRDefault="00990AE7" w:rsidP="00990AE7">
            <w:pPr>
              <w:pStyle w:val="Presentation"/>
            </w:pPr>
          </w:p>
          <w:p w:rsidR="00990AE7" w:rsidRDefault="00990AE7" w:rsidP="00990AE7">
            <w:pPr>
              <w:pStyle w:val="Presentation"/>
            </w:pPr>
            <w:r>
              <w:t xml:space="preserve">9:40 am – </w:t>
            </w:r>
            <w:r w:rsidRPr="00771CF3">
              <w:rPr>
                <w:b w:val="0"/>
                <w:i/>
                <w:sz w:val="16"/>
                <w:szCs w:val="16"/>
              </w:rPr>
              <w:t xml:space="preserve">Joseph Lally, </w:t>
            </w:r>
            <w:r w:rsidR="00DD48D2" w:rsidRPr="00DD48D2">
              <w:rPr>
                <w:b w:val="0"/>
                <w:i/>
                <w:sz w:val="16"/>
                <w:szCs w:val="16"/>
              </w:rPr>
              <w:t>Farming Systems – A look at an integrated livestock and crop farm</w:t>
            </w:r>
          </w:p>
          <w:p w:rsidR="00733B2A" w:rsidRPr="00C05330" w:rsidRDefault="00733B2A" w:rsidP="00733B2A">
            <w:pPr>
              <w:pStyle w:val="Presentation"/>
            </w:pP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3B65EF" w:rsidRDefault="00356A64" w:rsidP="009F435C">
            <w:pPr>
              <w:pStyle w:val="Presentation"/>
            </w:pPr>
            <w:r>
              <w:t>VACANT</w:t>
            </w:r>
          </w:p>
          <w:p w:rsidR="00882FB9" w:rsidRDefault="00882FB9" w:rsidP="009F435C">
            <w:pPr>
              <w:pStyle w:val="Presentation"/>
            </w:pPr>
          </w:p>
          <w:p w:rsidR="00882FB9" w:rsidRDefault="00882FB9" w:rsidP="009F435C">
            <w:pPr>
              <w:pStyle w:val="Presentation"/>
            </w:pPr>
          </w:p>
          <w:p w:rsidR="003B65EF" w:rsidRPr="00C05330" w:rsidRDefault="003B65EF" w:rsidP="009F435C">
            <w:pPr>
              <w:pStyle w:val="Presentation"/>
            </w:pPr>
          </w:p>
          <w:p w:rsidR="003773A6" w:rsidRDefault="003773A6" w:rsidP="00733B2A">
            <w:pPr>
              <w:pStyle w:val="Presentation"/>
            </w:pPr>
          </w:p>
          <w:p w:rsidR="00733B2A" w:rsidRDefault="00882FB9" w:rsidP="00733B2A">
            <w:pPr>
              <w:pStyle w:val="Presentation"/>
            </w:pPr>
            <w:r>
              <w:t xml:space="preserve">8:40 am – </w:t>
            </w:r>
            <w:r w:rsidR="00E74DCB">
              <w:t>vacant</w:t>
            </w:r>
          </w:p>
          <w:p w:rsidR="00733B2A" w:rsidRDefault="00733B2A" w:rsidP="00733B2A">
            <w:pPr>
              <w:pStyle w:val="Presentation"/>
            </w:pPr>
            <w:r>
              <w:t xml:space="preserve">9:00 am </w:t>
            </w:r>
            <w:r w:rsidR="00882FB9">
              <w:t xml:space="preserve">– </w:t>
            </w:r>
            <w:r w:rsidR="00E74DCB">
              <w:t>vacant</w:t>
            </w:r>
          </w:p>
          <w:p w:rsidR="00773867" w:rsidRDefault="00882FB9" w:rsidP="00733B2A">
            <w:pPr>
              <w:pStyle w:val="Presentation"/>
            </w:pPr>
            <w:r>
              <w:t xml:space="preserve">9:20 am – </w:t>
            </w:r>
            <w:r w:rsidR="00E74DCB">
              <w:t>vacant</w:t>
            </w:r>
            <w:r w:rsidR="00773867">
              <w:t xml:space="preserve"> </w:t>
            </w:r>
          </w:p>
          <w:p w:rsidR="00733B2A" w:rsidRDefault="00882FB9" w:rsidP="00733B2A">
            <w:pPr>
              <w:pStyle w:val="Presentation"/>
            </w:pPr>
            <w:r>
              <w:t xml:space="preserve">9:40 am – </w:t>
            </w:r>
            <w:r w:rsidR="00E74DCB">
              <w:t>vacant</w:t>
            </w:r>
          </w:p>
          <w:p w:rsidR="00E1020A" w:rsidRPr="00C05330" w:rsidRDefault="00E1020A" w:rsidP="00733B2A">
            <w:pPr>
              <w:pStyle w:val="Presentation"/>
            </w:pPr>
          </w:p>
        </w:tc>
        <w:tc>
          <w:tcPr>
            <w:tcW w:w="23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5B13B4" w:rsidRDefault="00882FB9" w:rsidP="00B5229A">
            <w:pPr>
              <w:pStyle w:val="Presentation"/>
              <w:rPr>
                <w:szCs w:val="18"/>
              </w:rPr>
            </w:pPr>
            <w:r>
              <w:t>Feed Nutrient Management – Planning Software (</w:t>
            </w:r>
            <w:r w:rsidRPr="00D14ACA">
              <w:rPr>
                <w:i/>
              </w:rPr>
              <w:t>Harrison</w:t>
            </w:r>
            <w:r w:rsidR="00DC0E70" w:rsidRPr="00D14ACA">
              <w:rPr>
                <w:i/>
              </w:rPr>
              <w:t xml:space="preserve"> – Mod.</w:t>
            </w:r>
            <w:r>
              <w:t>)</w:t>
            </w:r>
          </w:p>
          <w:p w:rsidR="005B13B4" w:rsidRDefault="005B13B4" w:rsidP="00B5229A">
            <w:pPr>
              <w:pStyle w:val="Presentation"/>
              <w:rPr>
                <w:szCs w:val="18"/>
              </w:rPr>
            </w:pPr>
          </w:p>
          <w:p w:rsidR="005B13B4" w:rsidRDefault="005B13B4" w:rsidP="00B5229A">
            <w:pPr>
              <w:pStyle w:val="Presentation"/>
              <w:rPr>
                <w:szCs w:val="18"/>
              </w:rPr>
            </w:pPr>
            <w:r>
              <w:rPr>
                <w:szCs w:val="18"/>
              </w:rPr>
              <w:t>8:40 am –</w:t>
            </w:r>
            <w:r w:rsidR="00E74DCB">
              <w:rPr>
                <w:szCs w:val="18"/>
              </w:rPr>
              <w:t xml:space="preserve"> </w:t>
            </w:r>
            <w:r w:rsidR="00E74DCB" w:rsidRPr="00E74DCB">
              <w:rPr>
                <w:b w:val="0"/>
                <w:i/>
                <w:sz w:val="16"/>
                <w:szCs w:val="16"/>
              </w:rPr>
              <w:t>Software training</w:t>
            </w:r>
          </w:p>
          <w:p w:rsidR="00E74DCB" w:rsidRDefault="00E74DCB" w:rsidP="00B5229A">
            <w:pPr>
              <w:pStyle w:val="Presentation"/>
              <w:rPr>
                <w:szCs w:val="18"/>
              </w:rPr>
            </w:pPr>
          </w:p>
          <w:p w:rsidR="005B13B4" w:rsidRDefault="005B13B4" w:rsidP="00B5229A">
            <w:pPr>
              <w:pStyle w:val="Presentation"/>
              <w:rPr>
                <w:szCs w:val="18"/>
              </w:rPr>
            </w:pPr>
            <w:r>
              <w:rPr>
                <w:szCs w:val="18"/>
              </w:rPr>
              <w:t>9:00 am –</w:t>
            </w:r>
            <w:r w:rsidR="00E74DCB">
              <w:rPr>
                <w:szCs w:val="18"/>
              </w:rPr>
              <w:t xml:space="preserve"> </w:t>
            </w:r>
            <w:r w:rsidR="00E74DCB" w:rsidRPr="00E74DCB">
              <w:rPr>
                <w:b w:val="0"/>
                <w:i/>
                <w:sz w:val="16"/>
                <w:szCs w:val="16"/>
              </w:rPr>
              <w:t>Software training</w:t>
            </w:r>
          </w:p>
          <w:p w:rsidR="00E74DCB" w:rsidRDefault="00E74DCB" w:rsidP="00B5229A">
            <w:pPr>
              <w:pStyle w:val="Presentation"/>
              <w:rPr>
                <w:szCs w:val="18"/>
              </w:rPr>
            </w:pPr>
          </w:p>
          <w:p w:rsidR="005B13B4" w:rsidRDefault="005B13B4" w:rsidP="00B5229A">
            <w:pPr>
              <w:pStyle w:val="Presentation"/>
              <w:rPr>
                <w:szCs w:val="18"/>
              </w:rPr>
            </w:pPr>
            <w:r>
              <w:rPr>
                <w:szCs w:val="18"/>
              </w:rPr>
              <w:t>9:20 am –</w:t>
            </w:r>
            <w:r w:rsidR="00E74DCB">
              <w:rPr>
                <w:szCs w:val="18"/>
              </w:rPr>
              <w:t xml:space="preserve"> </w:t>
            </w:r>
            <w:r w:rsidR="00E74DCB" w:rsidRPr="00E74DCB">
              <w:rPr>
                <w:b w:val="0"/>
                <w:i/>
                <w:sz w:val="16"/>
                <w:szCs w:val="16"/>
              </w:rPr>
              <w:t>Software training</w:t>
            </w:r>
          </w:p>
          <w:p w:rsidR="00E74DCB" w:rsidRDefault="00E74DCB" w:rsidP="00B5229A">
            <w:pPr>
              <w:pStyle w:val="Presentation"/>
              <w:rPr>
                <w:szCs w:val="18"/>
              </w:rPr>
            </w:pPr>
          </w:p>
          <w:p w:rsidR="005B13B4" w:rsidRPr="005B13B4" w:rsidRDefault="005B13B4" w:rsidP="00B5229A">
            <w:pPr>
              <w:pStyle w:val="Presentation"/>
              <w:rPr>
                <w:szCs w:val="18"/>
              </w:rPr>
            </w:pPr>
            <w:r>
              <w:rPr>
                <w:szCs w:val="18"/>
              </w:rPr>
              <w:t>9:40 am -</w:t>
            </w:r>
            <w:r w:rsidR="00E74DCB">
              <w:rPr>
                <w:szCs w:val="18"/>
              </w:rPr>
              <w:t xml:space="preserve"> </w:t>
            </w:r>
            <w:r w:rsidR="00E74DCB" w:rsidRPr="00E74DCB">
              <w:rPr>
                <w:b w:val="0"/>
                <w:i/>
                <w:sz w:val="16"/>
                <w:szCs w:val="16"/>
              </w:rPr>
              <w:t>Software training</w:t>
            </w:r>
          </w:p>
        </w:tc>
      </w:tr>
      <w:tr w:rsidR="00D71662" w:rsidRPr="00C05330" w:rsidTr="002D1A32">
        <w:tc>
          <w:tcPr>
            <w:tcW w:w="2161" w:type="dxa"/>
            <w:shd w:val="clear" w:color="auto" w:fill="F2F2F2" w:themeFill="background1" w:themeFillShade="F2"/>
            <w:tcFitText/>
          </w:tcPr>
          <w:p w:rsidR="00D71662" w:rsidRPr="00C546CF" w:rsidRDefault="00D71662" w:rsidP="008D0BC3">
            <w:pPr>
              <w:pStyle w:val="Time"/>
            </w:pPr>
            <w:r w:rsidRPr="00BF46E1">
              <w:rPr>
                <w:spacing w:val="24"/>
              </w:rPr>
              <w:t>10:00 am – 10:</w:t>
            </w:r>
            <w:r w:rsidR="008D0BC3" w:rsidRPr="00BF46E1">
              <w:rPr>
                <w:spacing w:val="24"/>
              </w:rPr>
              <w:t>3</w:t>
            </w:r>
            <w:r w:rsidRPr="00BF46E1">
              <w:rPr>
                <w:spacing w:val="24"/>
              </w:rPr>
              <w:t>0 a</w:t>
            </w:r>
            <w:r w:rsidRPr="00BF46E1">
              <w:rPr>
                <w:spacing w:val="5"/>
              </w:rPr>
              <w:t>m</w:t>
            </w:r>
          </w:p>
        </w:tc>
        <w:tc>
          <w:tcPr>
            <w:tcW w:w="11863" w:type="dxa"/>
            <w:gridSpan w:val="5"/>
            <w:shd w:val="clear" w:color="auto" w:fill="F2F2F2" w:themeFill="background1" w:themeFillShade="F2"/>
            <w:vAlign w:val="center"/>
          </w:tcPr>
          <w:p w:rsidR="00D71662" w:rsidRDefault="00D71662" w:rsidP="009F435C">
            <w:pPr>
              <w:pStyle w:val="Session"/>
            </w:pPr>
            <w:r>
              <w:t>Morning Break</w:t>
            </w:r>
          </w:p>
        </w:tc>
      </w:tr>
      <w:tr w:rsidR="00E1020A" w:rsidRPr="00C05330" w:rsidTr="002D1A32">
        <w:tc>
          <w:tcPr>
            <w:tcW w:w="2161" w:type="dxa"/>
            <w:tcBorders>
              <w:bottom w:val="single" w:sz="6" w:space="0" w:color="A6A6A6" w:themeColor="background1" w:themeShade="A6"/>
            </w:tcBorders>
            <w:tcFitText/>
          </w:tcPr>
          <w:p w:rsidR="00E1020A" w:rsidRPr="00C546CF" w:rsidRDefault="00E1020A" w:rsidP="008D0BC3">
            <w:pPr>
              <w:pStyle w:val="Time"/>
            </w:pPr>
            <w:r w:rsidRPr="00BF46E1">
              <w:rPr>
                <w:spacing w:val="23"/>
              </w:rPr>
              <w:t>10:</w:t>
            </w:r>
            <w:r w:rsidR="008D0BC3" w:rsidRPr="00BF46E1">
              <w:rPr>
                <w:spacing w:val="23"/>
              </w:rPr>
              <w:t>3</w:t>
            </w:r>
            <w:r w:rsidRPr="00BF46E1">
              <w:rPr>
                <w:spacing w:val="23"/>
              </w:rPr>
              <w:t>0 am – 12:</w:t>
            </w:r>
            <w:r w:rsidR="008D0BC3" w:rsidRPr="00BF46E1">
              <w:rPr>
                <w:spacing w:val="23"/>
              </w:rPr>
              <w:t>1</w:t>
            </w:r>
            <w:r w:rsidRPr="00BF46E1">
              <w:rPr>
                <w:spacing w:val="23"/>
              </w:rPr>
              <w:t>0 p</w:t>
            </w:r>
            <w:r w:rsidRPr="00BF46E1">
              <w:rPr>
                <w:spacing w:val="18"/>
              </w:rPr>
              <w:t>m</w:t>
            </w:r>
          </w:p>
        </w:tc>
        <w:tc>
          <w:tcPr>
            <w:tcW w:w="2331"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AEEF3" w:themeFill="accent5" w:themeFillTint="33"/>
          </w:tcPr>
          <w:p w:rsidR="00621554" w:rsidRDefault="00621554" w:rsidP="00621554">
            <w:pPr>
              <w:pStyle w:val="Presentation"/>
            </w:pPr>
            <w:r>
              <w:t>Success, Tools, and Skills in Outreach to Producers (</w:t>
            </w:r>
            <w:proofErr w:type="spellStart"/>
            <w:r w:rsidRPr="00D14ACA">
              <w:rPr>
                <w:i/>
              </w:rPr>
              <w:t>Cortus</w:t>
            </w:r>
            <w:proofErr w:type="spellEnd"/>
            <w:r w:rsidR="00D14ACA" w:rsidRPr="00D14ACA">
              <w:rPr>
                <w:i/>
              </w:rPr>
              <w:t xml:space="preserve"> – Mod.</w:t>
            </w:r>
            <w:r>
              <w:t>)</w:t>
            </w:r>
          </w:p>
          <w:p w:rsidR="003B65EF" w:rsidRDefault="003B65EF" w:rsidP="00733B2A">
            <w:pPr>
              <w:pStyle w:val="Presentation"/>
              <w:rPr>
                <w:szCs w:val="18"/>
              </w:rPr>
            </w:pPr>
          </w:p>
          <w:p w:rsidR="00654CBC" w:rsidRDefault="00654CBC" w:rsidP="00363E19">
            <w:pPr>
              <w:pStyle w:val="Presentation"/>
              <w:rPr>
                <w:szCs w:val="18"/>
              </w:rPr>
            </w:pPr>
          </w:p>
          <w:p w:rsidR="00363E19" w:rsidRDefault="00733B2A" w:rsidP="00363E19">
            <w:pPr>
              <w:pStyle w:val="Presentation"/>
            </w:pPr>
            <w:r w:rsidRPr="00733B2A">
              <w:rPr>
                <w:szCs w:val="18"/>
              </w:rPr>
              <w:t>10:</w:t>
            </w:r>
            <w:r w:rsidR="008D0BC3">
              <w:rPr>
                <w:szCs w:val="18"/>
              </w:rPr>
              <w:t>3</w:t>
            </w:r>
            <w:r w:rsidRPr="00733B2A">
              <w:rPr>
                <w:szCs w:val="18"/>
              </w:rPr>
              <w:t>0 am –</w:t>
            </w:r>
            <w:r w:rsidR="00621554">
              <w:rPr>
                <w:szCs w:val="18"/>
              </w:rPr>
              <w:t xml:space="preserve"> </w:t>
            </w:r>
            <w:r w:rsidR="00363E19" w:rsidRPr="002E0538">
              <w:rPr>
                <w:b w:val="0"/>
                <w:i/>
                <w:sz w:val="16"/>
                <w:szCs w:val="16"/>
              </w:rPr>
              <w:t xml:space="preserve">Jim Jensen, Anaerobic digestion—highlights of successful project feasibility </w:t>
            </w:r>
            <w:r w:rsidR="00291214">
              <w:rPr>
                <w:b w:val="0"/>
                <w:i/>
                <w:sz w:val="16"/>
                <w:szCs w:val="16"/>
              </w:rPr>
              <w:t>studies</w:t>
            </w:r>
          </w:p>
          <w:p w:rsidR="00363E19" w:rsidRDefault="00363E19" w:rsidP="00733B2A">
            <w:pPr>
              <w:pStyle w:val="Presentation"/>
              <w:rPr>
                <w:szCs w:val="18"/>
              </w:rPr>
            </w:pPr>
          </w:p>
          <w:p w:rsidR="00363E19" w:rsidRPr="002E0538" w:rsidRDefault="00733B2A" w:rsidP="00363E19">
            <w:pPr>
              <w:pStyle w:val="Presentation"/>
              <w:rPr>
                <w:b w:val="0"/>
                <w:i/>
                <w:sz w:val="16"/>
                <w:szCs w:val="16"/>
              </w:rPr>
            </w:pPr>
            <w:r w:rsidRPr="00733B2A">
              <w:rPr>
                <w:szCs w:val="18"/>
              </w:rPr>
              <w:t>10:</w:t>
            </w:r>
            <w:r w:rsidR="008D0BC3">
              <w:rPr>
                <w:szCs w:val="18"/>
              </w:rPr>
              <w:t>5</w:t>
            </w:r>
            <w:r w:rsidRPr="00733B2A">
              <w:rPr>
                <w:szCs w:val="18"/>
              </w:rPr>
              <w:t xml:space="preserve">0 am – </w:t>
            </w:r>
            <w:r w:rsidR="00363E19" w:rsidRPr="00BB1FB4">
              <w:rPr>
                <w:b w:val="0"/>
                <w:i/>
                <w:sz w:val="16"/>
                <w:szCs w:val="16"/>
              </w:rPr>
              <w:t>Shannon Mitchell, University and anaerobic digestion industry partnerships—laboratory testing</w:t>
            </w:r>
          </w:p>
          <w:p w:rsidR="00621554" w:rsidRDefault="00621554" w:rsidP="00621554">
            <w:pPr>
              <w:pStyle w:val="Presentation"/>
              <w:rPr>
                <w:szCs w:val="18"/>
              </w:rPr>
            </w:pPr>
          </w:p>
          <w:p w:rsidR="00621554" w:rsidRDefault="00733B2A" w:rsidP="00621554">
            <w:pPr>
              <w:pStyle w:val="Presentation"/>
              <w:rPr>
                <w:b w:val="0"/>
                <w:i/>
                <w:sz w:val="16"/>
                <w:szCs w:val="16"/>
              </w:rPr>
            </w:pPr>
            <w:r w:rsidRPr="00733B2A">
              <w:rPr>
                <w:szCs w:val="18"/>
              </w:rPr>
              <w:lastRenderedPageBreak/>
              <w:t>11:</w:t>
            </w:r>
            <w:r w:rsidR="008D0BC3">
              <w:rPr>
                <w:szCs w:val="18"/>
              </w:rPr>
              <w:t>1</w:t>
            </w:r>
            <w:r w:rsidRPr="00733B2A">
              <w:rPr>
                <w:szCs w:val="18"/>
              </w:rPr>
              <w:t xml:space="preserve">0 am – </w:t>
            </w:r>
            <w:r w:rsidR="00363E19">
              <w:rPr>
                <w:b w:val="0"/>
                <w:i/>
                <w:sz w:val="16"/>
                <w:szCs w:val="16"/>
              </w:rPr>
              <w:t>Georgine Yorgey</w:t>
            </w:r>
            <w:r w:rsidR="00363E19" w:rsidRPr="00621554">
              <w:rPr>
                <w:b w:val="0"/>
                <w:i/>
                <w:sz w:val="16"/>
                <w:szCs w:val="16"/>
              </w:rPr>
              <w:t xml:space="preserve">, </w:t>
            </w:r>
            <w:r w:rsidR="00363E19">
              <w:rPr>
                <w:b w:val="0"/>
                <w:i/>
                <w:sz w:val="16"/>
                <w:szCs w:val="16"/>
              </w:rPr>
              <w:t>Farm-based anaerobic digestion projects – wastewater disposal and nutrient considerations</w:t>
            </w:r>
          </w:p>
          <w:p w:rsidR="00733B2A" w:rsidRPr="00733B2A" w:rsidRDefault="00733B2A" w:rsidP="00733B2A">
            <w:pPr>
              <w:pStyle w:val="Presentation"/>
              <w:rPr>
                <w:szCs w:val="18"/>
              </w:rPr>
            </w:pPr>
          </w:p>
          <w:p w:rsidR="00733B2A" w:rsidRPr="00AC7F00" w:rsidRDefault="00733B2A" w:rsidP="00733B2A">
            <w:pPr>
              <w:pStyle w:val="Presentation"/>
              <w:rPr>
                <w:b w:val="0"/>
                <w:i/>
                <w:sz w:val="16"/>
                <w:szCs w:val="16"/>
              </w:rPr>
            </w:pPr>
            <w:r w:rsidRPr="00733B2A">
              <w:rPr>
                <w:szCs w:val="18"/>
              </w:rPr>
              <w:t>11:</w:t>
            </w:r>
            <w:r w:rsidR="008D0BC3">
              <w:rPr>
                <w:szCs w:val="18"/>
              </w:rPr>
              <w:t>3</w:t>
            </w:r>
            <w:r w:rsidRPr="00733B2A">
              <w:rPr>
                <w:szCs w:val="18"/>
              </w:rPr>
              <w:t xml:space="preserve">0 am – </w:t>
            </w:r>
            <w:r w:rsidR="001B4D48">
              <w:rPr>
                <w:b w:val="0"/>
                <w:i/>
                <w:sz w:val="16"/>
                <w:szCs w:val="16"/>
              </w:rPr>
              <w:t>Gary Hawkins</w:t>
            </w:r>
            <w:r w:rsidR="00AC7F00" w:rsidRPr="00AC7F00">
              <w:rPr>
                <w:b w:val="0"/>
                <w:i/>
                <w:sz w:val="16"/>
                <w:szCs w:val="16"/>
              </w:rPr>
              <w:t xml:space="preserve">, </w:t>
            </w:r>
            <w:r w:rsidR="001B4D48" w:rsidRPr="001B4D48">
              <w:rPr>
                <w:b w:val="0"/>
                <w:i/>
                <w:sz w:val="16"/>
                <w:szCs w:val="16"/>
              </w:rPr>
              <w:t xml:space="preserve">Using </w:t>
            </w:r>
            <w:r w:rsidR="00B52D6C">
              <w:rPr>
                <w:b w:val="0"/>
                <w:i/>
                <w:sz w:val="16"/>
                <w:szCs w:val="16"/>
              </w:rPr>
              <w:t>s</w:t>
            </w:r>
            <w:r w:rsidR="001B4D48" w:rsidRPr="001B4D48">
              <w:rPr>
                <w:b w:val="0"/>
                <w:i/>
                <w:sz w:val="16"/>
                <w:szCs w:val="16"/>
              </w:rPr>
              <w:t xml:space="preserve">olar </w:t>
            </w:r>
            <w:r w:rsidR="00B52D6C">
              <w:rPr>
                <w:b w:val="0"/>
                <w:i/>
                <w:sz w:val="16"/>
                <w:szCs w:val="16"/>
              </w:rPr>
              <w:t>p</w:t>
            </w:r>
            <w:r w:rsidR="001B4D48" w:rsidRPr="001B4D48">
              <w:rPr>
                <w:b w:val="0"/>
                <w:i/>
                <w:sz w:val="16"/>
                <w:szCs w:val="16"/>
              </w:rPr>
              <w:t xml:space="preserve">ower to </w:t>
            </w:r>
            <w:r w:rsidR="00B52D6C">
              <w:rPr>
                <w:b w:val="0"/>
                <w:i/>
                <w:sz w:val="16"/>
                <w:szCs w:val="16"/>
              </w:rPr>
              <w:t>p</w:t>
            </w:r>
            <w:r w:rsidR="001B4D48" w:rsidRPr="001B4D48">
              <w:rPr>
                <w:b w:val="0"/>
                <w:i/>
                <w:sz w:val="16"/>
                <w:szCs w:val="16"/>
              </w:rPr>
              <w:t xml:space="preserve">rovide </w:t>
            </w:r>
            <w:r w:rsidR="00B52D6C">
              <w:rPr>
                <w:b w:val="0"/>
                <w:i/>
                <w:sz w:val="16"/>
                <w:szCs w:val="16"/>
              </w:rPr>
              <w:t>a</w:t>
            </w:r>
            <w:r w:rsidR="001B4D48" w:rsidRPr="001B4D48">
              <w:rPr>
                <w:b w:val="0"/>
                <w:i/>
                <w:sz w:val="16"/>
                <w:szCs w:val="16"/>
              </w:rPr>
              <w:t xml:space="preserve">nimals with </w:t>
            </w:r>
            <w:r w:rsidR="00B52D6C">
              <w:rPr>
                <w:b w:val="0"/>
                <w:i/>
                <w:sz w:val="16"/>
                <w:szCs w:val="16"/>
              </w:rPr>
              <w:t>w</w:t>
            </w:r>
            <w:r w:rsidR="001B4D48" w:rsidRPr="001B4D48">
              <w:rPr>
                <w:b w:val="0"/>
                <w:i/>
                <w:sz w:val="16"/>
                <w:szCs w:val="16"/>
              </w:rPr>
              <w:t xml:space="preserve">ater while </w:t>
            </w:r>
            <w:r w:rsidR="00B52D6C">
              <w:rPr>
                <w:b w:val="0"/>
                <w:i/>
                <w:sz w:val="16"/>
                <w:szCs w:val="16"/>
              </w:rPr>
              <w:t>p</w:t>
            </w:r>
            <w:r w:rsidR="001B4D48" w:rsidRPr="001B4D48">
              <w:rPr>
                <w:b w:val="0"/>
                <w:i/>
                <w:sz w:val="16"/>
                <w:szCs w:val="16"/>
              </w:rPr>
              <w:t xml:space="preserve">rotecting </w:t>
            </w:r>
            <w:r w:rsidR="00B52D6C">
              <w:rPr>
                <w:b w:val="0"/>
                <w:i/>
                <w:sz w:val="16"/>
                <w:szCs w:val="16"/>
              </w:rPr>
              <w:t>w</w:t>
            </w:r>
            <w:r w:rsidR="001B4D48" w:rsidRPr="001B4D48">
              <w:rPr>
                <w:b w:val="0"/>
                <w:i/>
                <w:sz w:val="16"/>
                <w:szCs w:val="16"/>
              </w:rPr>
              <w:t xml:space="preserve">ater </w:t>
            </w:r>
            <w:r w:rsidR="00B52D6C">
              <w:rPr>
                <w:b w:val="0"/>
                <w:i/>
                <w:sz w:val="16"/>
                <w:szCs w:val="16"/>
              </w:rPr>
              <w:t>q</w:t>
            </w:r>
            <w:r w:rsidR="001B4D48" w:rsidRPr="001B4D48">
              <w:rPr>
                <w:b w:val="0"/>
                <w:i/>
                <w:sz w:val="16"/>
                <w:szCs w:val="16"/>
              </w:rPr>
              <w:t>uality</w:t>
            </w:r>
          </w:p>
          <w:p w:rsidR="00AC7F00" w:rsidRDefault="00AC7F00" w:rsidP="00733B2A">
            <w:pPr>
              <w:pStyle w:val="Presentation"/>
              <w:rPr>
                <w:szCs w:val="18"/>
              </w:rPr>
            </w:pPr>
          </w:p>
          <w:p w:rsidR="00F01EF8" w:rsidRPr="00F01EF8" w:rsidRDefault="00733B2A" w:rsidP="00733B2A">
            <w:pPr>
              <w:pStyle w:val="Presentation"/>
              <w:rPr>
                <w:b w:val="0"/>
                <w:i/>
                <w:sz w:val="16"/>
                <w:szCs w:val="16"/>
              </w:rPr>
            </w:pPr>
            <w:r w:rsidRPr="00733B2A">
              <w:rPr>
                <w:szCs w:val="18"/>
              </w:rPr>
              <w:t>11:</w:t>
            </w:r>
            <w:r w:rsidR="008D0BC3">
              <w:rPr>
                <w:szCs w:val="18"/>
              </w:rPr>
              <w:t>5</w:t>
            </w:r>
            <w:r w:rsidRPr="00733B2A">
              <w:rPr>
                <w:szCs w:val="18"/>
              </w:rPr>
              <w:t xml:space="preserve">0 am – </w:t>
            </w:r>
            <w:r w:rsidR="001B4D48" w:rsidRPr="001B4D48">
              <w:rPr>
                <w:b w:val="0"/>
                <w:i/>
                <w:sz w:val="16"/>
                <w:szCs w:val="16"/>
              </w:rPr>
              <w:t xml:space="preserve">Donald Hanson, Evaporation </w:t>
            </w:r>
            <w:r w:rsidR="00B52D6C">
              <w:rPr>
                <w:b w:val="0"/>
                <w:i/>
                <w:sz w:val="16"/>
                <w:szCs w:val="16"/>
              </w:rPr>
              <w:t>p</w:t>
            </w:r>
            <w:r w:rsidR="001B4D48" w:rsidRPr="001B4D48">
              <w:rPr>
                <w:b w:val="0"/>
                <w:i/>
                <w:sz w:val="16"/>
                <w:szCs w:val="16"/>
              </w:rPr>
              <w:t>ond</w:t>
            </w:r>
            <w:r w:rsidR="0013247C">
              <w:rPr>
                <w:b w:val="0"/>
                <w:i/>
                <w:sz w:val="16"/>
                <w:szCs w:val="16"/>
              </w:rPr>
              <w:t>s</w:t>
            </w:r>
            <w:r w:rsidR="001B4D48" w:rsidRPr="001B4D48">
              <w:rPr>
                <w:b w:val="0"/>
                <w:i/>
                <w:sz w:val="16"/>
                <w:szCs w:val="16"/>
              </w:rPr>
              <w:t xml:space="preserve"> -</w:t>
            </w:r>
            <w:r w:rsidR="00B52D6C">
              <w:rPr>
                <w:b w:val="0"/>
                <w:i/>
                <w:sz w:val="16"/>
                <w:szCs w:val="16"/>
              </w:rPr>
              <w:t xml:space="preserve"> w</w:t>
            </w:r>
            <w:r w:rsidR="001B4D48" w:rsidRPr="001B4D48">
              <w:rPr>
                <w:b w:val="0"/>
                <w:i/>
                <w:sz w:val="16"/>
                <w:szCs w:val="16"/>
              </w:rPr>
              <w:t xml:space="preserve">aste </w:t>
            </w:r>
            <w:r w:rsidR="00B52D6C">
              <w:rPr>
                <w:b w:val="0"/>
                <w:i/>
                <w:sz w:val="16"/>
                <w:szCs w:val="16"/>
              </w:rPr>
              <w:t>s</w:t>
            </w:r>
            <w:r w:rsidR="001B4D48" w:rsidRPr="001B4D48">
              <w:rPr>
                <w:b w:val="0"/>
                <w:i/>
                <w:sz w:val="16"/>
                <w:szCs w:val="16"/>
              </w:rPr>
              <w:t xml:space="preserve">torage </w:t>
            </w:r>
            <w:r w:rsidR="00B52D6C">
              <w:rPr>
                <w:b w:val="0"/>
                <w:i/>
                <w:sz w:val="16"/>
                <w:szCs w:val="16"/>
              </w:rPr>
              <w:t>f</w:t>
            </w:r>
            <w:r w:rsidR="001B4D48" w:rsidRPr="001B4D48">
              <w:rPr>
                <w:b w:val="0"/>
                <w:i/>
                <w:sz w:val="16"/>
                <w:szCs w:val="16"/>
              </w:rPr>
              <w:t xml:space="preserve">acility </w:t>
            </w:r>
            <w:r w:rsidR="00B52D6C">
              <w:rPr>
                <w:b w:val="0"/>
                <w:i/>
                <w:sz w:val="16"/>
                <w:szCs w:val="16"/>
              </w:rPr>
              <w:t>d</w:t>
            </w:r>
            <w:r w:rsidR="001B4D48" w:rsidRPr="001B4D48">
              <w:rPr>
                <w:b w:val="0"/>
                <w:i/>
                <w:sz w:val="16"/>
                <w:szCs w:val="16"/>
              </w:rPr>
              <w:t xml:space="preserve">esign </w:t>
            </w:r>
            <w:r w:rsidR="00B52D6C">
              <w:rPr>
                <w:b w:val="0"/>
                <w:i/>
                <w:sz w:val="16"/>
                <w:szCs w:val="16"/>
              </w:rPr>
              <w:t>s</w:t>
            </w:r>
            <w:r w:rsidR="001B4D48" w:rsidRPr="001B4D48">
              <w:rPr>
                <w:b w:val="0"/>
                <w:i/>
                <w:sz w:val="16"/>
                <w:szCs w:val="16"/>
              </w:rPr>
              <w:t>preadsheet</w:t>
            </w:r>
          </w:p>
          <w:p w:rsidR="00733B2A" w:rsidRPr="000E3690" w:rsidRDefault="00733B2A" w:rsidP="00733B2A">
            <w:pPr>
              <w:pStyle w:val="Presentation"/>
              <w:rPr>
                <w:b w:val="0"/>
                <w:sz w:val="20"/>
                <w:szCs w:val="24"/>
              </w:rPr>
            </w:pP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DE9D9" w:themeFill="accent6" w:themeFillTint="33"/>
          </w:tcPr>
          <w:p w:rsidR="003B65EF" w:rsidRDefault="00925398" w:rsidP="00733B2A">
            <w:pPr>
              <w:pStyle w:val="Presentation"/>
              <w:rPr>
                <w:szCs w:val="18"/>
              </w:rPr>
            </w:pPr>
            <w:r w:rsidRPr="00925398">
              <w:lastRenderedPageBreak/>
              <w:t xml:space="preserve">Nutrient Recovery </w:t>
            </w:r>
            <w:r w:rsidR="00EF1906">
              <w:t xml:space="preserve">and Utilization </w:t>
            </w:r>
            <w:r w:rsidRPr="00925398">
              <w:t>Technologies</w:t>
            </w:r>
            <w:r w:rsidR="00A77799">
              <w:t xml:space="preserve"> </w:t>
            </w:r>
            <w:r w:rsidR="003562B9">
              <w:t>–</w:t>
            </w:r>
            <w:r w:rsidR="00A77799">
              <w:t xml:space="preserve"> </w:t>
            </w:r>
            <w:r w:rsidR="003562B9">
              <w:t xml:space="preserve">Manure Treatment and Land Application </w:t>
            </w:r>
            <w:r w:rsidR="003C3D0D">
              <w:t>(</w:t>
            </w:r>
            <w:r w:rsidR="00D2258D" w:rsidRPr="00D14ACA">
              <w:rPr>
                <w:i/>
              </w:rPr>
              <w:t>Porter</w:t>
            </w:r>
            <w:r w:rsidR="00D14ACA" w:rsidRPr="00D14ACA">
              <w:rPr>
                <w:i/>
              </w:rPr>
              <w:t xml:space="preserve"> – Mod.</w:t>
            </w:r>
            <w:r w:rsidR="003C3D0D">
              <w:t>)</w:t>
            </w:r>
          </w:p>
          <w:p w:rsidR="009E45AD" w:rsidRDefault="009E45AD" w:rsidP="00733B2A">
            <w:pPr>
              <w:pStyle w:val="Presentation"/>
              <w:rPr>
                <w:szCs w:val="18"/>
              </w:rPr>
            </w:pPr>
          </w:p>
          <w:p w:rsidR="00A77799" w:rsidRDefault="00733B2A" w:rsidP="00A77799">
            <w:pPr>
              <w:pStyle w:val="Presentation"/>
              <w:rPr>
                <w:b w:val="0"/>
                <w:i/>
                <w:sz w:val="16"/>
                <w:szCs w:val="16"/>
              </w:rPr>
            </w:pPr>
            <w:r w:rsidRPr="00733B2A">
              <w:rPr>
                <w:szCs w:val="18"/>
              </w:rPr>
              <w:t>10:</w:t>
            </w:r>
            <w:r w:rsidR="008D0BC3">
              <w:rPr>
                <w:szCs w:val="18"/>
              </w:rPr>
              <w:t>3</w:t>
            </w:r>
            <w:r w:rsidRPr="00733B2A">
              <w:rPr>
                <w:szCs w:val="18"/>
              </w:rPr>
              <w:t xml:space="preserve">0 am – </w:t>
            </w:r>
            <w:r w:rsidR="00A77799" w:rsidRPr="00B5229A">
              <w:rPr>
                <w:b w:val="0"/>
                <w:i/>
                <w:sz w:val="16"/>
                <w:szCs w:val="16"/>
              </w:rPr>
              <w:t xml:space="preserve">Dennis </w:t>
            </w:r>
            <w:proofErr w:type="spellStart"/>
            <w:r w:rsidR="00A77799" w:rsidRPr="00B5229A">
              <w:rPr>
                <w:b w:val="0"/>
                <w:i/>
                <w:sz w:val="16"/>
                <w:szCs w:val="16"/>
              </w:rPr>
              <w:t>Haak</w:t>
            </w:r>
            <w:proofErr w:type="spellEnd"/>
            <w:r w:rsidR="00A77799" w:rsidRPr="00B5229A">
              <w:rPr>
                <w:b w:val="0"/>
                <w:i/>
                <w:sz w:val="16"/>
                <w:szCs w:val="16"/>
              </w:rPr>
              <w:t>, Field scale management of separated dairy manure fractions</w:t>
            </w:r>
          </w:p>
          <w:p w:rsidR="00310D1A" w:rsidRPr="00733B2A" w:rsidRDefault="00310D1A" w:rsidP="00733B2A">
            <w:pPr>
              <w:pStyle w:val="Presentation"/>
              <w:rPr>
                <w:szCs w:val="18"/>
              </w:rPr>
            </w:pPr>
          </w:p>
          <w:p w:rsidR="00733B2A" w:rsidRDefault="00733B2A" w:rsidP="00733B2A">
            <w:pPr>
              <w:pStyle w:val="Presentation"/>
              <w:rPr>
                <w:szCs w:val="18"/>
              </w:rPr>
            </w:pPr>
            <w:r w:rsidRPr="00733B2A">
              <w:rPr>
                <w:szCs w:val="18"/>
              </w:rPr>
              <w:t>10:</w:t>
            </w:r>
            <w:r w:rsidR="008D0BC3">
              <w:rPr>
                <w:szCs w:val="18"/>
              </w:rPr>
              <w:t>5</w:t>
            </w:r>
            <w:r w:rsidRPr="00733B2A">
              <w:rPr>
                <w:szCs w:val="18"/>
              </w:rPr>
              <w:t xml:space="preserve">0 am – </w:t>
            </w:r>
            <w:r w:rsidR="00E82884">
              <w:rPr>
                <w:b w:val="0"/>
                <w:i/>
                <w:sz w:val="16"/>
                <w:szCs w:val="16"/>
              </w:rPr>
              <w:t xml:space="preserve">Steve Melvin, </w:t>
            </w:r>
            <w:r w:rsidR="00E82884" w:rsidRPr="00F01EF8">
              <w:rPr>
                <w:b w:val="0"/>
                <w:i/>
                <w:sz w:val="16"/>
                <w:szCs w:val="16"/>
              </w:rPr>
              <w:t>Low-</w:t>
            </w:r>
            <w:r w:rsidR="00E82884">
              <w:rPr>
                <w:b w:val="0"/>
                <w:i/>
                <w:sz w:val="16"/>
                <w:szCs w:val="16"/>
              </w:rPr>
              <w:t>p</w:t>
            </w:r>
            <w:r w:rsidR="00E82884" w:rsidRPr="00F01EF8">
              <w:rPr>
                <w:b w:val="0"/>
                <w:i/>
                <w:sz w:val="16"/>
                <w:szCs w:val="16"/>
              </w:rPr>
              <w:t xml:space="preserve">ower </w:t>
            </w:r>
            <w:r w:rsidR="00E82884">
              <w:rPr>
                <w:b w:val="0"/>
                <w:i/>
                <w:sz w:val="16"/>
                <w:szCs w:val="16"/>
              </w:rPr>
              <w:t>a</w:t>
            </w:r>
            <w:r w:rsidR="00E82884" w:rsidRPr="00F01EF8">
              <w:rPr>
                <w:b w:val="0"/>
                <w:i/>
                <w:sz w:val="16"/>
                <w:szCs w:val="16"/>
              </w:rPr>
              <w:t xml:space="preserve">erators </w:t>
            </w:r>
            <w:r w:rsidR="00E82884">
              <w:rPr>
                <w:b w:val="0"/>
                <w:i/>
                <w:sz w:val="16"/>
                <w:szCs w:val="16"/>
              </w:rPr>
              <w:t>c</w:t>
            </w:r>
            <w:r w:rsidR="00E82884" w:rsidRPr="00F01EF8">
              <w:rPr>
                <w:b w:val="0"/>
                <w:i/>
                <w:sz w:val="16"/>
                <w:szCs w:val="16"/>
              </w:rPr>
              <w:t xml:space="preserve">ombined with </w:t>
            </w:r>
            <w:r w:rsidR="00E82884">
              <w:rPr>
                <w:b w:val="0"/>
                <w:i/>
                <w:sz w:val="16"/>
                <w:szCs w:val="16"/>
              </w:rPr>
              <w:t>c</w:t>
            </w:r>
            <w:r w:rsidR="00E82884" w:rsidRPr="00F01EF8">
              <w:rPr>
                <w:b w:val="0"/>
                <w:i/>
                <w:sz w:val="16"/>
                <w:szCs w:val="16"/>
              </w:rPr>
              <w:t xml:space="preserve">enter </w:t>
            </w:r>
            <w:r w:rsidR="00E82884">
              <w:rPr>
                <w:b w:val="0"/>
                <w:i/>
                <w:sz w:val="16"/>
                <w:szCs w:val="16"/>
              </w:rPr>
              <w:t>p</w:t>
            </w:r>
            <w:r w:rsidR="00E82884" w:rsidRPr="00F01EF8">
              <w:rPr>
                <w:b w:val="0"/>
                <w:i/>
                <w:sz w:val="16"/>
                <w:szCs w:val="16"/>
              </w:rPr>
              <w:t xml:space="preserve">ivot </w:t>
            </w:r>
            <w:r w:rsidR="00E82884">
              <w:rPr>
                <w:b w:val="0"/>
                <w:i/>
                <w:sz w:val="16"/>
                <w:szCs w:val="16"/>
              </w:rPr>
              <w:t>m</w:t>
            </w:r>
            <w:r w:rsidR="00E82884" w:rsidRPr="00F01EF8">
              <w:rPr>
                <w:b w:val="0"/>
                <w:i/>
                <w:sz w:val="16"/>
                <w:szCs w:val="16"/>
              </w:rPr>
              <w:t xml:space="preserve">anure </w:t>
            </w:r>
            <w:r w:rsidR="00E82884">
              <w:rPr>
                <w:b w:val="0"/>
                <w:i/>
                <w:sz w:val="16"/>
                <w:szCs w:val="16"/>
              </w:rPr>
              <w:t>a</w:t>
            </w:r>
            <w:r w:rsidR="00E82884" w:rsidRPr="00F01EF8">
              <w:rPr>
                <w:b w:val="0"/>
                <w:i/>
                <w:sz w:val="16"/>
                <w:szCs w:val="16"/>
              </w:rPr>
              <w:t xml:space="preserve">pplication at a Northeast Nebraska </w:t>
            </w:r>
            <w:r w:rsidR="00E82884">
              <w:rPr>
                <w:b w:val="0"/>
                <w:i/>
                <w:sz w:val="16"/>
                <w:szCs w:val="16"/>
              </w:rPr>
              <w:t>h</w:t>
            </w:r>
            <w:r w:rsidR="00E82884" w:rsidRPr="00F01EF8">
              <w:rPr>
                <w:b w:val="0"/>
                <w:i/>
                <w:sz w:val="16"/>
                <w:szCs w:val="16"/>
              </w:rPr>
              <w:t xml:space="preserve">og </w:t>
            </w:r>
            <w:r w:rsidR="00E82884">
              <w:rPr>
                <w:b w:val="0"/>
                <w:i/>
                <w:sz w:val="16"/>
                <w:szCs w:val="16"/>
              </w:rPr>
              <w:t>f</w:t>
            </w:r>
            <w:r w:rsidR="00E82884" w:rsidRPr="00F01EF8">
              <w:rPr>
                <w:b w:val="0"/>
                <w:i/>
                <w:sz w:val="16"/>
                <w:szCs w:val="16"/>
              </w:rPr>
              <w:t xml:space="preserve">inishing </w:t>
            </w:r>
            <w:r w:rsidR="00E82884">
              <w:rPr>
                <w:b w:val="0"/>
                <w:i/>
                <w:sz w:val="16"/>
                <w:szCs w:val="16"/>
              </w:rPr>
              <w:t>f</w:t>
            </w:r>
            <w:r w:rsidR="00E82884" w:rsidRPr="00F01EF8">
              <w:rPr>
                <w:b w:val="0"/>
                <w:i/>
                <w:sz w:val="16"/>
                <w:szCs w:val="16"/>
              </w:rPr>
              <w:t xml:space="preserve">acility </w:t>
            </w:r>
            <w:r w:rsidR="00E82884">
              <w:rPr>
                <w:b w:val="0"/>
                <w:i/>
                <w:sz w:val="16"/>
                <w:szCs w:val="16"/>
              </w:rPr>
              <w:lastRenderedPageBreak/>
              <w:t>c</w:t>
            </w:r>
            <w:r w:rsidR="00E82884" w:rsidRPr="00F01EF8">
              <w:rPr>
                <w:b w:val="0"/>
                <w:i/>
                <w:sz w:val="16"/>
                <w:szCs w:val="16"/>
              </w:rPr>
              <w:t xml:space="preserve">reated an </w:t>
            </w:r>
            <w:r w:rsidR="00E82884">
              <w:rPr>
                <w:b w:val="0"/>
                <w:i/>
                <w:sz w:val="16"/>
                <w:szCs w:val="16"/>
              </w:rPr>
              <w:t>e</w:t>
            </w:r>
            <w:r w:rsidR="00E82884" w:rsidRPr="00F01EF8">
              <w:rPr>
                <w:b w:val="0"/>
                <w:i/>
                <w:sz w:val="16"/>
                <w:szCs w:val="16"/>
              </w:rPr>
              <w:t xml:space="preserve">asy to </w:t>
            </w:r>
            <w:r w:rsidR="00E82884">
              <w:rPr>
                <w:b w:val="0"/>
                <w:i/>
                <w:sz w:val="16"/>
                <w:szCs w:val="16"/>
              </w:rPr>
              <w:t>m</w:t>
            </w:r>
            <w:r w:rsidR="00E82884" w:rsidRPr="00F01EF8">
              <w:rPr>
                <w:b w:val="0"/>
                <w:i/>
                <w:sz w:val="16"/>
                <w:szCs w:val="16"/>
              </w:rPr>
              <w:t xml:space="preserve">anage, </w:t>
            </w:r>
            <w:r w:rsidR="00E82884">
              <w:rPr>
                <w:b w:val="0"/>
                <w:i/>
                <w:sz w:val="16"/>
                <w:szCs w:val="16"/>
              </w:rPr>
              <w:t>t</w:t>
            </w:r>
            <w:r w:rsidR="00E82884" w:rsidRPr="00F01EF8">
              <w:rPr>
                <w:b w:val="0"/>
                <w:i/>
                <w:sz w:val="16"/>
                <w:szCs w:val="16"/>
              </w:rPr>
              <w:t>urn-</w:t>
            </w:r>
            <w:r w:rsidR="00E82884">
              <w:rPr>
                <w:b w:val="0"/>
                <w:i/>
                <w:sz w:val="16"/>
                <w:szCs w:val="16"/>
              </w:rPr>
              <w:t>k</w:t>
            </w:r>
            <w:r w:rsidR="00E82884" w:rsidRPr="00F01EF8">
              <w:rPr>
                <w:b w:val="0"/>
                <w:i/>
                <w:sz w:val="16"/>
                <w:szCs w:val="16"/>
              </w:rPr>
              <w:t xml:space="preserve">ey </w:t>
            </w:r>
            <w:r w:rsidR="00E82884">
              <w:rPr>
                <w:b w:val="0"/>
                <w:i/>
                <w:sz w:val="16"/>
                <w:szCs w:val="16"/>
              </w:rPr>
              <w:t>s</w:t>
            </w:r>
            <w:r w:rsidR="00E82884" w:rsidRPr="00F01EF8">
              <w:rPr>
                <w:b w:val="0"/>
                <w:i/>
                <w:sz w:val="16"/>
                <w:szCs w:val="16"/>
              </w:rPr>
              <w:t>ystem</w:t>
            </w:r>
          </w:p>
          <w:p w:rsidR="00310D1A" w:rsidRPr="00733B2A" w:rsidRDefault="00310D1A" w:rsidP="00733B2A">
            <w:pPr>
              <w:pStyle w:val="Presentation"/>
              <w:rPr>
                <w:szCs w:val="18"/>
              </w:rPr>
            </w:pPr>
          </w:p>
          <w:p w:rsidR="00733B2A" w:rsidRPr="001304D5" w:rsidRDefault="00733B2A" w:rsidP="00733B2A">
            <w:pPr>
              <w:pStyle w:val="Presentation"/>
              <w:rPr>
                <w:szCs w:val="18"/>
              </w:rPr>
            </w:pPr>
            <w:r w:rsidRPr="00733B2A">
              <w:rPr>
                <w:szCs w:val="18"/>
              </w:rPr>
              <w:t>11:</w:t>
            </w:r>
            <w:r w:rsidR="008D0BC3">
              <w:rPr>
                <w:szCs w:val="18"/>
              </w:rPr>
              <w:t>1</w:t>
            </w:r>
            <w:r w:rsidRPr="00733B2A">
              <w:rPr>
                <w:szCs w:val="18"/>
              </w:rPr>
              <w:t xml:space="preserve">0 am – </w:t>
            </w:r>
            <w:r w:rsidR="008A7E3C" w:rsidRPr="00A77799">
              <w:rPr>
                <w:b w:val="0"/>
                <w:i/>
                <w:sz w:val="16"/>
                <w:szCs w:val="16"/>
              </w:rPr>
              <w:t xml:space="preserve">Joseph Taraba, Sustainable </w:t>
            </w:r>
            <w:r w:rsidR="008A7E3C">
              <w:rPr>
                <w:b w:val="0"/>
                <w:i/>
                <w:sz w:val="16"/>
                <w:szCs w:val="16"/>
              </w:rPr>
              <w:t>d</w:t>
            </w:r>
            <w:r w:rsidR="008A7E3C" w:rsidRPr="00A77799">
              <w:rPr>
                <w:b w:val="0"/>
                <w:i/>
                <w:sz w:val="16"/>
                <w:szCs w:val="16"/>
              </w:rPr>
              <w:t xml:space="preserve">airy </w:t>
            </w:r>
            <w:r w:rsidR="008A7E3C">
              <w:rPr>
                <w:b w:val="0"/>
                <w:i/>
                <w:sz w:val="16"/>
                <w:szCs w:val="16"/>
              </w:rPr>
              <w:t>p</w:t>
            </w:r>
            <w:r w:rsidR="008A7E3C" w:rsidRPr="00A77799">
              <w:rPr>
                <w:b w:val="0"/>
                <w:i/>
                <w:sz w:val="16"/>
                <w:szCs w:val="16"/>
              </w:rPr>
              <w:t xml:space="preserve">roduction </w:t>
            </w:r>
            <w:r w:rsidR="008A7E3C">
              <w:rPr>
                <w:b w:val="0"/>
                <w:i/>
                <w:sz w:val="16"/>
                <w:szCs w:val="16"/>
              </w:rPr>
              <w:t>h</w:t>
            </w:r>
            <w:r w:rsidR="008A7E3C" w:rsidRPr="00A77799">
              <w:rPr>
                <w:b w:val="0"/>
                <w:i/>
                <w:sz w:val="16"/>
                <w:szCs w:val="16"/>
              </w:rPr>
              <w:t>ousing/</w:t>
            </w:r>
            <w:r w:rsidR="008A7E3C">
              <w:rPr>
                <w:b w:val="0"/>
                <w:i/>
                <w:sz w:val="16"/>
                <w:szCs w:val="16"/>
              </w:rPr>
              <w:t>m</w:t>
            </w:r>
            <w:r w:rsidR="008A7E3C" w:rsidRPr="00A77799">
              <w:rPr>
                <w:b w:val="0"/>
                <w:i/>
                <w:sz w:val="16"/>
                <w:szCs w:val="16"/>
              </w:rPr>
              <w:t xml:space="preserve">anure </w:t>
            </w:r>
            <w:r w:rsidR="008A7E3C">
              <w:rPr>
                <w:b w:val="0"/>
                <w:i/>
                <w:sz w:val="16"/>
                <w:szCs w:val="16"/>
              </w:rPr>
              <w:t>s</w:t>
            </w:r>
            <w:r w:rsidR="008A7E3C" w:rsidRPr="00A77799">
              <w:rPr>
                <w:b w:val="0"/>
                <w:i/>
                <w:sz w:val="16"/>
                <w:szCs w:val="16"/>
              </w:rPr>
              <w:t xml:space="preserve">ystem: </w:t>
            </w:r>
            <w:r w:rsidR="008A7E3C">
              <w:rPr>
                <w:b w:val="0"/>
                <w:i/>
                <w:sz w:val="16"/>
                <w:szCs w:val="16"/>
              </w:rPr>
              <w:t>c</w:t>
            </w:r>
            <w:r w:rsidR="008A7E3C" w:rsidRPr="00A77799">
              <w:rPr>
                <w:b w:val="0"/>
                <w:i/>
                <w:sz w:val="16"/>
                <w:szCs w:val="16"/>
              </w:rPr>
              <w:t xml:space="preserve">ompost </w:t>
            </w:r>
            <w:r w:rsidR="008A7E3C">
              <w:rPr>
                <w:b w:val="0"/>
                <w:i/>
                <w:sz w:val="16"/>
                <w:szCs w:val="16"/>
              </w:rPr>
              <w:t>b</w:t>
            </w:r>
            <w:r w:rsidR="008A7E3C" w:rsidRPr="00A77799">
              <w:rPr>
                <w:b w:val="0"/>
                <w:i/>
                <w:sz w:val="16"/>
                <w:szCs w:val="16"/>
              </w:rPr>
              <w:t xml:space="preserve">edded </w:t>
            </w:r>
            <w:r w:rsidR="008A7E3C">
              <w:rPr>
                <w:b w:val="0"/>
                <w:i/>
                <w:sz w:val="16"/>
                <w:szCs w:val="16"/>
              </w:rPr>
              <w:t>l</w:t>
            </w:r>
            <w:r w:rsidR="008A7E3C" w:rsidRPr="00A77799">
              <w:rPr>
                <w:b w:val="0"/>
                <w:i/>
                <w:sz w:val="16"/>
                <w:szCs w:val="16"/>
              </w:rPr>
              <w:t xml:space="preserve">oose </w:t>
            </w:r>
            <w:r w:rsidR="008A7E3C">
              <w:rPr>
                <w:b w:val="0"/>
                <w:i/>
                <w:sz w:val="16"/>
                <w:szCs w:val="16"/>
              </w:rPr>
              <w:t>h</w:t>
            </w:r>
            <w:r w:rsidR="008A7E3C" w:rsidRPr="00A77799">
              <w:rPr>
                <w:b w:val="0"/>
                <w:i/>
                <w:sz w:val="16"/>
                <w:szCs w:val="16"/>
              </w:rPr>
              <w:t xml:space="preserve">ousing </w:t>
            </w:r>
            <w:r w:rsidR="008A7E3C">
              <w:rPr>
                <w:b w:val="0"/>
                <w:i/>
                <w:sz w:val="16"/>
                <w:szCs w:val="16"/>
              </w:rPr>
              <w:t>d</w:t>
            </w:r>
            <w:r w:rsidR="008A7E3C" w:rsidRPr="00A77799">
              <w:rPr>
                <w:b w:val="0"/>
                <w:i/>
                <w:sz w:val="16"/>
                <w:szCs w:val="16"/>
              </w:rPr>
              <w:t xml:space="preserve">airy </w:t>
            </w:r>
            <w:r w:rsidR="008A7E3C">
              <w:rPr>
                <w:b w:val="0"/>
                <w:i/>
                <w:sz w:val="16"/>
                <w:szCs w:val="16"/>
              </w:rPr>
              <w:t>b</w:t>
            </w:r>
            <w:r w:rsidR="008A7E3C" w:rsidRPr="00A77799">
              <w:rPr>
                <w:b w:val="0"/>
                <w:i/>
                <w:sz w:val="16"/>
                <w:szCs w:val="16"/>
              </w:rPr>
              <w:t>arn</w:t>
            </w:r>
          </w:p>
          <w:p w:rsidR="00EF1906" w:rsidRPr="00733B2A" w:rsidRDefault="00EF1906" w:rsidP="00733B2A">
            <w:pPr>
              <w:pStyle w:val="Presentation"/>
              <w:rPr>
                <w:szCs w:val="18"/>
              </w:rPr>
            </w:pPr>
          </w:p>
          <w:p w:rsidR="00CF47CE" w:rsidRDefault="00733B2A" w:rsidP="00733B2A">
            <w:pPr>
              <w:pStyle w:val="Presentation"/>
              <w:rPr>
                <w:szCs w:val="18"/>
              </w:rPr>
            </w:pPr>
            <w:r w:rsidRPr="00733B2A">
              <w:rPr>
                <w:szCs w:val="18"/>
              </w:rPr>
              <w:t>11:</w:t>
            </w:r>
            <w:r w:rsidR="008D0BC3">
              <w:rPr>
                <w:szCs w:val="18"/>
              </w:rPr>
              <w:t>3</w:t>
            </w:r>
            <w:r w:rsidRPr="00733B2A">
              <w:rPr>
                <w:szCs w:val="18"/>
              </w:rPr>
              <w:t xml:space="preserve">0 am – </w:t>
            </w:r>
            <w:r w:rsidR="008A7E3C">
              <w:rPr>
                <w:szCs w:val="18"/>
              </w:rPr>
              <w:t>vacant</w:t>
            </w:r>
          </w:p>
          <w:p w:rsidR="00B5229A" w:rsidRDefault="00B5229A" w:rsidP="00733B2A">
            <w:pPr>
              <w:pStyle w:val="Presentation"/>
              <w:rPr>
                <w:szCs w:val="18"/>
              </w:rPr>
            </w:pPr>
          </w:p>
          <w:p w:rsidR="00EE0CB0" w:rsidRPr="00AA25F7" w:rsidRDefault="00733B2A" w:rsidP="00E82884">
            <w:pPr>
              <w:pStyle w:val="Presentation"/>
              <w:rPr>
                <w:b w:val="0"/>
                <w:i/>
                <w:sz w:val="16"/>
                <w:szCs w:val="16"/>
              </w:rPr>
            </w:pPr>
            <w:r w:rsidRPr="00733B2A">
              <w:rPr>
                <w:szCs w:val="18"/>
              </w:rPr>
              <w:t>11:</w:t>
            </w:r>
            <w:r w:rsidR="008D0BC3">
              <w:rPr>
                <w:szCs w:val="18"/>
              </w:rPr>
              <w:t>5</w:t>
            </w:r>
            <w:r w:rsidRPr="00733B2A">
              <w:rPr>
                <w:szCs w:val="18"/>
              </w:rPr>
              <w:t xml:space="preserve">0 am – </w:t>
            </w:r>
            <w:r w:rsidR="008A7E3C">
              <w:rPr>
                <w:szCs w:val="18"/>
              </w:rPr>
              <w:t>vacant</w:t>
            </w:r>
          </w:p>
        </w:tc>
        <w:tc>
          <w:tcPr>
            <w:tcW w:w="23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AF1DD" w:themeFill="accent3" w:themeFillTint="33"/>
          </w:tcPr>
          <w:p w:rsidR="00733B2A" w:rsidRDefault="001D4800" w:rsidP="00733B2A">
            <w:pPr>
              <w:pStyle w:val="Presentation"/>
            </w:pPr>
            <w:r>
              <w:lastRenderedPageBreak/>
              <w:t xml:space="preserve">Animal Agriculture and Climate Change Research </w:t>
            </w:r>
            <w:r w:rsidR="0018628A">
              <w:t xml:space="preserve">Panel </w:t>
            </w:r>
            <w:r w:rsidR="004A5CC5">
              <w:t>(</w:t>
            </w:r>
            <w:r w:rsidR="00990AE7" w:rsidRPr="00D14ACA">
              <w:rPr>
                <w:i/>
              </w:rPr>
              <w:t>Stowell</w:t>
            </w:r>
            <w:r w:rsidR="00D14ACA" w:rsidRPr="00D14ACA">
              <w:rPr>
                <w:i/>
              </w:rPr>
              <w:t xml:space="preserve"> – Mod.</w:t>
            </w:r>
            <w:r w:rsidR="004A5CC5">
              <w:t>)</w:t>
            </w:r>
          </w:p>
          <w:p w:rsidR="009E45AD" w:rsidRDefault="009E45AD" w:rsidP="00733B2A">
            <w:pPr>
              <w:pStyle w:val="Presentation"/>
              <w:rPr>
                <w:szCs w:val="18"/>
              </w:rPr>
            </w:pPr>
          </w:p>
          <w:p w:rsidR="0075605A" w:rsidRDefault="0075605A" w:rsidP="00733B2A">
            <w:pPr>
              <w:pStyle w:val="Presentation"/>
              <w:rPr>
                <w:szCs w:val="18"/>
              </w:rPr>
            </w:pPr>
          </w:p>
          <w:p w:rsidR="00E1020A" w:rsidRDefault="00733B2A" w:rsidP="0018628A">
            <w:pPr>
              <w:pStyle w:val="Presentation"/>
              <w:rPr>
                <w:szCs w:val="18"/>
              </w:rPr>
            </w:pPr>
            <w:r w:rsidRPr="0018628A">
              <w:rPr>
                <w:szCs w:val="18"/>
              </w:rPr>
              <w:t>10:</w:t>
            </w:r>
            <w:r w:rsidR="008D0BC3" w:rsidRPr="0018628A">
              <w:rPr>
                <w:szCs w:val="18"/>
              </w:rPr>
              <w:t>3</w:t>
            </w:r>
            <w:r w:rsidRPr="0018628A">
              <w:rPr>
                <w:szCs w:val="18"/>
              </w:rPr>
              <w:t xml:space="preserve">0 am – </w:t>
            </w:r>
            <w:r w:rsidR="0018628A" w:rsidRPr="0018628A">
              <w:rPr>
                <w:szCs w:val="18"/>
              </w:rPr>
              <w:t>12:10 pm -</w:t>
            </w:r>
            <w:r w:rsidR="0018628A">
              <w:rPr>
                <w:szCs w:val="18"/>
              </w:rPr>
              <w:t xml:space="preserve"> </w:t>
            </w:r>
            <w:r w:rsidR="0018628A" w:rsidRPr="0018628A">
              <w:rPr>
                <w:szCs w:val="18"/>
              </w:rPr>
              <w:t xml:space="preserve"> </w:t>
            </w:r>
          </w:p>
          <w:p w:rsidR="001D4800" w:rsidRPr="001D4800" w:rsidRDefault="001D4800" w:rsidP="0018628A">
            <w:pPr>
              <w:pStyle w:val="Presentation"/>
              <w:rPr>
                <w:b w:val="0"/>
                <w:i/>
                <w:sz w:val="16"/>
                <w:szCs w:val="16"/>
              </w:rPr>
            </w:pPr>
            <w:r w:rsidRPr="001D4800">
              <w:rPr>
                <w:b w:val="0"/>
                <w:i/>
                <w:sz w:val="16"/>
                <w:szCs w:val="16"/>
              </w:rPr>
              <w:t xml:space="preserve">This panel will </w:t>
            </w:r>
            <w:r>
              <w:rPr>
                <w:b w:val="0"/>
                <w:i/>
                <w:sz w:val="16"/>
                <w:szCs w:val="16"/>
              </w:rPr>
              <w:t>discuss</w:t>
            </w:r>
            <w:r w:rsidRPr="001D4800">
              <w:rPr>
                <w:b w:val="0"/>
                <w:i/>
                <w:sz w:val="16"/>
                <w:szCs w:val="16"/>
              </w:rPr>
              <w:t xml:space="preserve"> research in the Animal Agriculture and Climate Change field that attendees can take home for their clients, or find out where to look for more research coming out in the future. Each panelist will present a short introduction to their </w:t>
            </w:r>
            <w:r w:rsidRPr="001D4800">
              <w:rPr>
                <w:b w:val="0"/>
                <w:i/>
                <w:sz w:val="16"/>
                <w:szCs w:val="16"/>
              </w:rPr>
              <w:lastRenderedPageBreak/>
              <w:t>research program and highlight extension applicat</w:t>
            </w:r>
            <w:r w:rsidR="00CE1989">
              <w:rPr>
                <w:b w:val="0"/>
                <w:i/>
                <w:sz w:val="16"/>
                <w:szCs w:val="16"/>
              </w:rPr>
              <w:t>8</w:t>
            </w:r>
            <w:r w:rsidRPr="001D4800">
              <w:rPr>
                <w:b w:val="0"/>
                <w:i/>
                <w:sz w:val="16"/>
                <w:szCs w:val="16"/>
              </w:rPr>
              <w:t xml:space="preserve">ions. </w:t>
            </w:r>
          </w:p>
          <w:p w:rsidR="001D4800" w:rsidRDefault="001D4800" w:rsidP="0018628A">
            <w:pPr>
              <w:pStyle w:val="Presentation"/>
              <w:rPr>
                <w:b w:val="0"/>
                <w:sz w:val="16"/>
                <w:szCs w:val="16"/>
                <w:u w:val="single"/>
              </w:rPr>
            </w:pPr>
          </w:p>
          <w:p w:rsidR="0018628A" w:rsidRPr="0018628A" w:rsidRDefault="0018628A" w:rsidP="0018628A">
            <w:pPr>
              <w:pStyle w:val="Presentation"/>
              <w:rPr>
                <w:b w:val="0"/>
                <w:sz w:val="16"/>
                <w:szCs w:val="16"/>
                <w:u w:val="single"/>
              </w:rPr>
            </w:pPr>
            <w:r w:rsidRPr="0018628A">
              <w:rPr>
                <w:b w:val="0"/>
                <w:sz w:val="16"/>
                <w:szCs w:val="16"/>
                <w:u w:val="single"/>
              </w:rPr>
              <w:t>Panel:</w:t>
            </w:r>
          </w:p>
          <w:p w:rsidR="0018628A" w:rsidRDefault="0018628A" w:rsidP="0018628A">
            <w:pPr>
              <w:pStyle w:val="Presentation"/>
              <w:rPr>
                <w:b w:val="0"/>
                <w:i/>
                <w:sz w:val="16"/>
                <w:szCs w:val="16"/>
              </w:rPr>
            </w:pPr>
          </w:p>
          <w:p w:rsidR="0018628A" w:rsidRPr="0018628A" w:rsidRDefault="0018628A" w:rsidP="0018628A">
            <w:pPr>
              <w:pStyle w:val="Presentation"/>
              <w:rPr>
                <w:b w:val="0"/>
                <w:i/>
                <w:sz w:val="16"/>
                <w:szCs w:val="16"/>
              </w:rPr>
            </w:pPr>
            <w:r w:rsidRPr="0018628A">
              <w:rPr>
                <w:b w:val="0"/>
                <w:i/>
                <w:sz w:val="16"/>
                <w:szCs w:val="16"/>
              </w:rPr>
              <w:t xml:space="preserve">Kristy </w:t>
            </w:r>
            <w:proofErr w:type="spellStart"/>
            <w:r w:rsidRPr="0018628A">
              <w:rPr>
                <w:b w:val="0"/>
                <w:i/>
                <w:sz w:val="16"/>
                <w:szCs w:val="16"/>
              </w:rPr>
              <w:t>Borrelli</w:t>
            </w:r>
            <w:proofErr w:type="spellEnd"/>
            <w:r w:rsidRPr="0018628A">
              <w:rPr>
                <w:b w:val="0"/>
                <w:i/>
                <w:sz w:val="16"/>
                <w:szCs w:val="16"/>
              </w:rPr>
              <w:t>, REACCH Project, Univ</w:t>
            </w:r>
            <w:bookmarkStart w:id="1" w:name="_GoBack"/>
            <w:bookmarkEnd w:id="1"/>
            <w:r w:rsidRPr="0018628A">
              <w:rPr>
                <w:b w:val="0"/>
                <w:i/>
                <w:sz w:val="16"/>
                <w:szCs w:val="16"/>
              </w:rPr>
              <w:t>ersity of Idaho</w:t>
            </w:r>
          </w:p>
          <w:p w:rsidR="0018628A" w:rsidRPr="0018628A" w:rsidRDefault="0018628A" w:rsidP="0018628A">
            <w:pPr>
              <w:pStyle w:val="Presentation"/>
              <w:rPr>
                <w:b w:val="0"/>
                <w:i/>
                <w:sz w:val="16"/>
                <w:szCs w:val="16"/>
              </w:rPr>
            </w:pPr>
          </w:p>
          <w:p w:rsidR="0018628A" w:rsidRPr="0018628A" w:rsidRDefault="0018628A" w:rsidP="0018628A">
            <w:pPr>
              <w:pStyle w:val="Presentation"/>
              <w:rPr>
                <w:b w:val="0"/>
                <w:i/>
                <w:sz w:val="16"/>
                <w:szCs w:val="16"/>
              </w:rPr>
            </w:pPr>
            <w:r w:rsidRPr="0018628A">
              <w:rPr>
                <w:b w:val="0"/>
                <w:i/>
                <w:sz w:val="16"/>
                <w:szCs w:val="16"/>
              </w:rPr>
              <w:t>Peter Tomlinson, Great Plains Grazing, Kansas State University</w:t>
            </w:r>
          </w:p>
          <w:p w:rsidR="0018628A" w:rsidRPr="0018628A" w:rsidRDefault="0018628A" w:rsidP="0018628A">
            <w:pPr>
              <w:pStyle w:val="Presentation"/>
              <w:rPr>
                <w:b w:val="0"/>
                <w:i/>
                <w:sz w:val="16"/>
                <w:szCs w:val="16"/>
              </w:rPr>
            </w:pPr>
          </w:p>
          <w:p w:rsidR="0018628A" w:rsidRPr="0018628A" w:rsidRDefault="0018628A" w:rsidP="0018628A">
            <w:pPr>
              <w:pStyle w:val="Presentation"/>
              <w:rPr>
                <w:b w:val="0"/>
                <w:i/>
                <w:sz w:val="16"/>
                <w:szCs w:val="16"/>
              </w:rPr>
            </w:pPr>
            <w:r w:rsidRPr="0018628A">
              <w:rPr>
                <w:b w:val="0"/>
                <w:i/>
                <w:sz w:val="16"/>
                <w:szCs w:val="16"/>
              </w:rPr>
              <w:t>Mark Powell, Global Research Alliance, USDA</w:t>
            </w:r>
          </w:p>
          <w:p w:rsidR="0018628A" w:rsidRPr="0018628A" w:rsidRDefault="0018628A" w:rsidP="0018628A">
            <w:pPr>
              <w:pStyle w:val="Presentation"/>
              <w:rPr>
                <w:b w:val="0"/>
                <w:i/>
                <w:sz w:val="16"/>
                <w:szCs w:val="16"/>
              </w:rPr>
            </w:pPr>
          </w:p>
          <w:p w:rsidR="0018628A" w:rsidRPr="0018628A" w:rsidRDefault="0018628A" w:rsidP="0018628A">
            <w:pPr>
              <w:pStyle w:val="Presentation"/>
              <w:rPr>
                <w:b w:val="0"/>
                <w:i/>
                <w:sz w:val="16"/>
                <w:szCs w:val="16"/>
              </w:rPr>
            </w:pPr>
            <w:r w:rsidRPr="0018628A">
              <w:rPr>
                <w:b w:val="0"/>
                <w:i/>
                <w:sz w:val="16"/>
                <w:szCs w:val="16"/>
              </w:rPr>
              <w:t>Bradley Boyd, Beef GHG, University of Nebraska – Lincoln</w:t>
            </w:r>
          </w:p>
          <w:p w:rsidR="0018628A" w:rsidRPr="0018628A" w:rsidRDefault="0018628A" w:rsidP="0018628A">
            <w:pPr>
              <w:pStyle w:val="Presentation"/>
              <w:rPr>
                <w:b w:val="0"/>
                <w:i/>
                <w:sz w:val="16"/>
                <w:szCs w:val="16"/>
              </w:rPr>
            </w:pPr>
          </w:p>
          <w:p w:rsidR="0018628A" w:rsidRPr="0018628A" w:rsidRDefault="0018628A" w:rsidP="0018628A">
            <w:pPr>
              <w:pStyle w:val="Presentation"/>
              <w:rPr>
                <w:b w:val="0"/>
                <w:i/>
                <w:sz w:val="16"/>
                <w:szCs w:val="16"/>
              </w:rPr>
            </w:pPr>
            <w:r w:rsidRPr="0018628A">
              <w:rPr>
                <w:b w:val="0"/>
                <w:i/>
                <w:sz w:val="16"/>
                <w:szCs w:val="16"/>
              </w:rPr>
              <w:t xml:space="preserve">Greg </w:t>
            </w:r>
            <w:proofErr w:type="spellStart"/>
            <w:r w:rsidRPr="0018628A">
              <w:rPr>
                <w:b w:val="0"/>
                <w:i/>
                <w:sz w:val="16"/>
                <w:szCs w:val="16"/>
              </w:rPr>
              <w:t>Thoma</w:t>
            </w:r>
            <w:proofErr w:type="spellEnd"/>
            <w:r w:rsidRPr="0018628A">
              <w:rPr>
                <w:b w:val="0"/>
                <w:i/>
                <w:sz w:val="16"/>
                <w:szCs w:val="16"/>
              </w:rPr>
              <w:t>, Pork Carbon Footprint, University of Arkansas</w:t>
            </w:r>
          </w:p>
          <w:p w:rsidR="0018628A" w:rsidRPr="0018628A" w:rsidRDefault="0018628A" w:rsidP="0018628A">
            <w:pPr>
              <w:pStyle w:val="Presentation"/>
              <w:rPr>
                <w:b w:val="0"/>
                <w:i/>
                <w:sz w:val="16"/>
                <w:szCs w:val="16"/>
              </w:rPr>
            </w:pPr>
          </w:p>
          <w:p w:rsidR="0018628A" w:rsidRPr="0018628A" w:rsidRDefault="0018628A" w:rsidP="0018628A">
            <w:pPr>
              <w:pStyle w:val="Presentation"/>
              <w:rPr>
                <w:szCs w:val="18"/>
              </w:rPr>
            </w:pPr>
            <w:r w:rsidRPr="0018628A">
              <w:rPr>
                <w:b w:val="0"/>
                <w:i/>
                <w:sz w:val="16"/>
                <w:szCs w:val="16"/>
              </w:rPr>
              <w:t>Rebecca Larson, Dairy CAP, University of Wisconsin</w:t>
            </w:r>
          </w:p>
        </w:tc>
        <w:tc>
          <w:tcPr>
            <w:tcW w:w="24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DFEC" w:themeFill="accent4" w:themeFillTint="33"/>
          </w:tcPr>
          <w:p w:rsidR="00882FB9" w:rsidRDefault="00882FB9" w:rsidP="00882FB9">
            <w:pPr>
              <w:pStyle w:val="Presentation"/>
            </w:pPr>
            <w:r>
              <w:lastRenderedPageBreak/>
              <w:t>Animal Mortality Management and Composting (</w:t>
            </w:r>
            <w:r w:rsidR="005B4157" w:rsidRPr="00D14ACA">
              <w:rPr>
                <w:i/>
              </w:rPr>
              <w:t>Mukhtar</w:t>
            </w:r>
            <w:r w:rsidR="00D14ACA" w:rsidRPr="00D14ACA">
              <w:rPr>
                <w:i/>
              </w:rPr>
              <w:t xml:space="preserve"> – Mod.</w:t>
            </w:r>
            <w:r>
              <w:t>)</w:t>
            </w:r>
          </w:p>
          <w:p w:rsidR="00882FB9" w:rsidRDefault="00882FB9" w:rsidP="00B95B04">
            <w:pPr>
              <w:pStyle w:val="Presentation"/>
            </w:pPr>
          </w:p>
          <w:p w:rsidR="00882FB9" w:rsidRDefault="00882FB9" w:rsidP="00B95B04">
            <w:pPr>
              <w:pStyle w:val="Presentation"/>
            </w:pPr>
          </w:p>
          <w:p w:rsidR="00882FB9" w:rsidRDefault="00882FB9" w:rsidP="00B95B04">
            <w:pPr>
              <w:pStyle w:val="Presentation"/>
            </w:pPr>
            <w:r>
              <w:t>10:</w:t>
            </w:r>
            <w:r w:rsidR="008D0BC3">
              <w:t>3</w:t>
            </w:r>
            <w:r>
              <w:t xml:space="preserve">0 am – </w:t>
            </w:r>
            <w:r w:rsidRPr="00A262E1">
              <w:rPr>
                <w:b w:val="0"/>
                <w:i/>
                <w:sz w:val="16"/>
                <w:szCs w:val="16"/>
              </w:rPr>
              <w:t xml:space="preserve">Amy </w:t>
            </w:r>
            <w:proofErr w:type="spellStart"/>
            <w:r w:rsidRPr="00A262E1">
              <w:rPr>
                <w:b w:val="0"/>
                <w:i/>
                <w:sz w:val="16"/>
                <w:szCs w:val="16"/>
              </w:rPr>
              <w:t>Millmier</w:t>
            </w:r>
            <w:proofErr w:type="spellEnd"/>
            <w:r w:rsidRPr="00A262E1">
              <w:rPr>
                <w:b w:val="0"/>
                <w:i/>
                <w:sz w:val="16"/>
                <w:szCs w:val="16"/>
              </w:rPr>
              <w:t>-Schmidt, Time-temperature combinations for destruction of PEDV during composting</w:t>
            </w:r>
          </w:p>
          <w:p w:rsidR="00882FB9" w:rsidRDefault="00882FB9" w:rsidP="00B95B04">
            <w:pPr>
              <w:pStyle w:val="Presentation"/>
            </w:pPr>
          </w:p>
          <w:p w:rsidR="00882FB9" w:rsidRDefault="00882FB9" w:rsidP="00B95B04">
            <w:pPr>
              <w:pStyle w:val="Presentation"/>
            </w:pPr>
            <w:r>
              <w:t>10:</w:t>
            </w:r>
            <w:r w:rsidR="008D0BC3">
              <w:t>5</w:t>
            </w:r>
            <w:r>
              <w:t xml:space="preserve">0 am – </w:t>
            </w:r>
            <w:r w:rsidRPr="00A262E1">
              <w:rPr>
                <w:b w:val="0"/>
                <w:i/>
                <w:sz w:val="16"/>
                <w:szCs w:val="16"/>
              </w:rPr>
              <w:t xml:space="preserve">Amy </w:t>
            </w:r>
            <w:proofErr w:type="spellStart"/>
            <w:r w:rsidRPr="00A262E1">
              <w:rPr>
                <w:b w:val="0"/>
                <w:i/>
                <w:sz w:val="16"/>
                <w:szCs w:val="16"/>
              </w:rPr>
              <w:t>Millmier</w:t>
            </w:r>
            <w:proofErr w:type="spellEnd"/>
            <w:r w:rsidRPr="00A262E1">
              <w:rPr>
                <w:b w:val="0"/>
                <w:i/>
                <w:sz w:val="16"/>
                <w:szCs w:val="16"/>
              </w:rPr>
              <w:t>-Schmidt, PEDV survivability in swine mortality compost piles</w:t>
            </w:r>
          </w:p>
          <w:p w:rsidR="00882FB9" w:rsidRDefault="00882FB9" w:rsidP="00B95B04">
            <w:pPr>
              <w:pStyle w:val="Presentation"/>
            </w:pPr>
          </w:p>
          <w:p w:rsidR="00882FB9" w:rsidRDefault="00882FB9" w:rsidP="00B95B04">
            <w:pPr>
              <w:pStyle w:val="Presentation"/>
              <w:rPr>
                <w:b w:val="0"/>
                <w:i/>
                <w:sz w:val="16"/>
                <w:szCs w:val="16"/>
              </w:rPr>
            </w:pPr>
            <w:r>
              <w:t>11:</w:t>
            </w:r>
            <w:r w:rsidR="008D0BC3">
              <w:t>1</w:t>
            </w:r>
            <w:r>
              <w:t xml:space="preserve">0 am – </w:t>
            </w:r>
            <w:r>
              <w:rPr>
                <w:b w:val="0"/>
                <w:i/>
                <w:sz w:val="16"/>
                <w:szCs w:val="16"/>
              </w:rPr>
              <w:t>Jim Hicks</w:t>
            </w:r>
            <w:r w:rsidRPr="00A262E1">
              <w:rPr>
                <w:b w:val="0"/>
                <w:i/>
                <w:sz w:val="16"/>
                <w:szCs w:val="16"/>
              </w:rPr>
              <w:t xml:space="preserve">, </w:t>
            </w:r>
            <w:r w:rsidRPr="00773867">
              <w:rPr>
                <w:b w:val="0"/>
                <w:i/>
                <w:sz w:val="16"/>
                <w:szCs w:val="16"/>
              </w:rPr>
              <w:t xml:space="preserve">Multi-Specie </w:t>
            </w:r>
            <w:r>
              <w:rPr>
                <w:b w:val="0"/>
                <w:i/>
                <w:sz w:val="16"/>
                <w:szCs w:val="16"/>
              </w:rPr>
              <w:t>m</w:t>
            </w:r>
            <w:r w:rsidRPr="00773867">
              <w:rPr>
                <w:b w:val="0"/>
                <w:i/>
                <w:sz w:val="16"/>
                <w:szCs w:val="16"/>
              </w:rPr>
              <w:t xml:space="preserve">ortality </w:t>
            </w:r>
            <w:r>
              <w:rPr>
                <w:b w:val="0"/>
                <w:i/>
                <w:sz w:val="16"/>
                <w:szCs w:val="16"/>
              </w:rPr>
              <w:t>c</w:t>
            </w:r>
            <w:r w:rsidRPr="00773867">
              <w:rPr>
                <w:b w:val="0"/>
                <w:i/>
                <w:sz w:val="16"/>
                <w:szCs w:val="16"/>
              </w:rPr>
              <w:t xml:space="preserve">omposting </w:t>
            </w:r>
            <w:r>
              <w:rPr>
                <w:b w:val="0"/>
                <w:i/>
                <w:sz w:val="16"/>
                <w:szCs w:val="16"/>
              </w:rPr>
              <w:lastRenderedPageBreak/>
              <w:t>d</w:t>
            </w:r>
            <w:r w:rsidRPr="00773867">
              <w:rPr>
                <w:b w:val="0"/>
                <w:i/>
                <w:sz w:val="16"/>
                <w:szCs w:val="16"/>
              </w:rPr>
              <w:t xml:space="preserve">emonstrations and </w:t>
            </w:r>
            <w:r>
              <w:rPr>
                <w:b w:val="0"/>
                <w:i/>
                <w:sz w:val="16"/>
                <w:szCs w:val="16"/>
              </w:rPr>
              <w:t>o</w:t>
            </w:r>
            <w:r w:rsidRPr="00773867">
              <w:rPr>
                <w:b w:val="0"/>
                <w:i/>
                <w:sz w:val="16"/>
                <w:szCs w:val="16"/>
              </w:rPr>
              <w:t>utreach in SW Nebraska</w:t>
            </w:r>
          </w:p>
          <w:p w:rsidR="00882FB9" w:rsidRDefault="00882FB9" w:rsidP="00B95B04">
            <w:pPr>
              <w:pStyle w:val="Presentation"/>
              <w:rPr>
                <w:b w:val="0"/>
                <w:i/>
                <w:sz w:val="16"/>
                <w:szCs w:val="16"/>
              </w:rPr>
            </w:pPr>
          </w:p>
          <w:p w:rsidR="00882FB9" w:rsidRDefault="00882FB9" w:rsidP="00B95B04">
            <w:pPr>
              <w:pStyle w:val="Presentation"/>
            </w:pPr>
            <w:r>
              <w:t>11:</w:t>
            </w:r>
            <w:r w:rsidR="008D0BC3">
              <w:t>3</w:t>
            </w:r>
            <w:r>
              <w:t xml:space="preserve">0 am – </w:t>
            </w:r>
            <w:r w:rsidRPr="00DF1CED">
              <w:rPr>
                <w:b w:val="0"/>
                <w:i/>
                <w:sz w:val="16"/>
                <w:szCs w:val="16"/>
              </w:rPr>
              <w:t>Kimberly Cook, Composting swine slurry to reduce indicators and antibiotic resistance genes</w:t>
            </w:r>
          </w:p>
          <w:p w:rsidR="00882FB9" w:rsidRPr="000E3690" w:rsidRDefault="00882FB9" w:rsidP="0051422F">
            <w:pPr>
              <w:pStyle w:val="Presentation"/>
              <w:rPr>
                <w:b w:val="0"/>
                <w:sz w:val="20"/>
                <w:szCs w:val="24"/>
              </w:rPr>
            </w:pPr>
          </w:p>
        </w:tc>
        <w:tc>
          <w:tcPr>
            <w:tcW w:w="233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5B8B7" w:themeFill="accent2" w:themeFillTint="66"/>
          </w:tcPr>
          <w:p w:rsidR="005B13B4" w:rsidRDefault="00356A64" w:rsidP="005B13B4">
            <w:pPr>
              <w:pStyle w:val="Presentation"/>
            </w:pPr>
            <w:r>
              <w:lastRenderedPageBreak/>
              <w:t>VACANT</w:t>
            </w:r>
          </w:p>
          <w:p w:rsidR="00882FB9" w:rsidRDefault="00882FB9" w:rsidP="005B13B4">
            <w:pPr>
              <w:pStyle w:val="Presentation"/>
            </w:pPr>
          </w:p>
          <w:p w:rsidR="00882FB9" w:rsidRDefault="00882FB9" w:rsidP="005B13B4">
            <w:pPr>
              <w:pStyle w:val="Presentation"/>
              <w:rPr>
                <w:b w:val="0"/>
                <w:sz w:val="20"/>
                <w:szCs w:val="24"/>
              </w:rPr>
            </w:pPr>
          </w:p>
          <w:p w:rsidR="00B5229A" w:rsidRDefault="00B5229A" w:rsidP="00733B2A">
            <w:pPr>
              <w:pStyle w:val="Presentation"/>
              <w:rPr>
                <w:szCs w:val="18"/>
              </w:rPr>
            </w:pPr>
          </w:p>
          <w:p w:rsidR="00B5229A" w:rsidRDefault="00B5229A" w:rsidP="00733B2A">
            <w:pPr>
              <w:pStyle w:val="Presentation"/>
              <w:rPr>
                <w:szCs w:val="18"/>
              </w:rPr>
            </w:pPr>
          </w:p>
          <w:p w:rsidR="00D14ACA" w:rsidRDefault="00D14ACA" w:rsidP="00733B2A">
            <w:pPr>
              <w:pStyle w:val="Presentation"/>
              <w:rPr>
                <w:szCs w:val="18"/>
              </w:rPr>
            </w:pPr>
          </w:p>
          <w:p w:rsidR="00151B3F" w:rsidRPr="00733B2A" w:rsidRDefault="00733B2A" w:rsidP="00733B2A">
            <w:pPr>
              <w:pStyle w:val="Presentation"/>
              <w:rPr>
                <w:szCs w:val="18"/>
              </w:rPr>
            </w:pPr>
            <w:r w:rsidRPr="00733B2A">
              <w:rPr>
                <w:szCs w:val="18"/>
              </w:rPr>
              <w:t>10:</w:t>
            </w:r>
            <w:r w:rsidR="008D0BC3">
              <w:rPr>
                <w:szCs w:val="18"/>
              </w:rPr>
              <w:t>3</w:t>
            </w:r>
            <w:r w:rsidRPr="00733B2A">
              <w:rPr>
                <w:szCs w:val="18"/>
              </w:rPr>
              <w:t xml:space="preserve">0 am – </w:t>
            </w:r>
            <w:r w:rsidR="00E74DCB">
              <w:rPr>
                <w:szCs w:val="18"/>
              </w:rPr>
              <w:t>vacant</w:t>
            </w:r>
          </w:p>
          <w:p w:rsidR="00733B2A" w:rsidRPr="00733B2A" w:rsidRDefault="00733B2A" w:rsidP="00733B2A">
            <w:pPr>
              <w:pStyle w:val="Presentation"/>
              <w:rPr>
                <w:szCs w:val="18"/>
              </w:rPr>
            </w:pPr>
            <w:r w:rsidRPr="00733B2A">
              <w:rPr>
                <w:szCs w:val="18"/>
              </w:rPr>
              <w:t>10:</w:t>
            </w:r>
            <w:r w:rsidR="008D0BC3">
              <w:rPr>
                <w:szCs w:val="18"/>
              </w:rPr>
              <w:t>5</w:t>
            </w:r>
            <w:r w:rsidRPr="00733B2A">
              <w:rPr>
                <w:szCs w:val="18"/>
              </w:rPr>
              <w:t xml:space="preserve">0 am – </w:t>
            </w:r>
            <w:r w:rsidR="00E74DCB">
              <w:rPr>
                <w:szCs w:val="18"/>
              </w:rPr>
              <w:t>vacant</w:t>
            </w:r>
          </w:p>
          <w:p w:rsidR="00733B2A" w:rsidRPr="00733B2A" w:rsidRDefault="00733B2A" w:rsidP="00733B2A">
            <w:pPr>
              <w:pStyle w:val="Presentation"/>
              <w:rPr>
                <w:szCs w:val="18"/>
              </w:rPr>
            </w:pPr>
            <w:r w:rsidRPr="00733B2A">
              <w:rPr>
                <w:szCs w:val="18"/>
              </w:rPr>
              <w:t>11:</w:t>
            </w:r>
            <w:r w:rsidR="008D0BC3">
              <w:rPr>
                <w:szCs w:val="18"/>
              </w:rPr>
              <w:t>1</w:t>
            </w:r>
            <w:r w:rsidRPr="00733B2A">
              <w:rPr>
                <w:szCs w:val="18"/>
              </w:rPr>
              <w:t xml:space="preserve">0 am – </w:t>
            </w:r>
            <w:r w:rsidR="00E74DCB">
              <w:rPr>
                <w:szCs w:val="18"/>
              </w:rPr>
              <w:t>vacant</w:t>
            </w:r>
          </w:p>
          <w:p w:rsidR="00733B2A" w:rsidRPr="00733B2A" w:rsidRDefault="00733B2A" w:rsidP="00733B2A">
            <w:pPr>
              <w:pStyle w:val="Presentation"/>
              <w:rPr>
                <w:szCs w:val="18"/>
              </w:rPr>
            </w:pPr>
            <w:r w:rsidRPr="00733B2A">
              <w:rPr>
                <w:szCs w:val="18"/>
              </w:rPr>
              <w:t>11:</w:t>
            </w:r>
            <w:r w:rsidR="008D0BC3">
              <w:rPr>
                <w:szCs w:val="18"/>
              </w:rPr>
              <w:t>3</w:t>
            </w:r>
            <w:r w:rsidRPr="00733B2A">
              <w:rPr>
                <w:szCs w:val="18"/>
              </w:rPr>
              <w:t xml:space="preserve">0 am – </w:t>
            </w:r>
            <w:r w:rsidR="00E74DCB">
              <w:rPr>
                <w:szCs w:val="18"/>
              </w:rPr>
              <w:t>vacant</w:t>
            </w:r>
          </w:p>
          <w:p w:rsidR="00733B2A" w:rsidRPr="00D71662" w:rsidRDefault="00733B2A" w:rsidP="00E74DCB">
            <w:pPr>
              <w:pStyle w:val="Presentation"/>
              <w:rPr>
                <w:b w:val="0"/>
                <w:sz w:val="20"/>
                <w:szCs w:val="24"/>
              </w:rPr>
            </w:pPr>
            <w:r w:rsidRPr="00733B2A">
              <w:rPr>
                <w:szCs w:val="18"/>
              </w:rPr>
              <w:t>11:</w:t>
            </w:r>
            <w:r w:rsidR="008D0BC3">
              <w:rPr>
                <w:szCs w:val="18"/>
              </w:rPr>
              <w:t>5</w:t>
            </w:r>
            <w:r w:rsidRPr="00733B2A">
              <w:rPr>
                <w:szCs w:val="18"/>
              </w:rPr>
              <w:t xml:space="preserve">0 am – </w:t>
            </w:r>
            <w:r w:rsidR="00E74DCB">
              <w:rPr>
                <w:szCs w:val="18"/>
              </w:rPr>
              <w:t>vacant</w:t>
            </w:r>
          </w:p>
        </w:tc>
      </w:tr>
      <w:tr w:rsidR="00F4656A" w:rsidRPr="00C05330" w:rsidTr="009F435C">
        <w:tc>
          <w:tcPr>
            <w:tcW w:w="2161" w:type="dxa"/>
            <w:tcBorders>
              <w:bottom w:val="single" w:sz="6" w:space="0" w:color="A6A6A6" w:themeColor="background1" w:themeShade="A6"/>
            </w:tcBorders>
            <w:shd w:val="clear" w:color="auto" w:fill="D9D9D9" w:themeFill="background1" w:themeFillShade="D9"/>
            <w:tcFitText/>
          </w:tcPr>
          <w:p w:rsidR="00F4656A" w:rsidRPr="00C546CF" w:rsidRDefault="00F4656A" w:rsidP="00356A64">
            <w:pPr>
              <w:pStyle w:val="Time"/>
            </w:pPr>
            <w:r w:rsidRPr="00BF46E1">
              <w:rPr>
                <w:spacing w:val="15"/>
              </w:rPr>
              <w:lastRenderedPageBreak/>
              <w:t>12:</w:t>
            </w:r>
            <w:r w:rsidR="00356A64" w:rsidRPr="00BF46E1">
              <w:rPr>
                <w:spacing w:val="15"/>
              </w:rPr>
              <w:t>1</w:t>
            </w:r>
            <w:r w:rsidRPr="00BF46E1">
              <w:rPr>
                <w:spacing w:val="15"/>
              </w:rPr>
              <w:t xml:space="preserve">0 pm               </w:t>
            </w:r>
            <w:r w:rsidRPr="00BF46E1">
              <w:rPr>
                <w:spacing w:val="135"/>
              </w:rPr>
              <w:t xml:space="preserve"> </w:t>
            </w:r>
          </w:p>
        </w:tc>
        <w:tc>
          <w:tcPr>
            <w:tcW w:w="11863" w:type="dxa"/>
            <w:gridSpan w:val="5"/>
            <w:tcBorders>
              <w:bottom w:val="single" w:sz="6" w:space="0" w:color="A6A6A6" w:themeColor="background1" w:themeShade="A6"/>
            </w:tcBorders>
            <w:shd w:val="clear" w:color="auto" w:fill="D9D9D9" w:themeFill="background1" w:themeFillShade="D9"/>
            <w:vAlign w:val="center"/>
          </w:tcPr>
          <w:p w:rsidR="00F4656A" w:rsidRDefault="00F4656A" w:rsidP="009F435C">
            <w:pPr>
              <w:pStyle w:val="Session"/>
            </w:pPr>
            <w:r>
              <w:t>Adjourn</w:t>
            </w:r>
          </w:p>
        </w:tc>
      </w:tr>
    </w:tbl>
    <w:p w:rsidR="00197AB8" w:rsidRDefault="00197AB8" w:rsidP="00BF46E1"/>
    <w:sectPr w:rsidR="00197AB8" w:rsidSect="002D1A32">
      <w:pgSz w:w="15840" w:h="12240" w:orient="landscape"/>
      <w:pgMar w:top="108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BF637D2"/>
    <w:lvl w:ilvl="0">
      <w:start w:val="1"/>
      <w:numFmt w:val="decimal"/>
      <w:lvlText w:val="%1."/>
      <w:lvlJc w:val="left"/>
      <w:pPr>
        <w:tabs>
          <w:tab w:val="num" w:pos="1800"/>
        </w:tabs>
        <w:ind w:left="1800" w:hanging="360"/>
      </w:pPr>
    </w:lvl>
  </w:abstractNum>
  <w:abstractNum w:abstractNumId="1">
    <w:nsid w:val="FFFFFF7D"/>
    <w:multiLevelType w:val="singleLevel"/>
    <w:tmpl w:val="39C48EC0"/>
    <w:lvl w:ilvl="0">
      <w:start w:val="1"/>
      <w:numFmt w:val="decimal"/>
      <w:lvlText w:val="%1."/>
      <w:lvlJc w:val="left"/>
      <w:pPr>
        <w:tabs>
          <w:tab w:val="num" w:pos="1440"/>
        </w:tabs>
        <w:ind w:left="1440" w:hanging="360"/>
      </w:pPr>
    </w:lvl>
  </w:abstractNum>
  <w:abstractNum w:abstractNumId="2">
    <w:nsid w:val="FFFFFF7E"/>
    <w:multiLevelType w:val="singleLevel"/>
    <w:tmpl w:val="DE7828BE"/>
    <w:lvl w:ilvl="0">
      <w:start w:val="1"/>
      <w:numFmt w:val="decimal"/>
      <w:lvlText w:val="%1."/>
      <w:lvlJc w:val="left"/>
      <w:pPr>
        <w:tabs>
          <w:tab w:val="num" w:pos="1080"/>
        </w:tabs>
        <w:ind w:left="1080" w:hanging="360"/>
      </w:pPr>
    </w:lvl>
  </w:abstractNum>
  <w:abstractNum w:abstractNumId="3">
    <w:nsid w:val="FFFFFF7F"/>
    <w:multiLevelType w:val="singleLevel"/>
    <w:tmpl w:val="FCCA5F56"/>
    <w:lvl w:ilvl="0">
      <w:start w:val="1"/>
      <w:numFmt w:val="decimal"/>
      <w:lvlText w:val="%1."/>
      <w:lvlJc w:val="left"/>
      <w:pPr>
        <w:tabs>
          <w:tab w:val="num" w:pos="720"/>
        </w:tabs>
        <w:ind w:left="720" w:hanging="360"/>
      </w:pPr>
    </w:lvl>
  </w:abstractNum>
  <w:abstractNum w:abstractNumId="4">
    <w:nsid w:val="FFFFFF80"/>
    <w:multiLevelType w:val="singleLevel"/>
    <w:tmpl w:val="1B2AA1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D0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434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6E1A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E9E14"/>
    <w:lvl w:ilvl="0">
      <w:start w:val="1"/>
      <w:numFmt w:val="decimal"/>
      <w:lvlText w:val="%1."/>
      <w:lvlJc w:val="left"/>
      <w:pPr>
        <w:tabs>
          <w:tab w:val="num" w:pos="360"/>
        </w:tabs>
        <w:ind w:left="360" w:hanging="360"/>
      </w:pPr>
    </w:lvl>
  </w:abstractNum>
  <w:abstractNum w:abstractNumId="9">
    <w:nsid w:val="FFFFFF89"/>
    <w:multiLevelType w:val="singleLevel"/>
    <w:tmpl w:val="81146DB4"/>
    <w:lvl w:ilvl="0">
      <w:start w:val="1"/>
      <w:numFmt w:val="bullet"/>
      <w:lvlText w:val=""/>
      <w:lvlJc w:val="left"/>
      <w:pPr>
        <w:tabs>
          <w:tab w:val="num" w:pos="360"/>
        </w:tabs>
        <w:ind w:left="360" w:hanging="360"/>
      </w:pPr>
      <w:rPr>
        <w:rFonts w:ascii="Symbol" w:hAnsi="Symbol" w:hint="default"/>
      </w:rPr>
    </w:lvl>
  </w:abstractNum>
  <w:abstractNum w:abstractNumId="10">
    <w:nsid w:val="089F6CEE"/>
    <w:multiLevelType w:val="hybridMultilevel"/>
    <w:tmpl w:val="530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D3360"/>
    <w:multiLevelType w:val="hybridMultilevel"/>
    <w:tmpl w:val="4120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E6"/>
    <w:rsid w:val="00007273"/>
    <w:rsid w:val="00026601"/>
    <w:rsid w:val="00037E71"/>
    <w:rsid w:val="000551A5"/>
    <w:rsid w:val="00056D5F"/>
    <w:rsid w:val="00063182"/>
    <w:rsid w:val="00066B84"/>
    <w:rsid w:val="00066ECF"/>
    <w:rsid w:val="000746F5"/>
    <w:rsid w:val="000863F2"/>
    <w:rsid w:val="00091258"/>
    <w:rsid w:val="00094677"/>
    <w:rsid w:val="000A54B3"/>
    <w:rsid w:val="000A6CEC"/>
    <w:rsid w:val="000B2383"/>
    <w:rsid w:val="000C3D1F"/>
    <w:rsid w:val="000C402D"/>
    <w:rsid w:val="000C4EAD"/>
    <w:rsid w:val="000E3690"/>
    <w:rsid w:val="000E6EC2"/>
    <w:rsid w:val="000F2F30"/>
    <w:rsid w:val="000F5DB3"/>
    <w:rsid w:val="001054E3"/>
    <w:rsid w:val="001119B3"/>
    <w:rsid w:val="001304D5"/>
    <w:rsid w:val="0013247C"/>
    <w:rsid w:val="00142465"/>
    <w:rsid w:val="00143701"/>
    <w:rsid w:val="00151637"/>
    <w:rsid w:val="00151B3F"/>
    <w:rsid w:val="001569A6"/>
    <w:rsid w:val="001706EC"/>
    <w:rsid w:val="00183094"/>
    <w:rsid w:val="0018628A"/>
    <w:rsid w:val="001928E9"/>
    <w:rsid w:val="00197AB8"/>
    <w:rsid w:val="001A1ABC"/>
    <w:rsid w:val="001A2810"/>
    <w:rsid w:val="001A49A1"/>
    <w:rsid w:val="001A6BC8"/>
    <w:rsid w:val="001B26AC"/>
    <w:rsid w:val="001B4D48"/>
    <w:rsid w:val="001C0F26"/>
    <w:rsid w:val="001D3A53"/>
    <w:rsid w:val="001D4800"/>
    <w:rsid w:val="001E0EA0"/>
    <w:rsid w:val="001E382D"/>
    <w:rsid w:val="001E40A0"/>
    <w:rsid w:val="001E7401"/>
    <w:rsid w:val="001F34D7"/>
    <w:rsid w:val="002051E2"/>
    <w:rsid w:val="0021153E"/>
    <w:rsid w:val="002158A4"/>
    <w:rsid w:val="002307D6"/>
    <w:rsid w:val="00235DBB"/>
    <w:rsid w:val="00240F83"/>
    <w:rsid w:val="00260FE5"/>
    <w:rsid w:val="0026139E"/>
    <w:rsid w:val="00276331"/>
    <w:rsid w:val="00291214"/>
    <w:rsid w:val="0029476B"/>
    <w:rsid w:val="002956EA"/>
    <w:rsid w:val="002A11E9"/>
    <w:rsid w:val="002A25A8"/>
    <w:rsid w:val="002A72D0"/>
    <w:rsid w:val="002B71DF"/>
    <w:rsid w:val="002C0289"/>
    <w:rsid w:val="002D0037"/>
    <w:rsid w:val="002D1A32"/>
    <w:rsid w:val="002D1AD6"/>
    <w:rsid w:val="002D375D"/>
    <w:rsid w:val="002E0450"/>
    <w:rsid w:val="002E0538"/>
    <w:rsid w:val="00304C98"/>
    <w:rsid w:val="00305383"/>
    <w:rsid w:val="00310742"/>
    <w:rsid w:val="0031089E"/>
    <w:rsid w:val="00310D1A"/>
    <w:rsid w:val="00313086"/>
    <w:rsid w:val="00313F72"/>
    <w:rsid w:val="00326BF6"/>
    <w:rsid w:val="0034053F"/>
    <w:rsid w:val="00341E7F"/>
    <w:rsid w:val="0034745A"/>
    <w:rsid w:val="00350D84"/>
    <w:rsid w:val="003562B9"/>
    <w:rsid w:val="00356A64"/>
    <w:rsid w:val="0036010C"/>
    <w:rsid w:val="00363E19"/>
    <w:rsid w:val="00364796"/>
    <w:rsid w:val="00367A96"/>
    <w:rsid w:val="003773A6"/>
    <w:rsid w:val="003902EA"/>
    <w:rsid w:val="0039401A"/>
    <w:rsid w:val="003A2610"/>
    <w:rsid w:val="003B3DA2"/>
    <w:rsid w:val="003B5DA2"/>
    <w:rsid w:val="003B65EF"/>
    <w:rsid w:val="003C0013"/>
    <w:rsid w:val="003C238F"/>
    <w:rsid w:val="003C3D0D"/>
    <w:rsid w:val="003C6984"/>
    <w:rsid w:val="003E0992"/>
    <w:rsid w:val="003F4CDB"/>
    <w:rsid w:val="00402C59"/>
    <w:rsid w:val="004035B3"/>
    <w:rsid w:val="00406AD1"/>
    <w:rsid w:val="004119BC"/>
    <w:rsid w:val="00413B5E"/>
    <w:rsid w:val="004308E6"/>
    <w:rsid w:val="0043534B"/>
    <w:rsid w:val="00435FC5"/>
    <w:rsid w:val="004365D3"/>
    <w:rsid w:val="00440CE9"/>
    <w:rsid w:val="00453BFF"/>
    <w:rsid w:val="00456909"/>
    <w:rsid w:val="0046492B"/>
    <w:rsid w:val="00475F05"/>
    <w:rsid w:val="004775AC"/>
    <w:rsid w:val="00480F13"/>
    <w:rsid w:val="004833F3"/>
    <w:rsid w:val="00487B8D"/>
    <w:rsid w:val="004916F8"/>
    <w:rsid w:val="004920CE"/>
    <w:rsid w:val="00495365"/>
    <w:rsid w:val="00495519"/>
    <w:rsid w:val="004A1D85"/>
    <w:rsid w:val="004A5CC5"/>
    <w:rsid w:val="004B48C4"/>
    <w:rsid w:val="004B4C85"/>
    <w:rsid w:val="004C3483"/>
    <w:rsid w:val="004C4624"/>
    <w:rsid w:val="004D1A63"/>
    <w:rsid w:val="004E6349"/>
    <w:rsid w:val="00500346"/>
    <w:rsid w:val="00501A1B"/>
    <w:rsid w:val="005068EC"/>
    <w:rsid w:val="00507244"/>
    <w:rsid w:val="0051422F"/>
    <w:rsid w:val="005202AA"/>
    <w:rsid w:val="00537762"/>
    <w:rsid w:val="0054539A"/>
    <w:rsid w:val="005649E5"/>
    <w:rsid w:val="00566C0A"/>
    <w:rsid w:val="00582D6B"/>
    <w:rsid w:val="00582DE1"/>
    <w:rsid w:val="00593AE5"/>
    <w:rsid w:val="005957D5"/>
    <w:rsid w:val="005A634D"/>
    <w:rsid w:val="005B0B0E"/>
    <w:rsid w:val="005B13B4"/>
    <w:rsid w:val="005B4157"/>
    <w:rsid w:val="005B4924"/>
    <w:rsid w:val="005B56E5"/>
    <w:rsid w:val="005D4C91"/>
    <w:rsid w:val="005E32C9"/>
    <w:rsid w:val="005E4C6B"/>
    <w:rsid w:val="005F339A"/>
    <w:rsid w:val="005F69DA"/>
    <w:rsid w:val="006072BF"/>
    <w:rsid w:val="00617A0A"/>
    <w:rsid w:val="00621554"/>
    <w:rsid w:val="006355D8"/>
    <w:rsid w:val="00642C83"/>
    <w:rsid w:val="00643318"/>
    <w:rsid w:val="00654CBC"/>
    <w:rsid w:val="00656EA1"/>
    <w:rsid w:val="00660E8E"/>
    <w:rsid w:val="006619E6"/>
    <w:rsid w:val="00662B08"/>
    <w:rsid w:val="00665DFC"/>
    <w:rsid w:val="006762FC"/>
    <w:rsid w:val="00677913"/>
    <w:rsid w:val="00685735"/>
    <w:rsid w:val="0068634F"/>
    <w:rsid w:val="006906B4"/>
    <w:rsid w:val="006A61E3"/>
    <w:rsid w:val="006A7C00"/>
    <w:rsid w:val="006D59B1"/>
    <w:rsid w:val="006E5BE8"/>
    <w:rsid w:val="006E75F3"/>
    <w:rsid w:val="007068D6"/>
    <w:rsid w:val="00706923"/>
    <w:rsid w:val="00712693"/>
    <w:rsid w:val="00723527"/>
    <w:rsid w:val="0073216F"/>
    <w:rsid w:val="00733B2A"/>
    <w:rsid w:val="007502EF"/>
    <w:rsid w:val="0075605A"/>
    <w:rsid w:val="0076326B"/>
    <w:rsid w:val="00764FC0"/>
    <w:rsid w:val="00771CF3"/>
    <w:rsid w:val="00773867"/>
    <w:rsid w:val="007769F7"/>
    <w:rsid w:val="00780521"/>
    <w:rsid w:val="00792756"/>
    <w:rsid w:val="007978F7"/>
    <w:rsid w:val="007A0F05"/>
    <w:rsid w:val="007A13B8"/>
    <w:rsid w:val="007A2416"/>
    <w:rsid w:val="007A2DE8"/>
    <w:rsid w:val="007B35C5"/>
    <w:rsid w:val="007B5395"/>
    <w:rsid w:val="007E1107"/>
    <w:rsid w:val="007E74C7"/>
    <w:rsid w:val="007F2834"/>
    <w:rsid w:val="007F56B3"/>
    <w:rsid w:val="00801075"/>
    <w:rsid w:val="0080308E"/>
    <w:rsid w:val="00806864"/>
    <w:rsid w:val="008151A7"/>
    <w:rsid w:val="00824CE1"/>
    <w:rsid w:val="0084591C"/>
    <w:rsid w:val="008467A1"/>
    <w:rsid w:val="00852BA0"/>
    <w:rsid w:val="00855EB8"/>
    <w:rsid w:val="00874D48"/>
    <w:rsid w:val="008763C0"/>
    <w:rsid w:val="00882FB9"/>
    <w:rsid w:val="008945B6"/>
    <w:rsid w:val="008A18D1"/>
    <w:rsid w:val="008A2682"/>
    <w:rsid w:val="008A7E3C"/>
    <w:rsid w:val="008B3ECB"/>
    <w:rsid w:val="008B5B84"/>
    <w:rsid w:val="008D0BC3"/>
    <w:rsid w:val="008D74DD"/>
    <w:rsid w:val="00905889"/>
    <w:rsid w:val="00916F70"/>
    <w:rsid w:val="009173A5"/>
    <w:rsid w:val="0091746F"/>
    <w:rsid w:val="00925398"/>
    <w:rsid w:val="00931FD4"/>
    <w:rsid w:val="00936788"/>
    <w:rsid w:val="00943E37"/>
    <w:rsid w:val="0095228B"/>
    <w:rsid w:val="00963DFE"/>
    <w:rsid w:val="00974D5D"/>
    <w:rsid w:val="00977C8E"/>
    <w:rsid w:val="0098381B"/>
    <w:rsid w:val="00984FD9"/>
    <w:rsid w:val="00990AE7"/>
    <w:rsid w:val="009936BF"/>
    <w:rsid w:val="00993FFD"/>
    <w:rsid w:val="009A67BD"/>
    <w:rsid w:val="009E04D3"/>
    <w:rsid w:val="009E4581"/>
    <w:rsid w:val="009E45AD"/>
    <w:rsid w:val="009F3A43"/>
    <w:rsid w:val="009F435C"/>
    <w:rsid w:val="009F6895"/>
    <w:rsid w:val="00A01C07"/>
    <w:rsid w:val="00A070C3"/>
    <w:rsid w:val="00A16F98"/>
    <w:rsid w:val="00A20BAF"/>
    <w:rsid w:val="00A262E1"/>
    <w:rsid w:val="00A43E5D"/>
    <w:rsid w:val="00A45F30"/>
    <w:rsid w:val="00A54528"/>
    <w:rsid w:val="00A55625"/>
    <w:rsid w:val="00A57806"/>
    <w:rsid w:val="00A62E52"/>
    <w:rsid w:val="00A71925"/>
    <w:rsid w:val="00A75373"/>
    <w:rsid w:val="00A757BE"/>
    <w:rsid w:val="00A77799"/>
    <w:rsid w:val="00AA1FCE"/>
    <w:rsid w:val="00AA25F7"/>
    <w:rsid w:val="00AA5E36"/>
    <w:rsid w:val="00AA7308"/>
    <w:rsid w:val="00AB2F30"/>
    <w:rsid w:val="00AB6AF6"/>
    <w:rsid w:val="00AB7237"/>
    <w:rsid w:val="00AC7F00"/>
    <w:rsid w:val="00AD6984"/>
    <w:rsid w:val="00AE531C"/>
    <w:rsid w:val="00B05E49"/>
    <w:rsid w:val="00B10246"/>
    <w:rsid w:val="00B10549"/>
    <w:rsid w:val="00B15696"/>
    <w:rsid w:val="00B31839"/>
    <w:rsid w:val="00B352B0"/>
    <w:rsid w:val="00B378A0"/>
    <w:rsid w:val="00B47828"/>
    <w:rsid w:val="00B5229A"/>
    <w:rsid w:val="00B52D6C"/>
    <w:rsid w:val="00B54001"/>
    <w:rsid w:val="00B776F6"/>
    <w:rsid w:val="00B95B04"/>
    <w:rsid w:val="00B964C6"/>
    <w:rsid w:val="00B9770D"/>
    <w:rsid w:val="00BB1FB4"/>
    <w:rsid w:val="00BB2C03"/>
    <w:rsid w:val="00BB7425"/>
    <w:rsid w:val="00BC2A54"/>
    <w:rsid w:val="00BE2DB7"/>
    <w:rsid w:val="00BE4B0B"/>
    <w:rsid w:val="00BF38E9"/>
    <w:rsid w:val="00BF46E1"/>
    <w:rsid w:val="00C05330"/>
    <w:rsid w:val="00C11116"/>
    <w:rsid w:val="00C11921"/>
    <w:rsid w:val="00C11C09"/>
    <w:rsid w:val="00C14252"/>
    <w:rsid w:val="00C3075E"/>
    <w:rsid w:val="00C340D1"/>
    <w:rsid w:val="00C546CF"/>
    <w:rsid w:val="00C55384"/>
    <w:rsid w:val="00C610B0"/>
    <w:rsid w:val="00C62EF9"/>
    <w:rsid w:val="00C673CA"/>
    <w:rsid w:val="00C82D2B"/>
    <w:rsid w:val="00C86F2E"/>
    <w:rsid w:val="00C874A3"/>
    <w:rsid w:val="00C97F7C"/>
    <w:rsid w:val="00CA04A1"/>
    <w:rsid w:val="00CB3BD1"/>
    <w:rsid w:val="00CC41E5"/>
    <w:rsid w:val="00CD39E4"/>
    <w:rsid w:val="00CD65CE"/>
    <w:rsid w:val="00CD75D9"/>
    <w:rsid w:val="00CD7EB8"/>
    <w:rsid w:val="00CE1989"/>
    <w:rsid w:val="00CF40DC"/>
    <w:rsid w:val="00CF47CE"/>
    <w:rsid w:val="00CF4836"/>
    <w:rsid w:val="00D06EB3"/>
    <w:rsid w:val="00D112EE"/>
    <w:rsid w:val="00D131E5"/>
    <w:rsid w:val="00D1344D"/>
    <w:rsid w:val="00D14ACA"/>
    <w:rsid w:val="00D2258D"/>
    <w:rsid w:val="00D22B03"/>
    <w:rsid w:val="00D3283B"/>
    <w:rsid w:val="00D41E08"/>
    <w:rsid w:val="00D6225E"/>
    <w:rsid w:val="00D63C7A"/>
    <w:rsid w:val="00D66514"/>
    <w:rsid w:val="00D7109A"/>
    <w:rsid w:val="00D71662"/>
    <w:rsid w:val="00D76F2D"/>
    <w:rsid w:val="00D87AFF"/>
    <w:rsid w:val="00D92954"/>
    <w:rsid w:val="00DB2822"/>
    <w:rsid w:val="00DB53CE"/>
    <w:rsid w:val="00DC0E70"/>
    <w:rsid w:val="00DC11F2"/>
    <w:rsid w:val="00DC76C5"/>
    <w:rsid w:val="00DD48D2"/>
    <w:rsid w:val="00DD4C05"/>
    <w:rsid w:val="00DF0883"/>
    <w:rsid w:val="00DF1CED"/>
    <w:rsid w:val="00DF2C8E"/>
    <w:rsid w:val="00DF5258"/>
    <w:rsid w:val="00E00C24"/>
    <w:rsid w:val="00E074A3"/>
    <w:rsid w:val="00E1020A"/>
    <w:rsid w:val="00E17DB1"/>
    <w:rsid w:val="00E20DB5"/>
    <w:rsid w:val="00E21BB9"/>
    <w:rsid w:val="00E25F64"/>
    <w:rsid w:val="00E35215"/>
    <w:rsid w:val="00E44FF4"/>
    <w:rsid w:val="00E46537"/>
    <w:rsid w:val="00E51C1E"/>
    <w:rsid w:val="00E63684"/>
    <w:rsid w:val="00E67110"/>
    <w:rsid w:val="00E7084B"/>
    <w:rsid w:val="00E718FE"/>
    <w:rsid w:val="00E73E7E"/>
    <w:rsid w:val="00E74DCB"/>
    <w:rsid w:val="00E82884"/>
    <w:rsid w:val="00E83CF9"/>
    <w:rsid w:val="00E84434"/>
    <w:rsid w:val="00E92ADE"/>
    <w:rsid w:val="00E93A25"/>
    <w:rsid w:val="00EA08A8"/>
    <w:rsid w:val="00EA1654"/>
    <w:rsid w:val="00EA1D85"/>
    <w:rsid w:val="00EA284A"/>
    <w:rsid w:val="00EB1D26"/>
    <w:rsid w:val="00EB7EFF"/>
    <w:rsid w:val="00EC328D"/>
    <w:rsid w:val="00ED0D0F"/>
    <w:rsid w:val="00EE0CB0"/>
    <w:rsid w:val="00EF1906"/>
    <w:rsid w:val="00F01EF8"/>
    <w:rsid w:val="00F25E55"/>
    <w:rsid w:val="00F26D58"/>
    <w:rsid w:val="00F41398"/>
    <w:rsid w:val="00F45C67"/>
    <w:rsid w:val="00F4656A"/>
    <w:rsid w:val="00F6049D"/>
    <w:rsid w:val="00F63042"/>
    <w:rsid w:val="00F63C66"/>
    <w:rsid w:val="00F7182A"/>
    <w:rsid w:val="00F854D9"/>
    <w:rsid w:val="00F86D5C"/>
    <w:rsid w:val="00F92B5B"/>
    <w:rsid w:val="00FA0483"/>
    <w:rsid w:val="00FA52B7"/>
    <w:rsid w:val="00FD326D"/>
    <w:rsid w:val="00FE1C06"/>
    <w:rsid w:val="00FE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90E9F-66B3-496F-B9EF-AF2ACFA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D8"/>
    <w:rPr>
      <w:rFonts w:asciiTheme="minorHAnsi" w:hAnsiTheme="minorHAnsi"/>
      <w:szCs w:val="24"/>
    </w:rPr>
  </w:style>
  <w:style w:type="paragraph" w:styleId="Heading1">
    <w:name w:val="heading 1"/>
    <w:basedOn w:val="Normal"/>
    <w:next w:val="Normal"/>
    <w:qFormat/>
    <w:rsid w:val="00C546CF"/>
    <w:pPr>
      <w:spacing w:after="400"/>
      <w:outlineLvl w:val="0"/>
    </w:pPr>
    <w:rPr>
      <w:rFonts w:asciiTheme="majorHAnsi" w:hAnsiTheme="majorHAnsi"/>
      <w:sz w:val="52"/>
      <w:szCs w:val="48"/>
    </w:rPr>
  </w:style>
  <w:style w:type="paragraph" w:styleId="Heading2">
    <w:name w:val="heading 2"/>
    <w:basedOn w:val="Normal"/>
    <w:next w:val="Normal"/>
    <w:link w:val="Heading2Char"/>
    <w:qFormat/>
    <w:rsid w:val="00E93A25"/>
    <w:pPr>
      <w:spacing w:before="500" w:after="40"/>
      <w:outlineLvl w:val="1"/>
    </w:pPr>
    <w:rPr>
      <w:rFonts w:asciiTheme="majorHAns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A25"/>
    <w:rPr>
      <w:rFonts w:asciiTheme="majorHAnsi" w:hAnsiTheme="majorHAnsi"/>
      <w:b/>
      <w:sz w:val="22"/>
    </w:rPr>
  </w:style>
  <w:style w:type="paragraph" w:customStyle="1" w:styleId="Time">
    <w:name w:val="Time"/>
    <w:basedOn w:val="Normal"/>
    <w:qFormat/>
    <w:rsid w:val="00E93A25"/>
    <w:pPr>
      <w:spacing w:before="60"/>
    </w:pPr>
    <w:rPr>
      <w:spacing w:val="10"/>
      <w:sz w:val="16"/>
      <w:szCs w:val="16"/>
    </w:rPr>
  </w:style>
  <w:style w:type="paragraph" w:customStyle="1" w:styleId="Session">
    <w:name w:val="Session"/>
    <w:basedOn w:val="Normal"/>
    <w:qFormat/>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Name">
    <w:name w:val="Conference Name"/>
    <w:basedOn w:val="Normal"/>
    <w:qFormat/>
    <w:rsid w:val="00824CE1"/>
    <w:rPr>
      <w:b/>
    </w:rPr>
  </w:style>
  <w:style w:type="paragraph" w:customStyle="1" w:styleId="Presentation">
    <w:name w:val="Presentation"/>
    <w:basedOn w:val="Normal"/>
    <w:qFormat/>
    <w:rsid w:val="00824CE1"/>
    <w:rPr>
      <w:b/>
      <w:sz w:val="18"/>
      <w:szCs w:val="20"/>
    </w:rPr>
  </w:style>
  <w:style w:type="paragraph" w:styleId="DocumentMap">
    <w:name w:val="Document Map"/>
    <w:basedOn w:val="Normal"/>
    <w:semiHidden/>
    <w:rsid w:val="00FD326D"/>
    <w:pPr>
      <w:shd w:val="clear" w:color="auto" w:fill="000080"/>
    </w:pPr>
    <w:rPr>
      <w:rFonts w:ascii="Tahoma" w:hAnsi="Tahoma" w:cs="Tahoma"/>
    </w:rPr>
  </w:style>
  <w:style w:type="table" w:styleId="TableGrid">
    <w:name w:val="Table Grid"/>
    <w:basedOn w:val="TableNormal"/>
    <w:uiPriority w:val="59"/>
    <w:rsid w:val="0082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unhideWhenUsed/>
    <w:qFormat/>
    <w:rsid w:val="00824CE1"/>
    <w:rPr>
      <w:rFonts w:asciiTheme="majorHAnsi" w:hAnsiTheme="majorHAnsi"/>
      <w:sz w:val="52"/>
    </w:rPr>
  </w:style>
  <w:style w:type="character" w:customStyle="1" w:styleId="TitleChar">
    <w:name w:val="Title Char"/>
    <w:basedOn w:val="DefaultParagraphFont"/>
    <w:link w:val="Title"/>
    <w:uiPriority w:val="10"/>
    <w:rsid w:val="006355D8"/>
    <w:rPr>
      <w:rFonts w:asciiTheme="majorHAnsi" w:hAnsiTheme="majorHAnsi"/>
      <w:sz w:val="52"/>
      <w:szCs w:val="24"/>
    </w:rPr>
  </w:style>
  <w:style w:type="character" w:styleId="PlaceholderText">
    <w:name w:val="Placeholder Text"/>
    <w:basedOn w:val="DefaultParagraphFont"/>
    <w:uiPriority w:val="99"/>
    <w:semiHidden/>
    <w:rsid w:val="00A75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mith\AppData\Roaming\Microsoft\Templates\Conference%20agenda%20with%20tra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141D94E5CC4D53B82A7D10B82FD57D"/>
        <w:category>
          <w:name w:val="General"/>
          <w:gallery w:val="placeholder"/>
        </w:category>
        <w:types>
          <w:type w:val="bbPlcHdr"/>
        </w:types>
        <w:behaviors>
          <w:behavior w:val="content"/>
        </w:behaviors>
        <w:guid w:val="{BF345CEE-FFE7-4B49-98E6-95335EE29EF5}"/>
      </w:docPartPr>
      <w:docPartBody>
        <w:p w:rsidR="00834CB6" w:rsidRDefault="00834CB6">
          <w:pPr>
            <w:pStyle w:val="05141D94E5CC4D53B82A7D10B82FD57D"/>
          </w:pPr>
          <w:r>
            <w:t>[Click to select date]</w:t>
          </w:r>
        </w:p>
      </w:docPartBody>
    </w:docPart>
    <w:docPart>
      <w:docPartPr>
        <w:name w:val="6D7EEEB4F02644D4989E2C19696D515D"/>
        <w:category>
          <w:name w:val="General"/>
          <w:gallery w:val="placeholder"/>
        </w:category>
        <w:types>
          <w:type w:val="bbPlcHdr"/>
        </w:types>
        <w:behaviors>
          <w:behavior w:val="content"/>
        </w:behaviors>
        <w:guid w:val="{D75B4565-C7EA-4016-A677-B108A3E9168E}"/>
      </w:docPartPr>
      <w:docPartBody>
        <w:p w:rsidR="00834CB6" w:rsidRDefault="00834CB6">
          <w:pPr>
            <w:pStyle w:val="6D7EEEB4F02644D4989E2C19696D515D"/>
          </w:pPr>
          <w:r>
            <w:t>[Click to select date]</w:t>
          </w:r>
        </w:p>
      </w:docPartBody>
    </w:docPart>
    <w:docPart>
      <w:docPartPr>
        <w:name w:val="76B5A08834214E3EA768329CE2782A8D"/>
        <w:category>
          <w:name w:val="General"/>
          <w:gallery w:val="placeholder"/>
        </w:category>
        <w:types>
          <w:type w:val="bbPlcHdr"/>
        </w:types>
        <w:behaviors>
          <w:behavior w:val="content"/>
        </w:behaviors>
        <w:guid w:val="{312623D9-0FC1-4F83-A189-4C481DA16557}"/>
      </w:docPartPr>
      <w:docPartBody>
        <w:p w:rsidR="00834CB6" w:rsidRDefault="00834CB6">
          <w:pPr>
            <w:pStyle w:val="76B5A08834214E3EA768329CE2782A8D"/>
          </w:pPr>
          <w:r>
            <w:t>[Click to select date]</w:t>
          </w:r>
        </w:p>
      </w:docPartBody>
    </w:docPart>
    <w:docPart>
      <w:docPartPr>
        <w:name w:val="BD89BC996D68422AB519DD32B3C1F015"/>
        <w:category>
          <w:name w:val="General"/>
          <w:gallery w:val="placeholder"/>
        </w:category>
        <w:types>
          <w:type w:val="bbPlcHdr"/>
        </w:types>
        <w:behaviors>
          <w:behavior w:val="content"/>
        </w:behaviors>
        <w:guid w:val="{6817DD07-7AFA-4722-A9F4-425AF9ABF94C}"/>
      </w:docPartPr>
      <w:docPartBody>
        <w:p w:rsidR="00834CB6" w:rsidRDefault="00834CB6" w:rsidP="00834CB6">
          <w:pPr>
            <w:pStyle w:val="BD89BC996D68422AB519DD32B3C1F015"/>
          </w:pPr>
          <w:r w:rsidRPr="00C05330">
            <w:t>Registration</w:t>
          </w:r>
        </w:p>
      </w:docPartBody>
    </w:docPart>
    <w:docPart>
      <w:docPartPr>
        <w:name w:val="CF7A4DC8E2244331B290972B23209B8F"/>
        <w:category>
          <w:name w:val="General"/>
          <w:gallery w:val="placeholder"/>
        </w:category>
        <w:types>
          <w:type w:val="bbPlcHdr"/>
        </w:types>
        <w:behaviors>
          <w:behavior w:val="content"/>
        </w:behaviors>
        <w:guid w:val="{9DAA78AF-71AF-435C-A29F-42E5E81AABF6}"/>
      </w:docPartPr>
      <w:docPartBody>
        <w:p w:rsidR="00834CB6" w:rsidRDefault="00834CB6" w:rsidP="00834CB6">
          <w:pPr>
            <w:pStyle w:val="CF7A4DC8E2244331B290972B23209B8F"/>
          </w:pPr>
          <w:r w:rsidRPr="000E3690">
            <w:rPr>
              <w:w w:val="38"/>
            </w:rPr>
            <w:t>1:30 pm</w:t>
          </w:r>
        </w:p>
      </w:docPartBody>
    </w:docPart>
    <w:docPart>
      <w:docPartPr>
        <w:name w:val="27E780EAA3AE49028DCBFAF395A4E33A"/>
        <w:category>
          <w:name w:val="General"/>
          <w:gallery w:val="placeholder"/>
        </w:category>
        <w:types>
          <w:type w:val="bbPlcHdr"/>
        </w:types>
        <w:behaviors>
          <w:behavior w:val="content"/>
        </w:behaviors>
        <w:guid w:val="{14708A2F-9E82-45C2-8A28-78058F2DFF28}"/>
      </w:docPartPr>
      <w:docPartBody>
        <w:p w:rsidR="00834CB6" w:rsidRDefault="00834CB6" w:rsidP="00834CB6">
          <w:pPr>
            <w:pStyle w:val="27E780EAA3AE49028DCBFAF395A4E33A"/>
          </w:pPr>
          <w:r w:rsidRPr="00C05330">
            <w:t>Registration</w:t>
          </w:r>
        </w:p>
      </w:docPartBody>
    </w:docPart>
    <w:docPart>
      <w:docPartPr>
        <w:name w:val="037C3CDAA6604549BFF33632B3B9BEEE"/>
        <w:category>
          <w:name w:val="General"/>
          <w:gallery w:val="placeholder"/>
        </w:category>
        <w:types>
          <w:type w:val="bbPlcHdr"/>
        </w:types>
        <w:behaviors>
          <w:behavior w:val="content"/>
        </w:behaviors>
        <w:guid w:val="{A705453F-9DE6-46E8-9122-ECE7C3D48F9C}"/>
      </w:docPartPr>
      <w:docPartBody>
        <w:p w:rsidR="00834CB6" w:rsidRDefault="00834CB6" w:rsidP="00834CB6">
          <w:pPr>
            <w:pStyle w:val="037C3CDAA6604549BFF33632B3B9BEEE"/>
          </w:pPr>
          <w:r w:rsidRPr="00305383">
            <w:rPr>
              <w:b/>
            </w:rPr>
            <w:t>(Grand Ballroom)</w:t>
          </w:r>
        </w:p>
      </w:docPartBody>
    </w:docPart>
    <w:docPart>
      <w:docPartPr>
        <w:name w:val="B4F5E7BE6CC8424AB99E372890FEC0E7"/>
        <w:category>
          <w:name w:val="General"/>
          <w:gallery w:val="placeholder"/>
        </w:category>
        <w:types>
          <w:type w:val="bbPlcHdr"/>
        </w:types>
        <w:behaviors>
          <w:behavior w:val="content"/>
        </w:behaviors>
        <w:guid w:val="{A75407AF-44F8-4A01-91CC-B4233A3D207B}"/>
      </w:docPartPr>
      <w:docPartBody>
        <w:p w:rsidR="00834CB6" w:rsidRDefault="00834CB6" w:rsidP="00834CB6">
          <w:pPr>
            <w:pStyle w:val="B4F5E7BE6CC8424AB99E372890FEC0E7"/>
          </w:pPr>
          <w:r w:rsidRPr="000E3690">
            <w:rPr>
              <w:w w:val="37"/>
            </w:rPr>
            <w:t>1:30 pm</w:t>
          </w:r>
        </w:p>
      </w:docPartBody>
    </w:docPart>
    <w:docPart>
      <w:docPartPr>
        <w:name w:val="377970EE3D134B9F8335680DBD81D265"/>
        <w:category>
          <w:name w:val="General"/>
          <w:gallery w:val="placeholder"/>
        </w:category>
        <w:types>
          <w:type w:val="bbPlcHdr"/>
        </w:types>
        <w:behaviors>
          <w:behavior w:val="content"/>
        </w:behaviors>
        <w:guid w:val="{0A9AE768-2FAC-449A-A821-03FC4756B7D7}"/>
      </w:docPartPr>
      <w:docPartBody>
        <w:p w:rsidR="00834CB6" w:rsidRDefault="00834CB6" w:rsidP="00834CB6">
          <w:pPr>
            <w:pStyle w:val="377970EE3D134B9F8335680DBD81D265"/>
          </w:pPr>
          <w:r>
            <w:t>[Click to select date]</w:t>
          </w:r>
        </w:p>
      </w:docPartBody>
    </w:docPart>
    <w:docPart>
      <w:docPartPr>
        <w:name w:val="9E05041095954AF0862DA7234FE78C4B"/>
        <w:category>
          <w:name w:val="General"/>
          <w:gallery w:val="placeholder"/>
        </w:category>
        <w:types>
          <w:type w:val="bbPlcHdr"/>
        </w:types>
        <w:behaviors>
          <w:behavior w:val="content"/>
        </w:behaviors>
        <w:guid w:val="{003CFE19-7E2C-4FCE-998B-E5F68F8174F3}"/>
      </w:docPartPr>
      <w:docPartBody>
        <w:p w:rsidR="00834CB6" w:rsidRDefault="00834CB6" w:rsidP="00834CB6">
          <w:pPr>
            <w:pStyle w:val="9E05041095954AF0862DA7234FE78C4B"/>
          </w:pPr>
          <w:r>
            <w:t>[Click to select date]</w:t>
          </w:r>
        </w:p>
      </w:docPartBody>
    </w:docPart>
    <w:docPart>
      <w:docPartPr>
        <w:name w:val="4AE9F524FB6E486DA902ECD50D97C0C8"/>
        <w:category>
          <w:name w:val="General"/>
          <w:gallery w:val="placeholder"/>
        </w:category>
        <w:types>
          <w:type w:val="bbPlcHdr"/>
        </w:types>
        <w:behaviors>
          <w:behavior w:val="content"/>
        </w:behaviors>
        <w:guid w:val="{20DCE5E6-F095-4C2C-98B4-DB5423C3DDBE}"/>
      </w:docPartPr>
      <w:docPartBody>
        <w:p w:rsidR="00834CB6" w:rsidRDefault="00834CB6" w:rsidP="00834CB6">
          <w:pPr>
            <w:pStyle w:val="4AE9F524FB6E486DA902ECD50D97C0C8"/>
          </w:pPr>
          <w:r w:rsidRPr="00C05330">
            <w:t>Registration</w:t>
          </w:r>
        </w:p>
      </w:docPartBody>
    </w:docPart>
    <w:docPart>
      <w:docPartPr>
        <w:name w:val="05D3C8E5B6FE4112A151FD98B82D5F27"/>
        <w:category>
          <w:name w:val="General"/>
          <w:gallery w:val="placeholder"/>
        </w:category>
        <w:types>
          <w:type w:val="bbPlcHdr"/>
        </w:types>
        <w:behaviors>
          <w:behavior w:val="content"/>
        </w:behaviors>
        <w:guid w:val="{B013D84C-BF29-4A5F-8CD1-0620C1646E2C}"/>
      </w:docPartPr>
      <w:docPartBody>
        <w:p w:rsidR="00834CB6" w:rsidRDefault="00834CB6" w:rsidP="00834CB6">
          <w:pPr>
            <w:pStyle w:val="05D3C8E5B6FE4112A151FD98B82D5F27"/>
          </w:pPr>
          <w:r w:rsidRPr="000E3690">
            <w:rPr>
              <w:w w:val="38"/>
            </w:rPr>
            <w:t>3:00 p</w:t>
          </w:r>
          <w:r w:rsidRPr="000E3690">
            <w:rPr>
              <w:spacing w:val="-2294"/>
              <w:w w:val="38"/>
            </w:rPr>
            <w:t>m</w:t>
          </w:r>
        </w:p>
      </w:docPartBody>
    </w:docPart>
    <w:docPart>
      <w:docPartPr>
        <w:name w:val="48FCD411A18149AD8553666695531B14"/>
        <w:category>
          <w:name w:val="General"/>
          <w:gallery w:val="placeholder"/>
        </w:category>
        <w:types>
          <w:type w:val="bbPlcHdr"/>
        </w:types>
        <w:behaviors>
          <w:behavior w:val="content"/>
        </w:behaviors>
        <w:guid w:val="{A9D6A365-75F6-4FBB-9FC0-A48008CC170A}"/>
      </w:docPartPr>
      <w:docPartBody>
        <w:p w:rsidR="00834CB6" w:rsidRDefault="00834CB6" w:rsidP="00834CB6">
          <w:pPr>
            <w:pStyle w:val="48FCD411A18149AD8553666695531B14"/>
          </w:pPr>
          <w:r w:rsidRPr="00C05330">
            <w:t>Registration</w:t>
          </w:r>
        </w:p>
      </w:docPartBody>
    </w:docPart>
    <w:docPart>
      <w:docPartPr>
        <w:name w:val="9B0261BD4EA0454B86C6317EE69A0706"/>
        <w:category>
          <w:name w:val="General"/>
          <w:gallery w:val="placeholder"/>
        </w:category>
        <w:types>
          <w:type w:val="bbPlcHdr"/>
        </w:types>
        <w:behaviors>
          <w:behavior w:val="content"/>
        </w:behaviors>
        <w:guid w:val="{049599E0-726B-4DCD-8D72-5A9A142CEEF6}"/>
      </w:docPartPr>
      <w:docPartBody>
        <w:p w:rsidR="00834CB6" w:rsidRDefault="00834CB6" w:rsidP="00834CB6">
          <w:pPr>
            <w:pStyle w:val="9B0261BD4EA0454B86C6317EE69A0706"/>
          </w:pPr>
          <w:r w:rsidRPr="00C05330">
            <w:t>Registration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B6"/>
    <w:rsid w:val="00007986"/>
    <w:rsid w:val="000108DD"/>
    <w:rsid w:val="00043170"/>
    <w:rsid w:val="000733C7"/>
    <w:rsid w:val="00281EF8"/>
    <w:rsid w:val="002E036B"/>
    <w:rsid w:val="00361463"/>
    <w:rsid w:val="003F4118"/>
    <w:rsid w:val="004028B5"/>
    <w:rsid w:val="00441901"/>
    <w:rsid w:val="004E2DF6"/>
    <w:rsid w:val="00553FC2"/>
    <w:rsid w:val="00580590"/>
    <w:rsid w:val="00593897"/>
    <w:rsid w:val="00620521"/>
    <w:rsid w:val="00650D70"/>
    <w:rsid w:val="00655F25"/>
    <w:rsid w:val="0071377A"/>
    <w:rsid w:val="0075195C"/>
    <w:rsid w:val="00755E51"/>
    <w:rsid w:val="00834CB6"/>
    <w:rsid w:val="00890FBC"/>
    <w:rsid w:val="008C7802"/>
    <w:rsid w:val="008E6BD8"/>
    <w:rsid w:val="009052F6"/>
    <w:rsid w:val="009B76DD"/>
    <w:rsid w:val="009C5218"/>
    <w:rsid w:val="00A20695"/>
    <w:rsid w:val="00A46697"/>
    <w:rsid w:val="00AF136D"/>
    <w:rsid w:val="00B05A7D"/>
    <w:rsid w:val="00D4756F"/>
    <w:rsid w:val="00D50395"/>
    <w:rsid w:val="00D5331F"/>
    <w:rsid w:val="00E42D5C"/>
    <w:rsid w:val="00E56E47"/>
    <w:rsid w:val="00EA138A"/>
    <w:rsid w:val="00EA21A3"/>
    <w:rsid w:val="00F11A25"/>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948DA3FF04BEF8183A551BD8473B0">
    <w:name w:val="C73948DA3FF04BEF8183A551BD8473B0"/>
  </w:style>
  <w:style w:type="paragraph" w:customStyle="1" w:styleId="1A897A8176254C5A8E1D85C6F339E73E">
    <w:name w:val="1A897A8176254C5A8E1D85C6F339E73E"/>
  </w:style>
  <w:style w:type="paragraph" w:customStyle="1" w:styleId="4AEDC0B4FEE74382ADC5E1FAB3F36E61">
    <w:name w:val="4AEDC0B4FEE74382ADC5E1FAB3F36E61"/>
  </w:style>
  <w:style w:type="paragraph" w:customStyle="1" w:styleId="97721E1326B9449EAEF7E10BA6CCA9B1">
    <w:name w:val="97721E1326B9449EAEF7E10BA6CCA9B1"/>
  </w:style>
  <w:style w:type="paragraph" w:customStyle="1" w:styleId="7BCFF20F2D7D4E2ABFC2F0E9ED964192">
    <w:name w:val="7BCFF20F2D7D4E2ABFC2F0E9ED964192"/>
  </w:style>
  <w:style w:type="paragraph" w:customStyle="1" w:styleId="05141D94E5CC4D53B82A7D10B82FD57D">
    <w:name w:val="05141D94E5CC4D53B82A7D10B82FD57D"/>
  </w:style>
  <w:style w:type="paragraph" w:customStyle="1" w:styleId="52769C05A35A4D9F9190527559941F46">
    <w:name w:val="52769C05A35A4D9F9190527559941F46"/>
  </w:style>
  <w:style w:type="paragraph" w:customStyle="1" w:styleId="0C8AD6471E944E32BA42CBA2505AB4FD">
    <w:name w:val="0C8AD6471E944E32BA42CBA2505AB4FD"/>
  </w:style>
  <w:style w:type="paragraph" w:customStyle="1" w:styleId="1D2EDC4C2F374FB5943CDAA95FD33C26">
    <w:name w:val="1D2EDC4C2F374FB5943CDAA95FD33C26"/>
  </w:style>
  <w:style w:type="paragraph" w:customStyle="1" w:styleId="249632F8B8684989B02722E32ACFFE20">
    <w:name w:val="249632F8B8684989B02722E32ACFFE20"/>
  </w:style>
  <w:style w:type="paragraph" w:customStyle="1" w:styleId="2E2014BA4D7D4231BC6334A2E5FDE3E5">
    <w:name w:val="2E2014BA4D7D4231BC6334A2E5FDE3E5"/>
  </w:style>
  <w:style w:type="paragraph" w:customStyle="1" w:styleId="491A1EFEDAEC46258C5FAC331B34FDB7">
    <w:name w:val="491A1EFEDAEC46258C5FAC331B34FDB7"/>
  </w:style>
  <w:style w:type="paragraph" w:customStyle="1" w:styleId="95048BD26ABE49EFBA66123C4DD5DF18">
    <w:name w:val="95048BD26ABE49EFBA66123C4DD5DF18"/>
  </w:style>
  <w:style w:type="paragraph" w:customStyle="1" w:styleId="2E29B1EF9DFB47519BC5037EE6BB3267">
    <w:name w:val="2E29B1EF9DFB47519BC5037EE6BB3267"/>
  </w:style>
  <w:style w:type="paragraph" w:customStyle="1" w:styleId="36AA96A3E5B745F0BC07942E258EFF2C">
    <w:name w:val="36AA96A3E5B745F0BC07942E258EFF2C"/>
  </w:style>
  <w:style w:type="paragraph" w:customStyle="1" w:styleId="41EF372F7C964B16B37442919AA09B81">
    <w:name w:val="41EF372F7C964B16B37442919AA09B81"/>
  </w:style>
  <w:style w:type="paragraph" w:customStyle="1" w:styleId="E591E6B0BD444C2398169BDAB518ECF4">
    <w:name w:val="E591E6B0BD444C2398169BDAB518ECF4"/>
  </w:style>
  <w:style w:type="paragraph" w:customStyle="1" w:styleId="26FF0EBB7D8C4DC0B6925CA3487A62FF">
    <w:name w:val="26FF0EBB7D8C4DC0B6925CA3487A62FF"/>
  </w:style>
  <w:style w:type="paragraph" w:customStyle="1" w:styleId="42F1F147CB9F4D10818B0D4A00B9B3C2">
    <w:name w:val="42F1F147CB9F4D10818B0D4A00B9B3C2"/>
  </w:style>
  <w:style w:type="paragraph" w:customStyle="1" w:styleId="AA0123733F234B0A994CEE905748E48D">
    <w:name w:val="AA0123733F234B0A994CEE905748E48D"/>
  </w:style>
  <w:style w:type="paragraph" w:customStyle="1" w:styleId="E7423575DB524E20997D74542B1FF228">
    <w:name w:val="E7423575DB524E20997D74542B1FF228"/>
  </w:style>
  <w:style w:type="paragraph" w:customStyle="1" w:styleId="865DCB99B391459CA3C380E6B6E7473B">
    <w:name w:val="865DCB99B391459CA3C380E6B6E7473B"/>
  </w:style>
  <w:style w:type="paragraph" w:customStyle="1" w:styleId="3872D5C5036B4B27AEE22B59A8CA9D0B">
    <w:name w:val="3872D5C5036B4B27AEE22B59A8CA9D0B"/>
  </w:style>
  <w:style w:type="paragraph" w:customStyle="1" w:styleId="DF6C8EBD033945F385C84B90F90BBDC7">
    <w:name w:val="DF6C8EBD033945F385C84B90F90BBDC7"/>
  </w:style>
  <w:style w:type="paragraph" w:customStyle="1" w:styleId="75B44AD3B7554B8C9A271A87D9B677CA">
    <w:name w:val="75B44AD3B7554B8C9A271A87D9B677CA"/>
  </w:style>
  <w:style w:type="paragraph" w:customStyle="1" w:styleId="34381651476447FA900A486FB6CA56F8">
    <w:name w:val="34381651476447FA900A486FB6CA56F8"/>
  </w:style>
  <w:style w:type="paragraph" w:customStyle="1" w:styleId="0B139C40025E466B800F2A846E5EF33C">
    <w:name w:val="0B139C40025E466B800F2A846E5EF33C"/>
  </w:style>
  <w:style w:type="paragraph" w:customStyle="1" w:styleId="42258204483C4DC7856CFBC8C9E5C50F">
    <w:name w:val="42258204483C4DC7856CFBC8C9E5C50F"/>
  </w:style>
  <w:style w:type="paragraph" w:customStyle="1" w:styleId="C0278AA470B643F38023A125D4F7BA28">
    <w:name w:val="C0278AA470B643F38023A125D4F7BA28"/>
  </w:style>
  <w:style w:type="paragraph" w:customStyle="1" w:styleId="5D03EED17A554D30BD22371ADDC4ACDE">
    <w:name w:val="5D03EED17A554D30BD22371ADDC4ACDE"/>
  </w:style>
  <w:style w:type="paragraph" w:customStyle="1" w:styleId="ABCD4B69B248425B8CA964D56D39BCEB">
    <w:name w:val="ABCD4B69B248425B8CA964D56D39BCEB"/>
  </w:style>
  <w:style w:type="paragraph" w:customStyle="1" w:styleId="8EDE6936CDD249BDBCDBC311BB62E2B1">
    <w:name w:val="8EDE6936CDD249BDBCDBC311BB62E2B1"/>
  </w:style>
  <w:style w:type="paragraph" w:customStyle="1" w:styleId="AEDC0E95F1564B1B82F3AF83910E62F5">
    <w:name w:val="AEDC0E95F1564B1B82F3AF83910E62F5"/>
  </w:style>
  <w:style w:type="paragraph" w:customStyle="1" w:styleId="206B62A3639749A08E6EFF083F9FA325">
    <w:name w:val="206B62A3639749A08E6EFF083F9FA325"/>
  </w:style>
  <w:style w:type="paragraph" w:customStyle="1" w:styleId="5E0B880251ED476B86F9AE01CE71619D">
    <w:name w:val="5E0B880251ED476B86F9AE01CE71619D"/>
  </w:style>
  <w:style w:type="paragraph" w:customStyle="1" w:styleId="418F57936359474F9537DFFD6DCC4400">
    <w:name w:val="418F57936359474F9537DFFD6DCC4400"/>
  </w:style>
  <w:style w:type="paragraph" w:customStyle="1" w:styleId="70E54FB1AA864A2699E88C4A1257C154">
    <w:name w:val="70E54FB1AA864A2699E88C4A1257C154"/>
  </w:style>
  <w:style w:type="paragraph" w:customStyle="1" w:styleId="579B8CF3D15241C4B09A2E743B4CBA46">
    <w:name w:val="579B8CF3D15241C4B09A2E743B4CBA46"/>
  </w:style>
  <w:style w:type="paragraph" w:customStyle="1" w:styleId="6D7EEEB4F02644D4989E2C19696D515D">
    <w:name w:val="6D7EEEB4F02644D4989E2C19696D515D"/>
  </w:style>
  <w:style w:type="paragraph" w:customStyle="1" w:styleId="6AF13D7500B84448B651DA023F55A21B">
    <w:name w:val="6AF13D7500B84448B651DA023F55A21B"/>
  </w:style>
  <w:style w:type="paragraph" w:customStyle="1" w:styleId="06B8A75B477F474580E7E8F93F8B08AD">
    <w:name w:val="06B8A75B477F474580E7E8F93F8B08AD"/>
  </w:style>
  <w:style w:type="paragraph" w:customStyle="1" w:styleId="D3CAACFC24C049EE854A6D45623441F0">
    <w:name w:val="D3CAACFC24C049EE854A6D45623441F0"/>
  </w:style>
  <w:style w:type="paragraph" w:customStyle="1" w:styleId="064EED2DD3FD4E70815CB4440BF68A0D">
    <w:name w:val="064EED2DD3FD4E70815CB4440BF68A0D"/>
  </w:style>
  <w:style w:type="paragraph" w:customStyle="1" w:styleId="50D4B145CDA04348943C064123EF563D">
    <w:name w:val="50D4B145CDA04348943C064123EF563D"/>
  </w:style>
  <w:style w:type="paragraph" w:customStyle="1" w:styleId="B07313F2D60E4392B7C12D4CDCC53B08">
    <w:name w:val="B07313F2D60E4392B7C12D4CDCC53B08"/>
  </w:style>
  <w:style w:type="paragraph" w:customStyle="1" w:styleId="8CF801584F2545EE891FA753DFC08B8A">
    <w:name w:val="8CF801584F2545EE891FA753DFC08B8A"/>
  </w:style>
  <w:style w:type="paragraph" w:customStyle="1" w:styleId="D8E655F5E99742B5A8F1D0D62E24D312">
    <w:name w:val="D8E655F5E99742B5A8F1D0D62E24D312"/>
  </w:style>
  <w:style w:type="paragraph" w:customStyle="1" w:styleId="DD003DBB29E64A51B685A5ED6DA94564">
    <w:name w:val="DD003DBB29E64A51B685A5ED6DA94564"/>
  </w:style>
  <w:style w:type="paragraph" w:customStyle="1" w:styleId="4B46E56A04F24952B247138AAF9168B6">
    <w:name w:val="4B46E56A04F24952B247138AAF9168B6"/>
  </w:style>
  <w:style w:type="paragraph" w:customStyle="1" w:styleId="AC0A10F0671B49F6A8258C0CDD1538DD">
    <w:name w:val="AC0A10F0671B49F6A8258C0CDD1538DD"/>
  </w:style>
  <w:style w:type="paragraph" w:customStyle="1" w:styleId="BA9CEDF298164324907D5D80092BEC7A">
    <w:name w:val="BA9CEDF298164324907D5D80092BEC7A"/>
  </w:style>
  <w:style w:type="paragraph" w:customStyle="1" w:styleId="36249DE02E3040A88AF1F19DBD09D1EE">
    <w:name w:val="36249DE02E3040A88AF1F19DBD09D1EE"/>
  </w:style>
  <w:style w:type="paragraph" w:customStyle="1" w:styleId="AE7700F97654487F9511FAAC7A26C1C4">
    <w:name w:val="AE7700F97654487F9511FAAC7A26C1C4"/>
  </w:style>
  <w:style w:type="paragraph" w:customStyle="1" w:styleId="9D09E65F89C646B6B51F3E09A44E17AE">
    <w:name w:val="9D09E65F89C646B6B51F3E09A44E17AE"/>
  </w:style>
  <w:style w:type="paragraph" w:customStyle="1" w:styleId="E6E42CFC00B549DDBF89D6B437B4DF7B">
    <w:name w:val="E6E42CFC00B549DDBF89D6B437B4DF7B"/>
  </w:style>
  <w:style w:type="paragraph" w:customStyle="1" w:styleId="18182D0B81964F22932D79CCF63824F4">
    <w:name w:val="18182D0B81964F22932D79CCF63824F4"/>
  </w:style>
  <w:style w:type="paragraph" w:customStyle="1" w:styleId="9682EA8EE7964BBE9E431D56D1A1756C">
    <w:name w:val="9682EA8EE7964BBE9E431D56D1A1756C"/>
  </w:style>
  <w:style w:type="paragraph" w:customStyle="1" w:styleId="B2A9091330AB46D89CBE3BA9E8DC586C">
    <w:name w:val="B2A9091330AB46D89CBE3BA9E8DC586C"/>
  </w:style>
  <w:style w:type="paragraph" w:customStyle="1" w:styleId="D8D18EBD872C4AED8BB6663963A74CFC">
    <w:name w:val="D8D18EBD872C4AED8BB6663963A74CFC"/>
  </w:style>
  <w:style w:type="paragraph" w:customStyle="1" w:styleId="046E1DF2172D4D15BCCFF884B5D62745">
    <w:name w:val="046E1DF2172D4D15BCCFF884B5D62745"/>
  </w:style>
  <w:style w:type="paragraph" w:customStyle="1" w:styleId="1B58E36D241C472A84687513B7216361">
    <w:name w:val="1B58E36D241C472A84687513B7216361"/>
  </w:style>
  <w:style w:type="paragraph" w:customStyle="1" w:styleId="F5AD2E7026924FD0BB8B4ACE30B6DDAA">
    <w:name w:val="F5AD2E7026924FD0BB8B4ACE30B6DDAA"/>
  </w:style>
  <w:style w:type="paragraph" w:customStyle="1" w:styleId="BFD92E27FC6E4C5AAB76615E70D364B6">
    <w:name w:val="BFD92E27FC6E4C5AAB76615E70D364B6"/>
  </w:style>
  <w:style w:type="paragraph" w:customStyle="1" w:styleId="9BC2ACF590074C02B83B277BCB845B07">
    <w:name w:val="9BC2ACF590074C02B83B277BCB845B07"/>
  </w:style>
  <w:style w:type="paragraph" w:customStyle="1" w:styleId="813937C4D943444F915A6864FA0E9107">
    <w:name w:val="813937C4D943444F915A6864FA0E9107"/>
  </w:style>
  <w:style w:type="paragraph" w:customStyle="1" w:styleId="11D6F76CA1174A7DB4F34589FE193A61">
    <w:name w:val="11D6F76CA1174A7DB4F34589FE193A61"/>
  </w:style>
  <w:style w:type="paragraph" w:customStyle="1" w:styleId="AB69B653556E4D49AE56DB0C35731D19">
    <w:name w:val="AB69B653556E4D49AE56DB0C35731D19"/>
  </w:style>
  <w:style w:type="paragraph" w:customStyle="1" w:styleId="61342E40DD01494086E5D265AB8571A6">
    <w:name w:val="61342E40DD01494086E5D265AB8571A6"/>
  </w:style>
  <w:style w:type="paragraph" w:customStyle="1" w:styleId="196A41470D3A46258E174D9182B21AD5">
    <w:name w:val="196A41470D3A46258E174D9182B21AD5"/>
  </w:style>
  <w:style w:type="paragraph" w:customStyle="1" w:styleId="E031DEBDD6CB4825B603FEA1A5F378FC">
    <w:name w:val="E031DEBDD6CB4825B603FEA1A5F378FC"/>
  </w:style>
  <w:style w:type="paragraph" w:customStyle="1" w:styleId="525EC62187234E9B87698CB45F2C580F">
    <w:name w:val="525EC62187234E9B87698CB45F2C580F"/>
  </w:style>
  <w:style w:type="paragraph" w:customStyle="1" w:styleId="CB2C4B7566704AD49ABFB8D3C884A8F9">
    <w:name w:val="CB2C4B7566704AD49ABFB8D3C884A8F9"/>
  </w:style>
  <w:style w:type="paragraph" w:customStyle="1" w:styleId="FEA5751BAED3499E98812C847EA44C06">
    <w:name w:val="FEA5751BAED3499E98812C847EA44C06"/>
  </w:style>
  <w:style w:type="paragraph" w:customStyle="1" w:styleId="75719B0012E745A4ACAFF51B195DC903">
    <w:name w:val="75719B0012E745A4ACAFF51B195DC903"/>
  </w:style>
  <w:style w:type="paragraph" w:customStyle="1" w:styleId="519C4C91B4674195BB9F91BC2907360C">
    <w:name w:val="519C4C91B4674195BB9F91BC2907360C"/>
  </w:style>
  <w:style w:type="paragraph" w:customStyle="1" w:styleId="C8576EA529BF47BFB683869FBD82B220">
    <w:name w:val="C8576EA529BF47BFB683869FBD82B220"/>
  </w:style>
  <w:style w:type="paragraph" w:customStyle="1" w:styleId="5A572556E1F141C3938A32AFC4622CFB">
    <w:name w:val="5A572556E1F141C3938A32AFC4622CFB"/>
  </w:style>
  <w:style w:type="paragraph" w:customStyle="1" w:styleId="4F4B7C08FD1C465EA493DF1C5BF9C2EC">
    <w:name w:val="4F4B7C08FD1C465EA493DF1C5BF9C2EC"/>
  </w:style>
  <w:style w:type="paragraph" w:customStyle="1" w:styleId="A2F1D2E7E05F4F4B90CE24BAF51312B9">
    <w:name w:val="A2F1D2E7E05F4F4B90CE24BAF51312B9"/>
  </w:style>
  <w:style w:type="paragraph" w:customStyle="1" w:styleId="AD2D6CA1B9DB4678A0355B0545B45469">
    <w:name w:val="AD2D6CA1B9DB4678A0355B0545B45469"/>
  </w:style>
  <w:style w:type="paragraph" w:customStyle="1" w:styleId="0528A3EE71314113A8FC409849BB2E8F">
    <w:name w:val="0528A3EE71314113A8FC409849BB2E8F"/>
  </w:style>
  <w:style w:type="paragraph" w:customStyle="1" w:styleId="DD5B94464546497B8D68A0844002B81E">
    <w:name w:val="DD5B94464546497B8D68A0844002B81E"/>
  </w:style>
  <w:style w:type="paragraph" w:customStyle="1" w:styleId="9E5BB3F5C3B64EB2A94B7EBCE1835443">
    <w:name w:val="9E5BB3F5C3B64EB2A94B7EBCE1835443"/>
  </w:style>
  <w:style w:type="paragraph" w:customStyle="1" w:styleId="FEBC14DE56C745B7BEA668933830686F">
    <w:name w:val="FEBC14DE56C745B7BEA668933830686F"/>
  </w:style>
  <w:style w:type="paragraph" w:customStyle="1" w:styleId="B512B58D4AC6429597C3AB5F16CC35D2">
    <w:name w:val="B512B58D4AC6429597C3AB5F16CC35D2"/>
  </w:style>
  <w:style w:type="paragraph" w:customStyle="1" w:styleId="FDC4032084934ACA9006E30ADDD4E2B4">
    <w:name w:val="FDC4032084934ACA9006E30ADDD4E2B4"/>
  </w:style>
  <w:style w:type="paragraph" w:customStyle="1" w:styleId="3E74F70641B64C35B63E2837C5F2F4A9">
    <w:name w:val="3E74F70641B64C35B63E2837C5F2F4A9"/>
  </w:style>
  <w:style w:type="paragraph" w:customStyle="1" w:styleId="A614E152DCE4442F83F8B2FCF9B83D8C">
    <w:name w:val="A614E152DCE4442F83F8B2FCF9B83D8C"/>
  </w:style>
  <w:style w:type="paragraph" w:customStyle="1" w:styleId="76B5A08834214E3EA768329CE2782A8D">
    <w:name w:val="76B5A08834214E3EA768329CE2782A8D"/>
  </w:style>
  <w:style w:type="paragraph" w:customStyle="1" w:styleId="A912A4A583F84B60BDAC592B94C31511">
    <w:name w:val="A912A4A583F84B60BDAC592B94C31511"/>
  </w:style>
  <w:style w:type="paragraph" w:customStyle="1" w:styleId="69803E2689CF455199AF230CD7F23C80">
    <w:name w:val="69803E2689CF455199AF230CD7F23C80"/>
  </w:style>
  <w:style w:type="paragraph" w:customStyle="1" w:styleId="629ADDD1ED934606AD39F2B8E5200F69">
    <w:name w:val="629ADDD1ED934606AD39F2B8E5200F69"/>
  </w:style>
  <w:style w:type="paragraph" w:customStyle="1" w:styleId="9289473202934B18975D93CA4DBB5E6F">
    <w:name w:val="9289473202934B18975D93CA4DBB5E6F"/>
  </w:style>
  <w:style w:type="paragraph" w:customStyle="1" w:styleId="8D48F00437FF4A63B4BEF83722C5E005">
    <w:name w:val="8D48F00437FF4A63B4BEF83722C5E005"/>
  </w:style>
  <w:style w:type="paragraph" w:customStyle="1" w:styleId="39CA9D21AB784D37B23C5F1D8FE7ACFD">
    <w:name w:val="39CA9D21AB784D37B23C5F1D8FE7ACFD"/>
  </w:style>
  <w:style w:type="paragraph" w:customStyle="1" w:styleId="F796DA9B6812492285E3379FFE3839F8">
    <w:name w:val="F796DA9B6812492285E3379FFE3839F8"/>
  </w:style>
  <w:style w:type="paragraph" w:customStyle="1" w:styleId="8878817F7FEB4B909CAAAB712FC7074F">
    <w:name w:val="8878817F7FEB4B909CAAAB712FC7074F"/>
  </w:style>
  <w:style w:type="paragraph" w:customStyle="1" w:styleId="C5D1655D3D054AE188924C9296A767AF">
    <w:name w:val="C5D1655D3D054AE188924C9296A767AF"/>
  </w:style>
  <w:style w:type="paragraph" w:customStyle="1" w:styleId="E2268ED405334320861CB283E0EF3463">
    <w:name w:val="E2268ED405334320861CB283E0EF3463"/>
  </w:style>
  <w:style w:type="paragraph" w:customStyle="1" w:styleId="9010D5FDC2A5479D94FBE93C4C9F89EB">
    <w:name w:val="9010D5FDC2A5479D94FBE93C4C9F89EB"/>
  </w:style>
  <w:style w:type="paragraph" w:customStyle="1" w:styleId="67F49A4F524B497A8586918042285752">
    <w:name w:val="67F49A4F524B497A8586918042285752"/>
  </w:style>
  <w:style w:type="paragraph" w:customStyle="1" w:styleId="EC4A4F9E528C44D08B1E47D2B21E8CEA">
    <w:name w:val="EC4A4F9E528C44D08B1E47D2B21E8CEA"/>
  </w:style>
  <w:style w:type="paragraph" w:customStyle="1" w:styleId="C647A9E003664A64B69D2C42FA4CCF58">
    <w:name w:val="C647A9E003664A64B69D2C42FA4CCF58"/>
  </w:style>
  <w:style w:type="paragraph" w:customStyle="1" w:styleId="B6CAA554EAD243A081C0C42242EEC53A">
    <w:name w:val="B6CAA554EAD243A081C0C42242EEC53A"/>
  </w:style>
  <w:style w:type="paragraph" w:customStyle="1" w:styleId="2B6EDF7BECD843039CD2EE1541D1137C">
    <w:name w:val="2B6EDF7BECD843039CD2EE1541D1137C"/>
  </w:style>
  <w:style w:type="paragraph" w:customStyle="1" w:styleId="32CD2FA8D8144ECCAFC74DF53B1C8CB1">
    <w:name w:val="32CD2FA8D8144ECCAFC74DF53B1C8CB1"/>
  </w:style>
  <w:style w:type="paragraph" w:customStyle="1" w:styleId="24C5799E5E5C472C97DD847860877BA4">
    <w:name w:val="24C5799E5E5C472C97DD847860877BA4"/>
  </w:style>
  <w:style w:type="paragraph" w:customStyle="1" w:styleId="3D320ED67DBC4504B3A9FC229E6E7FE1">
    <w:name w:val="3D320ED67DBC4504B3A9FC229E6E7FE1"/>
  </w:style>
  <w:style w:type="paragraph" w:customStyle="1" w:styleId="F29B4337E0DB4664BBB2CD82B91BFEA0">
    <w:name w:val="F29B4337E0DB4664BBB2CD82B91BFEA0"/>
  </w:style>
  <w:style w:type="paragraph" w:customStyle="1" w:styleId="D21142BECD184BBCB7B954BF73513CBB">
    <w:name w:val="D21142BECD184BBCB7B954BF73513CBB"/>
  </w:style>
  <w:style w:type="paragraph" w:customStyle="1" w:styleId="7A95912083E74E8EBBB1B36EFE30B6D9">
    <w:name w:val="7A95912083E74E8EBBB1B36EFE30B6D9"/>
  </w:style>
  <w:style w:type="paragraph" w:customStyle="1" w:styleId="448F9159CF1849689D7BC9F6BFBC09FF">
    <w:name w:val="448F9159CF1849689D7BC9F6BFBC09FF"/>
  </w:style>
  <w:style w:type="paragraph" w:customStyle="1" w:styleId="F337C005FADE4C45B995201312301DEB">
    <w:name w:val="F337C005FADE4C45B995201312301DEB"/>
  </w:style>
  <w:style w:type="paragraph" w:customStyle="1" w:styleId="50993848E061468A96009370CCD93CDF">
    <w:name w:val="50993848E061468A96009370CCD93CDF"/>
  </w:style>
  <w:style w:type="paragraph" w:customStyle="1" w:styleId="C7CC0A8FF2CE4649BBA81A7A1B25976F">
    <w:name w:val="C7CC0A8FF2CE4649BBA81A7A1B25976F"/>
  </w:style>
  <w:style w:type="paragraph" w:customStyle="1" w:styleId="0AB48B12BA9243E08AD0AB0A5650ED48">
    <w:name w:val="0AB48B12BA9243E08AD0AB0A5650ED48"/>
  </w:style>
  <w:style w:type="paragraph" w:customStyle="1" w:styleId="CBF4E17A53CE4BDC93D34CAFCA0855A9">
    <w:name w:val="CBF4E17A53CE4BDC93D34CAFCA0855A9"/>
  </w:style>
  <w:style w:type="paragraph" w:customStyle="1" w:styleId="FE8CEDB8FD00454090915608F5709CD0">
    <w:name w:val="FE8CEDB8FD00454090915608F5709CD0"/>
  </w:style>
  <w:style w:type="paragraph" w:customStyle="1" w:styleId="5983C3055DEC469BAC2BB3196585EC51">
    <w:name w:val="5983C3055DEC469BAC2BB3196585EC51"/>
  </w:style>
  <w:style w:type="paragraph" w:customStyle="1" w:styleId="64302DF6CCFC4A7CA3FF874EBE2E62BD">
    <w:name w:val="64302DF6CCFC4A7CA3FF874EBE2E62BD"/>
  </w:style>
  <w:style w:type="paragraph" w:customStyle="1" w:styleId="A318DCCB40CD405589D2F04D2A7B173E">
    <w:name w:val="A318DCCB40CD405589D2F04D2A7B173E"/>
  </w:style>
  <w:style w:type="paragraph" w:customStyle="1" w:styleId="547B707A6B87423B83C6467DFC30555A">
    <w:name w:val="547B707A6B87423B83C6467DFC30555A"/>
  </w:style>
  <w:style w:type="paragraph" w:customStyle="1" w:styleId="F5E0E9ADD999453CA290D464FFE015C3">
    <w:name w:val="F5E0E9ADD999453CA290D464FFE015C3"/>
  </w:style>
  <w:style w:type="paragraph" w:customStyle="1" w:styleId="07A5EB1659BF409B8F8A03B308D9B8F3">
    <w:name w:val="07A5EB1659BF409B8F8A03B308D9B8F3"/>
  </w:style>
  <w:style w:type="paragraph" w:customStyle="1" w:styleId="43CB0134F05B494ABEF88593FD30189F">
    <w:name w:val="43CB0134F05B494ABEF88593FD30189F"/>
  </w:style>
  <w:style w:type="paragraph" w:customStyle="1" w:styleId="C491FE7F1D8D4A9AAFA4EBAF1AF5F000">
    <w:name w:val="C491FE7F1D8D4A9AAFA4EBAF1AF5F000"/>
    <w:rsid w:val="00834CB6"/>
  </w:style>
  <w:style w:type="paragraph" w:customStyle="1" w:styleId="201598B9A99F4682A120FF9F7B3A2657">
    <w:name w:val="201598B9A99F4682A120FF9F7B3A2657"/>
    <w:rsid w:val="00834CB6"/>
  </w:style>
  <w:style w:type="paragraph" w:customStyle="1" w:styleId="AA2068B10720406BA268D95AF13B6A61">
    <w:name w:val="AA2068B10720406BA268D95AF13B6A61"/>
    <w:rsid w:val="00834CB6"/>
  </w:style>
  <w:style w:type="paragraph" w:customStyle="1" w:styleId="8B9FFD046E5543A9BD6DEF7D95D7D7AB">
    <w:name w:val="8B9FFD046E5543A9BD6DEF7D95D7D7AB"/>
    <w:rsid w:val="00834CB6"/>
  </w:style>
  <w:style w:type="paragraph" w:customStyle="1" w:styleId="0FC7D4A257DA4292BFB0FB41B0BFD008">
    <w:name w:val="0FC7D4A257DA4292BFB0FB41B0BFD008"/>
    <w:rsid w:val="00834CB6"/>
  </w:style>
  <w:style w:type="paragraph" w:customStyle="1" w:styleId="FB1A02ED589B45F985902DCAA600DABA">
    <w:name w:val="FB1A02ED589B45F985902DCAA600DABA"/>
    <w:rsid w:val="00834CB6"/>
  </w:style>
  <w:style w:type="paragraph" w:customStyle="1" w:styleId="7983EF8B44A7421B9A1CEC95D84948B7">
    <w:name w:val="7983EF8B44A7421B9A1CEC95D84948B7"/>
    <w:rsid w:val="00834CB6"/>
  </w:style>
  <w:style w:type="paragraph" w:customStyle="1" w:styleId="72DFFE710B634B4490546C612609E99B">
    <w:name w:val="72DFFE710B634B4490546C612609E99B"/>
    <w:rsid w:val="00834CB6"/>
  </w:style>
  <w:style w:type="paragraph" w:customStyle="1" w:styleId="135B1D3A272048CEA4112029D2C6D475">
    <w:name w:val="135B1D3A272048CEA4112029D2C6D475"/>
    <w:rsid w:val="00834CB6"/>
  </w:style>
  <w:style w:type="paragraph" w:customStyle="1" w:styleId="8ED5389B73534BCC804680651E3B2646">
    <w:name w:val="8ED5389B73534BCC804680651E3B2646"/>
    <w:rsid w:val="00834CB6"/>
  </w:style>
  <w:style w:type="paragraph" w:customStyle="1" w:styleId="326FA64301EE4C7D980357457A36CE22">
    <w:name w:val="326FA64301EE4C7D980357457A36CE22"/>
    <w:rsid w:val="00834CB6"/>
  </w:style>
  <w:style w:type="paragraph" w:customStyle="1" w:styleId="7DE746214BFD445C9CAB1242895E4C2F">
    <w:name w:val="7DE746214BFD445C9CAB1242895E4C2F"/>
    <w:rsid w:val="00834CB6"/>
  </w:style>
  <w:style w:type="paragraph" w:customStyle="1" w:styleId="36218EDAE05F4A2BB3AB009416FC1FDC">
    <w:name w:val="36218EDAE05F4A2BB3AB009416FC1FDC"/>
    <w:rsid w:val="00834CB6"/>
  </w:style>
  <w:style w:type="paragraph" w:customStyle="1" w:styleId="84995553BA8740D2B48B7B76DE701968">
    <w:name w:val="84995553BA8740D2B48B7B76DE701968"/>
    <w:rsid w:val="00834CB6"/>
  </w:style>
  <w:style w:type="paragraph" w:customStyle="1" w:styleId="7A8F3781835147058E7B4206A900A466">
    <w:name w:val="7A8F3781835147058E7B4206A900A466"/>
    <w:rsid w:val="00834CB6"/>
  </w:style>
  <w:style w:type="paragraph" w:customStyle="1" w:styleId="4555548932C942BB98F0F209FF225853">
    <w:name w:val="4555548932C942BB98F0F209FF225853"/>
    <w:rsid w:val="00834CB6"/>
  </w:style>
  <w:style w:type="paragraph" w:customStyle="1" w:styleId="EDAFC9913EFB4632971648227895D95A">
    <w:name w:val="EDAFC9913EFB4632971648227895D95A"/>
    <w:rsid w:val="00834CB6"/>
  </w:style>
  <w:style w:type="paragraph" w:customStyle="1" w:styleId="A5C47F2659FD4EB2AE768F15B5409279">
    <w:name w:val="A5C47F2659FD4EB2AE768F15B5409279"/>
    <w:rsid w:val="00834CB6"/>
  </w:style>
  <w:style w:type="paragraph" w:customStyle="1" w:styleId="9E61E6564EBF44539F815A72CD74708A">
    <w:name w:val="9E61E6564EBF44539F815A72CD74708A"/>
    <w:rsid w:val="00834CB6"/>
  </w:style>
  <w:style w:type="paragraph" w:customStyle="1" w:styleId="447D31F3D9D94B1DB5C9FF745AAEFFF1">
    <w:name w:val="447D31F3D9D94B1DB5C9FF745AAEFFF1"/>
    <w:rsid w:val="00834CB6"/>
  </w:style>
  <w:style w:type="paragraph" w:customStyle="1" w:styleId="906D8F54BEEB4680B97C859998D12B1A">
    <w:name w:val="906D8F54BEEB4680B97C859998D12B1A"/>
    <w:rsid w:val="00834CB6"/>
  </w:style>
  <w:style w:type="paragraph" w:customStyle="1" w:styleId="495EB3C222F44BDE9C75E6598C4F9DA2">
    <w:name w:val="495EB3C222F44BDE9C75E6598C4F9DA2"/>
    <w:rsid w:val="00834CB6"/>
  </w:style>
  <w:style w:type="paragraph" w:customStyle="1" w:styleId="DB2E4BD88C4346D8A3BA8A7BBCB01072">
    <w:name w:val="DB2E4BD88C4346D8A3BA8A7BBCB01072"/>
    <w:rsid w:val="00834CB6"/>
  </w:style>
  <w:style w:type="paragraph" w:customStyle="1" w:styleId="4F0682B7A2574970BD7475703EDD1904">
    <w:name w:val="4F0682B7A2574970BD7475703EDD1904"/>
    <w:rsid w:val="00834CB6"/>
  </w:style>
  <w:style w:type="paragraph" w:customStyle="1" w:styleId="DD4F34BB3E704A3B8717B2450F5835E3">
    <w:name w:val="DD4F34BB3E704A3B8717B2450F5835E3"/>
    <w:rsid w:val="00834CB6"/>
  </w:style>
  <w:style w:type="paragraph" w:customStyle="1" w:styleId="34BC4D664B99419AAF7B1115D59CA986">
    <w:name w:val="34BC4D664B99419AAF7B1115D59CA986"/>
    <w:rsid w:val="00834CB6"/>
  </w:style>
  <w:style w:type="paragraph" w:customStyle="1" w:styleId="9F81BA8EE83747E7B6147AC942FBE0F4">
    <w:name w:val="9F81BA8EE83747E7B6147AC942FBE0F4"/>
    <w:rsid w:val="00834CB6"/>
  </w:style>
  <w:style w:type="paragraph" w:customStyle="1" w:styleId="CE8E502D4D184247BE536D9BCBC7DCA6">
    <w:name w:val="CE8E502D4D184247BE536D9BCBC7DCA6"/>
    <w:rsid w:val="00834CB6"/>
  </w:style>
  <w:style w:type="paragraph" w:customStyle="1" w:styleId="4CD71EA9F8B14241994427E2A4499E6D">
    <w:name w:val="4CD71EA9F8B14241994427E2A4499E6D"/>
    <w:rsid w:val="00834CB6"/>
  </w:style>
  <w:style w:type="paragraph" w:customStyle="1" w:styleId="B77A5BDD93D74CBF902A2982405B522E">
    <w:name w:val="B77A5BDD93D74CBF902A2982405B522E"/>
    <w:rsid w:val="00834CB6"/>
  </w:style>
  <w:style w:type="paragraph" w:customStyle="1" w:styleId="9F93EF6FF92043C0B9BA66217FE9134B">
    <w:name w:val="9F93EF6FF92043C0B9BA66217FE9134B"/>
    <w:rsid w:val="00834CB6"/>
  </w:style>
  <w:style w:type="paragraph" w:customStyle="1" w:styleId="436A87B008FB42E8A617053DEFD37CA2">
    <w:name w:val="436A87B008FB42E8A617053DEFD37CA2"/>
    <w:rsid w:val="00834CB6"/>
  </w:style>
  <w:style w:type="paragraph" w:customStyle="1" w:styleId="CB890CECC203452F99277B9C98091890">
    <w:name w:val="CB890CECC203452F99277B9C98091890"/>
    <w:rsid w:val="00834CB6"/>
  </w:style>
  <w:style w:type="paragraph" w:customStyle="1" w:styleId="D331CE506DAA4778A6BB8AC1A256F982">
    <w:name w:val="D331CE506DAA4778A6BB8AC1A256F982"/>
    <w:rsid w:val="00834CB6"/>
  </w:style>
  <w:style w:type="paragraph" w:customStyle="1" w:styleId="380827F14F8D4B8A8B02DBD9B0DD3C97">
    <w:name w:val="380827F14F8D4B8A8B02DBD9B0DD3C97"/>
    <w:rsid w:val="00834CB6"/>
  </w:style>
  <w:style w:type="paragraph" w:customStyle="1" w:styleId="621DEA95FC9F4DBDA7A125F86495DF89">
    <w:name w:val="621DEA95FC9F4DBDA7A125F86495DF89"/>
    <w:rsid w:val="00834CB6"/>
  </w:style>
  <w:style w:type="paragraph" w:customStyle="1" w:styleId="4A28609C2A9E451DBBCC898F198BD821">
    <w:name w:val="4A28609C2A9E451DBBCC898F198BD821"/>
    <w:rsid w:val="00834CB6"/>
  </w:style>
  <w:style w:type="paragraph" w:customStyle="1" w:styleId="EA51058315C64A48AD5316B225742B29">
    <w:name w:val="EA51058315C64A48AD5316B225742B29"/>
    <w:rsid w:val="00834CB6"/>
  </w:style>
  <w:style w:type="paragraph" w:customStyle="1" w:styleId="6AFA66CCBF4449F7859AE8BEE6AC2E9F">
    <w:name w:val="6AFA66CCBF4449F7859AE8BEE6AC2E9F"/>
    <w:rsid w:val="00834CB6"/>
  </w:style>
  <w:style w:type="paragraph" w:customStyle="1" w:styleId="527580CEB93F4C78A195D50A31D33F4A">
    <w:name w:val="527580CEB93F4C78A195D50A31D33F4A"/>
    <w:rsid w:val="00834CB6"/>
  </w:style>
  <w:style w:type="paragraph" w:customStyle="1" w:styleId="5BABF49EB38C42D38D8CB3604F1B14C4">
    <w:name w:val="5BABF49EB38C42D38D8CB3604F1B14C4"/>
    <w:rsid w:val="00834CB6"/>
  </w:style>
  <w:style w:type="paragraph" w:customStyle="1" w:styleId="5E5263C7F15D438CAA50833FDADC7DAF">
    <w:name w:val="5E5263C7F15D438CAA50833FDADC7DAF"/>
    <w:rsid w:val="00834CB6"/>
  </w:style>
  <w:style w:type="paragraph" w:customStyle="1" w:styleId="0AE73B354EC04E339255EBDEDCA1482A">
    <w:name w:val="0AE73B354EC04E339255EBDEDCA1482A"/>
    <w:rsid w:val="00834CB6"/>
  </w:style>
  <w:style w:type="paragraph" w:customStyle="1" w:styleId="EEE39FB5CF8E4AB9AF211AFB36BD7916">
    <w:name w:val="EEE39FB5CF8E4AB9AF211AFB36BD7916"/>
    <w:rsid w:val="00834CB6"/>
  </w:style>
  <w:style w:type="paragraph" w:customStyle="1" w:styleId="A4AC00CA891541B1AD05A9CD811359D6">
    <w:name w:val="A4AC00CA891541B1AD05A9CD811359D6"/>
    <w:rsid w:val="00834CB6"/>
  </w:style>
  <w:style w:type="paragraph" w:customStyle="1" w:styleId="A89924E01B244031998F0B38A69140CE">
    <w:name w:val="A89924E01B244031998F0B38A69140CE"/>
    <w:rsid w:val="00834CB6"/>
  </w:style>
  <w:style w:type="paragraph" w:customStyle="1" w:styleId="077C2BA3FE9045D8A67F72E69B40FA98">
    <w:name w:val="077C2BA3FE9045D8A67F72E69B40FA98"/>
    <w:rsid w:val="00834CB6"/>
  </w:style>
  <w:style w:type="paragraph" w:customStyle="1" w:styleId="8923BE33747D4B7FB2C462CCC9D10B65">
    <w:name w:val="8923BE33747D4B7FB2C462CCC9D10B65"/>
    <w:rsid w:val="00834CB6"/>
  </w:style>
  <w:style w:type="paragraph" w:customStyle="1" w:styleId="DC0E8A8A6A5A43ADACB887040F62CAE0">
    <w:name w:val="DC0E8A8A6A5A43ADACB887040F62CAE0"/>
    <w:rsid w:val="00834CB6"/>
  </w:style>
  <w:style w:type="paragraph" w:customStyle="1" w:styleId="62174428B06C4BC684DCD27B50D2446B">
    <w:name w:val="62174428B06C4BC684DCD27B50D2446B"/>
    <w:rsid w:val="00834CB6"/>
  </w:style>
  <w:style w:type="paragraph" w:customStyle="1" w:styleId="CD5E710BF02F413F8302B87182B097A2">
    <w:name w:val="CD5E710BF02F413F8302B87182B097A2"/>
    <w:rsid w:val="00834CB6"/>
  </w:style>
  <w:style w:type="paragraph" w:customStyle="1" w:styleId="74430D52B75E400DA401F5CD646C9CBE">
    <w:name w:val="74430D52B75E400DA401F5CD646C9CBE"/>
    <w:rsid w:val="00834CB6"/>
  </w:style>
  <w:style w:type="paragraph" w:customStyle="1" w:styleId="8936E472B92840B58CEAB4B1C4D17F6C">
    <w:name w:val="8936E472B92840B58CEAB4B1C4D17F6C"/>
    <w:rsid w:val="00834CB6"/>
  </w:style>
  <w:style w:type="paragraph" w:customStyle="1" w:styleId="26E74E45309D43D3A8EFCCE3794CCDB8">
    <w:name w:val="26E74E45309D43D3A8EFCCE3794CCDB8"/>
    <w:rsid w:val="00834CB6"/>
  </w:style>
  <w:style w:type="paragraph" w:customStyle="1" w:styleId="58D4EE34EEF64A94AB0783CDEF9FE34F">
    <w:name w:val="58D4EE34EEF64A94AB0783CDEF9FE34F"/>
    <w:rsid w:val="00834CB6"/>
  </w:style>
  <w:style w:type="paragraph" w:customStyle="1" w:styleId="1F2DFA54C0F6431EB1F67F5E1A33D72F">
    <w:name w:val="1F2DFA54C0F6431EB1F67F5E1A33D72F"/>
    <w:rsid w:val="00834CB6"/>
  </w:style>
  <w:style w:type="paragraph" w:customStyle="1" w:styleId="5746E5490FCA425AA7166D0551336605">
    <w:name w:val="5746E5490FCA425AA7166D0551336605"/>
    <w:rsid w:val="00834CB6"/>
  </w:style>
  <w:style w:type="paragraph" w:customStyle="1" w:styleId="D70B7B4996BE4554BC8B277968394F52">
    <w:name w:val="D70B7B4996BE4554BC8B277968394F52"/>
    <w:rsid w:val="00834CB6"/>
  </w:style>
  <w:style w:type="paragraph" w:customStyle="1" w:styleId="0C8BFBDB7BE841A1B769AD9A47CA61AD">
    <w:name w:val="0C8BFBDB7BE841A1B769AD9A47CA61AD"/>
    <w:rsid w:val="00834CB6"/>
  </w:style>
  <w:style w:type="paragraph" w:customStyle="1" w:styleId="61EE8D186DCC4C109B76DBC5510505E1">
    <w:name w:val="61EE8D186DCC4C109B76DBC5510505E1"/>
    <w:rsid w:val="00834CB6"/>
  </w:style>
  <w:style w:type="paragraph" w:customStyle="1" w:styleId="39677CA14A6748ED9EC6E1C964D4C4E6">
    <w:name w:val="39677CA14A6748ED9EC6E1C964D4C4E6"/>
    <w:rsid w:val="00834CB6"/>
  </w:style>
  <w:style w:type="paragraph" w:customStyle="1" w:styleId="86A55BF10DF04010825F5F46DB148387">
    <w:name w:val="86A55BF10DF04010825F5F46DB148387"/>
    <w:rsid w:val="00834CB6"/>
  </w:style>
  <w:style w:type="paragraph" w:customStyle="1" w:styleId="DD84EF67381E44D4AA82B2195537E41C">
    <w:name w:val="DD84EF67381E44D4AA82B2195537E41C"/>
    <w:rsid w:val="00834CB6"/>
  </w:style>
  <w:style w:type="paragraph" w:customStyle="1" w:styleId="00BEE8E9DAA44600933B6FDB1FA152FB">
    <w:name w:val="00BEE8E9DAA44600933B6FDB1FA152FB"/>
    <w:rsid w:val="00834CB6"/>
  </w:style>
  <w:style w:type="paragraph" w:customStyle="1" w:styleId="777BC49065C44B41A6256F575A8C9E8D">
    <w:name w:val="777BC49065C44B41A6256F575A8C9E8D"/>
    <w:rsid w:val="00834CB6"/>
  </w:style>
  <w:style w:type="paragraph" w:customStyle="1" w:styleId="80EA7AB3C1554FA5B7AF25ED359CF8AD">
    <w:name w:val="80EA7AB3C1554FA5B7AF25ED359CF8AD"/>
    <w:rsid w:val="00834CB6"/>
  </w:style>
  <w:style w:type="paragraph" w:customStyle="1" w:styleId="B18AC05201DE4A76B43020BC5A7B06DB">
    <w:name w:val="B18AC05201DE4A76B43020BC5A7B06DB"/>
    <w:rsid w:val="00834CB6"/>
  </w:style>
  <w:style w:type="paragraph" w:customStyle="1" w:styleId="E0414934C6524131817A74EA645CAB1D">
    <w:name w:val="E0414934C6524131817A74EA645CAB1D"/>
    <w:rsid w:val="00834CB6"/>
  </w:style>
  <w:style w:type="paragraph" w:customStyle="1" w:styleId="1DDDCAB06F834DAFA54DA225391169F5">
    <w:name w:val="1DDDCAB06F834DAFA54DA225391169F5"/>
    <w:rsid w:val="00834CB6"/>
  </w:style>
  <w:style w:type="paragraph" w:customStyle="1" w:styleId="A82DAA9017B24533B94B2EFC4A813B2D">
    <w:name w:val="A82DAA9017B24533B94B2EFC4A813B2D"/>
    <w:rsid w:val="00834CB6"/>
  </w:style>
  <w:style w:type="paragraph" w:customStyle="1" w:styleId="4F814F1BF6F141EBBFECF64DCFF1CFF7">
    <w:name w:val="4F814F1BF6F141EBBFECF64DCFF1CFF7"/>
    <w:rsid w:val="00834CB6"/>
  </w:style>
  <w:style w:type="paragraph" w:customStyle="1" w:styleId="BF30A0FBA102456BA06781D38A7684CE">
    <w:name w:val="BF30A0FBA102456BA06781D38A7684CE"/>
    <w:rsid w:val="00834CB6"/>
  </w:style>
  <w:style w:type="paragraph" w:customStyle="1" w:styleId="7A76B09A7BDD4B5E8EFB8A8FE5DA679C">
    <w:name w:val="7A76B09A7BDD4B5E8EFB8A8FE5DA679C"/>
    <w:rsid w:val="00834CB6"/>
  </w:style>
  <w:style w:type="paragraph" w:customStyle="1" w:styleId="F6349FF66B9A45AA9081DCC43FE2921D">
    <w:name w:val="F6349FF66B9A45AA9081DCC43FE2921D"/>
    <w:rsid w:val="00834CB6"/>
  </w:style>
  <w:style w:type="paragraph" w:customStyle="1" w:styleId="75380A5289BB4D06A03F48745EB8BB7D">
    <w:name w:val="75380A5289BB4D06A03F48745EB8BB7D"/>
    <w:rsid w:val="00834CB6"/>
  </w:style>
  <w:style w:type="paragraph" w:customStyle="1" w:styleId="9A16C4BC537B4400A5D2C52267982304">
    <w:name w:val="9A16C4BC537B4400A5D2C52267982304"/>
    <w:rsid w:val="00834CB6"/>
  </w:style>
  <w:style w:type="paragraph" w:customStyle="1" w:styleId="31D889BB539D43D7A9C39420D4F0F529">
    <w:name w:val="31D889BB539D43D7A9C39420D4F0F529"/>
    <w:rsid w:val="00834CB6"/>
  </w:style>
  <w:style w:type="paragraph" w:customStyle="1" w:styleId="4231FBA021CA418F800DC1BAAE983B9D">
    <w:name w:val="4231FBA021CA418F800DC1BAAE983B9D"/>
    <w:rsid w:val="00834CB6"/>
  </w:style>
  <w:style w:type="paragraph" w:customStyle="1" w:styleId="BF8EA0E9F4944E708DC5434814A0C570">
    <w:name w:val="BF8EA0E9F4944E708DC5434814A0C570"/>
    <w:rsid w:val="00834CB6"/>
  </w:style>
  <w:style w:type="paragraph" w:customStyle="1" w:styleId="E7A7341946834C19AFC8A61AD5B292AD">
    <w:name w:val="E7A7341946834C19AFC8A61AD5B292AD"/>
    <w:rsid w:val="00834CB6"/>
  </w:style>
  <w:style w:type="paragraph" w:customStyle="1" w:styleId="A220BD468AA648EE85980370EB4B7998">
    <w:name w:val="A220BD468AA648EE85980370EB4B7998"/>
    <w:rsid w:val="00834CB6"/>
  </w:style>
  <w:style w:type="paragraph" w:customStyle="1" w:styleId="3B18491E0758478A9C5CA160E62B9191">
    <w:name w:val="3B18491E0758478A9C5CA160E62B9191"/>
    <w:rsid w:val="00834CB6"/>
  </w:style>
  <w:style w:type="paragraph" w:customStyle="1" w:styleId="FD3153BD48D84EB8A2F18768210EE7E6">
    <w:name w:val="FD3153BD48D84EB8A2F18768210EE7E6"/>
    <w:rsid w:val="00834CB6"/>
  </w:style>
  <w:style w:type="paragraph" w:customStyle="1" w:styleId="C46E81EA3E7D4871BC7A10D8AAB9DB67">
    <w:name w:val="C46E81EA3E7D4871BC7A10D8AAB9DB67"/>
    <w:rsid w:val="00834CB6"/>
  </w:style>
  <w:style w:type="paragraph" w:customStyle="1" w:styleId="A476CF383D0846788BFA10409C00827B">
    <w:name w:val="A476CF383D0846788BFA10409C00827B"/>
    <w:rsid w:val="00834CB6"/>
  </w:style>
  <w:style w:type="paragraph" w:customStyle="1" w:styleId="ABD6098F38284A3F9A5C9C5FA010E686">
    <w:name w:val="ABD6098F38284A3F9A5C9C5FA010E686"/>
    <w:rsid w:val="00834CB6"/>
  </w:style>
  <w:style w:type="paragraph" w:customStyle="1" w:styleId="0654EE259537499FA7CC4677923F0FDE">
    <w:name w:val="0654EE259537499FA7CC4677923F0FDE"/>
    <w:rsid w:val="00834CB6"/>
  </w:style>
  <w:style w:type="paragraph" w:customStyle="1" w:styleId="15226E65AD914C6C82E0BC00A9398F6B">
    <w:name w:val="15226E65AD914C6C82E0BC00A9398F6B"/>
    <w:rsid w:val="00834CB6"/>
  </w:style>
  <w:style w:type="paragraph" w:customStyle="1" w:styleId="3717FA146DCF4B4288A07D60F52217C9">
    <w:name w:val="3717FA146DCF4B4288A07D60F52217C9"/>
    <w:rsid w:val="00834CB6"/>
  </w:style>
  <w:style w:type="paragraph" w:customStyle="1" w:styleId="688BD4DD156D44968E9B763C4A4611F9">
    <w:name w:val="688BD4DD156D44968E9B763C4A4611F9"/>
    <w:rsid w:val="00834CB6"/>
  </w:style>
  <w:style w:type="paragraph" w:customStyle="1" w:styleId="B2A68E1A49CB4AC1AA4C867F2025FBA6">
    <w:name w:val="B2A68E1A49CB4AC1AA4C867F2025FBA6"/>
    <w:rsid w:val="00834CB6"/>
  </w:style>
  <w:style w:type="paragraph" w:customStyle="1" w:styleId="8025B0B6B8B64DC9A8A251FF3261A00D">
    <w:name w:val="8025B0B6B8B64DC9A8A251FF3261A00D"/>
    <w:rsid w:val="00834CB6"/>
  </w:style>
  <w:style w:type="paragraph" w:customStyle="1" w:styleId="3F5C593D4F3D4737B5B4A17363C3F742">
    <w:name w:val="3F5C593D4F3D4737B5B4A17363C3F742"/>
    <w:rsid w:val="00834CB6"/>
  </w:style>
  <w:style w:type="paragraph" w:customStyle="1" w:styleId="FD5463AF07A84A94BCC8F2C750802771">
    <w:name w:val="FD5463AF07A84A94BCC8F2C750802771"/>
    <w:rsid w:val="00834CB6"/>
  </w:style>
  <w:style w:type="paragraph" w:customStyle="1" w:styleId="DC2DCFE333AD4270BDFCE9834BD6E07F">
    <w:name w:val="DC2DCFE333AD4270BDFCE9834BD6E07F"/>
    <w:rsid w:val="00834CB6"/>
  </w:style>
  <w:style w:type="paragraph" w:customStyle="1" w:styleId="F8307516C8634693A690C5DFADC72CD8">
    <w:name w:val="F8307516C8634693A690C5DFADC72CD8"/>
    <w:rsid w:val="00834CB6"/>
  </w:style>
  <w:style w:type="paragraph" w:customStyle="1" w:styleId="39155FB55F2D4DFEB868EEB06B665117">
    <w:name w:val="39155FB55F2D4DFEB868EEB06B665117"/>
    <w:rsid w:val="00834CB6"/>
  </w:style>
  <w:style w:type="paragraph" w:customStyle="1" w:styleId="EC70C63EF61446A4B09E271C51AA257D">
    <w:name w:val="EC70C63EF61446A4B09E271C51AA257D"/>
    <w:rsid w:val="00834CB6"/>
  </w:style>
  <w:style w:type="paragraph" w:customStyle="1" w:styleId="AF3E0D52378347538E15A3BA00EDD725">
    <w:name w:val="AF3E0D52378347538E15A3BA00EDD725"/>
    <w:rsid w:val="00834CB6"/>
  </w:style>
  <w:style w:type="paragraph" w:customStyle="1" w:styleId="69664657977945959AC1EB337E4254F2">
    <w:name w:val="69664657977945959AC1EB337E4254F2"/>
    <w:rsid w:val="00834CB6"/>
  </w:style>
  <w:style w:type="paragraph" w:customStyle="1" w:styleId="10AD0E75BB6A45D691D16AAA7AA7DCE5">
    <w:name w:val="10AD0E75BB6A45D691D16AAA7AA7DCE5"/>
    <w:rsid w:val="00834CB6"/>
  </w:style>
  <w:style w:type="paragraph" w:customStyle="1" w:styleId="898771E60AB14F1BAFCD1842BB1408ED">
    <w:name w:val="898771E60AB14F1BAFCD1842BB1408ED"/>
    <w:rsid w:val="00834CB6"/>
  </w:style>
  <w:style w:type="paragraph" w:customStyle="1" w:styleId="9C5C8C7B40594AC1B3757E842F0A949F">
    <w:name w:val="9C5C8C7B40594AC1B3757E842F0A949F"/>
    <w:rsid w:val="00834CB6"/>
  </w:style>
  <w:style w:type="paragraph" w:customStyle="1" w:styleId="A5A2B752744E4E51A3B1EEB32205B7B5">
    <w:name w:val="A5A2B752744E4E51A3B1EEB32205B7B5"/>
    <w:rsid w:val="00834CB6"/>
  </w:style>
  <w:style w:type="paragraph" w:customStyle="1" w:styleId="12F3D8E2CB9940489850A0BDBACA1942">
    <w:name w:val="12F3D8E2CB9940489850A0BDBACA1942"/>
    <w:rsid w:val="00834CB6"/>
  </w:style>
  <w:style w:type="paragraph" w:customStyle="1" w:styleId="2019DF7CD77E4A62AAFDA2B19FDBD22D">
    <w:name w:val="2019DF7CD77E4A62AAFDA2B19FDBD22D"/>
    <w:rsid w:val="00834CB6"/>
  </w:style>
  <w:style w:type="paragraph" w:customStyle="1" w:styleId="E73690E408244BE8A5374C4EA8973396">
    <w:name w:val="E73690E408244BE8A5374C4EA8973396"/>
    <w:rsid w:val="00834CB6"/>
  </w:style>
  <w:style w:type="paragraph" w:customStyle="1" w:styleId="732273AF037944939E7FF035165479BF">
    <w:name w:val="732273AF037944939E7FF035165479BF"/>
    <w:rsid w:val="00834CB6"/>
  </w:style>
  <w:style w:type="paragraph" w:customStyle="1" w:styleId="ABE621BABCD54D81B76530B23A130F94">
    <w:name w:val="ABE621BABCD54D81B76530B23A130F94"/>
    <w:rsid w:val="00834CB6"/>
  </w:style>
  <w:style w:type="paragraph" w:customStyle="1" w:styleId="B5BFCCA6D08747A7B3A58C7C2D217D5D">
    <w:name w:val="B5BFCCA6D08747A7B3A58C7C2D217D5D"/>
    <w:rsid w:val="00834CB6"/>
  </w:style>
  <w:style w:type="paragraph" w:customStyle="1" w:styleId="EC448D07926343FFBD2D1E814F66332B">
    <w:name w:val="EC448D07926343FFBD2D1E814F66332B"/>
    <w:rsid w:val="00834CB6"/>
  </w:style>
  <w:style w:type="paragraph" w:customStyle="1" w:styleId="336B4FA0511E49E9A559BDCAB50E381B">
    <w:name w:val="336B4FA0511E49E9A559BDCAB50E381B"/>
    <w:rsid w:val="00834CB6"/>
  </w:style>
  <w:style w:type="paragraph" w:customStyle="1" w:styleId="7D68B4A41DC4424D9E0451A235576F83">
    <w:name w:val="7D68B4A41DC4424D9E0451A235576F83"/>
    <w:rsid w:val="00834CB6"/>
  </w:style>
  <w:style w:type="paragraph" w:customStyle="1" w:styleId="615C032496454C2084453D131B087555">
    <w:name w:val="615C032496454C2084453D131B087555"/>
    <w:rsid w:val="00834CB6"/>
  </w:style>
  <w:style w:type="paragraph" w:customStyle="1" w:styleId="9B34026E25CB476BB12E5048FA61A315">
    <w:name w:val="9B34026E25CB476BB12E5048FA61A315"/>
    <w:rsid w:val="00834CB6"/>
  </w:style>
  <w:style w:type="paragraph" w:customStyle="1" w:styleId="43F07838DAC1421EB5FA853B6503CA39">
    <w:name w:val="43F07838DAC1421EB5FA853B6503CA39"/>
    <w:rsid w:val="00834CB6"/>
  </w:style>
  <w:style w:type="paragraph" w:customStyle="1" w:styleId="A8021A0D648045AC9155F4656C480BA0">
    <w:name w:val="A8021A0D648045AC9155F4656C480BA0"/>
    <w:rsid w:val="00834CB6"/>
  </w:style>
  <w:style w:type="paragraph" w:customStyle="1" w:styleId="F21CBAD68A4A4BF5B969AED45F1F8AC2">
    <w:name w:val="F21CBAD68A4A4BF5B969AED45F1F8AC2"/>
    <w:rsid w:val="00834CB6"/>
  </w:style>
  <w:style w:type="paragraph" w:customStyle="1" w:styleId="80AFCC74F74A4C20A6A9B91A2FE3F80A">
    <w:name w:val="80AFCC74F74A4C20A6A9B91A2FE3F80A"/>
    <w:rsid w:val="00834CB6"/>
  </w:style>
  <w:style w:type="paragraph" w:customStyle="1" w:styleId="88ACB96AA48C4FA5A4B2C079F021CFBF">
    <w:name w:val="88ACB96AA48C4FA5A4B2C079F021CFBF"/>
    <w:rsid w:val="00834CB6"/>
  </w:style>
  <w:style w:type="paragraph" w:customStyle="1" w:styleId="8F95C49BF65B4683BA71BFC0D6A4F024">
    <w:name w:val="8F95C49BF65B4683BA71BFC0D6A4F024"/>
    <w:rsid w:val="00834CB6"/>
  </w:style>
  <w:style w:type="paragraph" w:customStyle="1" w:styleId="45902C2E56D641B293FD9A127381D8A9">
    <w:name w:val="45902C2E56D641B293FD9A127381D8A9"/>
    <w:rsid w:val="00834CB6"/>
  </w:style>
  <w:style w:type="paragraph" w:customStyle="1" w:styleId="C14D164ED482435D8D15F0747A489405">
    <w:name w:val="C14D164ED482435D8D15F0747A489405"/>
    <w:rsid w:val="00834CB6"/>
  </w:style>
  <w:style w:type="paragraph" w:customStyle="1" w:styleId="B3CD99EF9EEE4B629F82B5D06D8707A3">
    <w:name w:val="B3CD99EF9EEE4B629F82B5D06D8707A3"/>
    <w:rsid w:val="00834CB6"/>
  </w:style>
  <w:style w:type="paragraph" w:customStyle="1" w:styleId="985D4032653B48FD80DA9F0211D09A36">
    <w:name w:val="985D4032653B48FD80DA9F0211D09A36"/>
    <w:rsid w:val="00834CB6"/>
  </w:style>
  <w:style w:type="paragraph" w:customStyle="1" w:styleId="071C8CBC2FBB4998907AA715E55EB169">
    <w:name w:val="071C8CBC2FBB4998907AA715E55EB169"/>
    <w:rsid w:val="00834CB6"/>
  </w:style>
  <w:style w:type="paragraph" w:customStyle="1" w:styleId="7D84E7BD95454E9A896F7C8E4DD213F3">
    <w:name w:val="7D84E7BD95454E9A896F7C8E4DD213F3"/>
    <w:rsid w:val="00834CB6"/>
  </w:style>
  <w:style w:type="paragraph" w:customStyle="1" w:styleId="DF9CA1A68AE2434EB1ED106153315573">
    <w:name w:val="DF9CA1A68AE2434EB1ED106153315573"/>
    <w:rsid w:val="00834CB6"/>
  </w:style>
  <w:style w:type="paragraph" w:customStyle="1" w:styleId="BEEC173AB44844A084860FC365DA3699">
    <w:name w:val="BEEC173AB44844A084860FC365DA3699"/>
    <w:rsid w:val="00834CB6"/>
  </w:style>
  <w:style w:type="paragraph" w:customStyle="1" w:styleId="F837756FB28D4A5DA8AE488826D95BD3">
    <w:name w:val="F837756FB28D4A5DA8AE488826D95BD3"/>
    <w:rsid w:val="00834CB6"/>
  </w:style>
  <w:style w:type="paragraph" w:customStyle="1" w:styleId="A6C7C2550E37463C813A4108FBBBCB7A">
    <w:name w:val="A6C7C2550E37463C813A4108FBBBCB7A"/>
    <w:rsid w:val="00834CB6"/>
  </w:style>
  <w:style w:type="paragraph" w:customStyle="1" w:styleId="F091151642A946D3957CD0BBCDD74FC4">
    <w:name w:val="F091151642A946D3957CD0BBCDD74FC4"/>
    <w:rsid w:val="00834CB6"/>
  </w:style>
  <w:style w:type="paragraph" w:customStyle="1" w:styleId="CE9E406FCF4941D7915CC63D20D451F4">
    <w:name w:val="CE9E406FCF4941D7915CC63D20D451F4"/>
    <w:rsid w:val="00834CB6"/>
  </w:style>
  <w:style w:type="paragraph" w:customStyle="1" w:styleId="81D51B024355498DB5AC9CDFF0A246CA">
    <w:name w:val="81D51B024355498DB5AC9CDFF0A246CA"/>
    <w:rsid w:val="00834CB6"/>
  </w:style>
  <w:style w:type="paragraph" w:customStyle="1" w:styleId="FF64C76BADC943EA91CE1FA912C00135">
    <w:name w:val="FF64C76BADC943EA91CE1FA912C00135"/>
    <w:rsid w:val="00834CB6"/>
  </w:style>
  <w:style w:type="paragraph" w:customStyle="1" w:styleId="6EE1A5CE8F394D13941A2B235BA3B4A6">
    <w:name w:val="6EE1A5CE8F394D13941A2B235BA3B4A6"/>
    <w:rsid w:val="00834CB6"/>
  </w:style>
  <w:style w:type="paragraph" w:customStyle="1" w:styleId="876A079F71054B73A570B1F67EB2BBF8">
    <w:name w:val="876A079F71054B73A570B1F67EB2BBF8"/>
    <w:rsid w:val="00834CB6"/>
  </w:style>
  <w:style w:type="paragraph" w:customStyle="1" w:styleId="CD2F4495F3484E63AE6B63459D851B64">
    <w:name w:val="CD2F4495F3484E63AE6B63459D851B64"/>
    <w:rsid w:val="00834CB6"/>
  </w:style>
  <w:style w:type="paragraph" w:customStyle="1" w:styleId="34D5CEE15FFA47B8A42BC274F98AF8E8">
    <w:name w:val="34D5CEE15FFA47B8A42BC274F98AF8E8"/>
    <w:rsid w:val="00834CB6"/>
  </w:style>
  <w:style w:type="paragraph" w:customStyle="1" w:styleId="428AEB1A20A54277BDB2CC402035E266">
    <w:name w:val="428AEB1A20A54277BDB2CC402035E266"/>
    <w:rsid w:val="00834CB6"/>
  </w:style>
  <w:style w:type="paragraph" w:customStyle="1" w:styleId="7F33CE5D240144E0A71BE8133CCDC82B">
    <w:name w:val="7F33CE5D240144E0A71BE8133CCDC82B"/>
    <w:rsid w:val="00834CB6"/>
  </w:style>
  <w:style w:type="paragraph" w:customStyle="1" w:styleId="24F626A13C5A47BCB42F7750B79FAF5B">
    <w:name w:val="24F626A13C5A47BCB42F7750B79FAF5B"/>
    <w:rsid w:val="00834CB6"/>
  </w:style>
  <w:style w:type="paragraph" w:customStyle="1" w:styleId="F949766C275045398E7587321411E3EB">
    <w:name w:val="F949766C275045398E7587321411E3EB"/>
    <w:rsid w:val="00834CB6"/>
  </w:style>
  <w:style w:type="paragraph" w:customStyle="1" w:styleId="DEEFCE07FF0E40F692C67415FF2D03B9">
    <w:name w:val="DEEFCE07FF0E40F692C67415FF2D03B9"/>
    <w:rsid w:val="00834CB6"/>
  </w:style>
  <w:style w:type="paragraph" w:customStyle="1" w:styleId="4EE8C55716EC4860A2C9EA2CAB003DFD">
    <w:name w:val="4EE8C55716EC4860A2C9EA2CAB003DFD"/>
    <w:rsid w:val="00834CB6"/>
  </w:style>
  <w:style w:type="paragraph" w:customStyle="1" w:styleId="4615FB05693A4FF3AD07FCD25B04A307">
    <w:name w:val="4615FB05693A4FF3AD07FCD25B04A307"/>
    <w:rsid w:val="00834CB6"/>
  </w:style>
  <w:style w:type="paragraph" w:customStyle="1" w:styleId="3A881334B4EE42B7A597BF18E97987E7">
    <w:name w:val="3A881334B4EE42B7A597BF18E97987E7"/>
    <w:rsid w:val="00834CB6"/>
  </w:style>
  <w:style w:type="paragraph" w:customStyle="1" w:styleId="BD89BC996D68422AB519DD32B3C1F015">
    <w:name w:val="BD89BC996D68422AB519DD32B3C1F015"/>
    <w:rsid w:val="00834CB6"/>
  </w:style>
  <w:style w:type="paragraph" w:customStyle="1" w:styleId="10C40C5C3E644C66AC8C855369F9E981">
    <w:name w:val="10C40C5C3E644C66AC8C855369F9E981"/>
    <w:rsid w:val="00834CB6"/>
  </w:style>
  <w:style w:type="paragraph" w:customStyle="1" w:styleId="323B68E9F1F647418B51FD72DA284026">
    <w:name w:val="323B68E9F1F647418B51FD72DA284026"/>
    <w:rsid w:val="00834CB6"/>
  </w:style>
  <w:style w:type="paragraph" w:customStyle="1" w:styleId="B42C4C05589648BCBB2817A78AE2BEF7">
    <w:name w:val="B42C4C05589648BCBB2817A78AE2BEF7"/>
    <w:rsid w:val="00834CB6"/>
  </w:style>
  <w:style w:type="paragraph" w:customStyle="1" w:styleId="B8102AFEA4E347CDBDBDF5A381DF29D2">
    <w:name w:val="B8102AFEA4E347CDBDBDF5A381DF29D2"/>
    <w:rsid w:val="00834CB6"/>
  </w:style>
  <w:style w:type="paragraph" w:customStyle="1" w:styleId="9916BDF5C261433A8D6B693D4121CA4F">
    <w:name w:val="9916BDF5C261433A8D6B693D4121CA4F"/>
    <w:rsid w:val="00834CB6"/>
  </w:style>
  <w:style w:type="paragraph" w:customStyle="1" w:styleId="79B9BE112B584053B9F83D39584C132F">
    <w:name w:val="79B9BE112B584053B9F83D39584C132F"/>
    <w:rsid w:val="00834CB6"/>
  </w:style>
  <w:style w:type="paragraph" w:customStyle="1" w:styleId="8F2EDE35565B4E4795226D1D55783B02">
    <w:name w:val="8F2EDE35565B4E4795226D1D55783B02"/>
    <w:rsid w:val="00834CB6"/>
  </w:style>
  <w:style w:type="paragraph" w:customStyle="1" w:styleId="C81ECBAF580D424F86B05A3115B693EA">
    <w:name w:val="C81ECBAF580D424F86B05A3115B693EA"/>
    <w:rsid w:val="00834CB6"/>
  </w:style>
  <w:style w:type="paragraph" w:customStyle="1" w:styleId="DEBB160B44664343B711E8D01F4C6E78">
    <w:name w:val="DEBB160B44664343B711E8D01F4C6E78"/>
    <w:rsid w:val="00834CB6"/>
  </w:style>
  <w:style w:type="paragraph" w:customStyle="1" w:styleId="91A6FC864F444230954C9CC60BD2F7B5">
    <w:name w:val="91A6FC864F444230954C9CC60BD2F7B5"/>
    <w:rsid w:val="00834CB6"/>
  </w:style>
  <w:style w:type="paragraph" w:customStyle="1" w:styleId="943E15E027FB43298A8A84FB516DBFC7">
    <w:name w:val="943E15E027FB43298A8A84FB516DBFC7"/>
    <w:rsid w:val="00834CB6"/>
  </w:style>
  <w:style w:type="paragraph" w:customStyle="1" w:styleId="48CF730377F944B889DC0B50CD0EF44B">
    <w:name w:val="48CF730377F944B889DC0B50CD0EF44B"/>
    <w:rsid w:val="00834CB6"/>
  </w:style>
  <w:style w:type="paragraph" w:customStyle="1" w:styleId="66F43083747644B698E876F117E8855A">
    <w:name w:val="66F43083747644B698E876F117E8855A"/>
    <w:rsid w:val="00834CB6"/>
  </w:style>
  <w:style w:type="paragraph" w:customStyle="1" w:styleId="7376D6DFF13A4669A78D894A82E90603">
    <w:name w:val="7376D6DFF13A4669A78D894A82E90603"/>
    <w:rsid w:val="00834CB6"/>
  </w:style>
  <w:style w:type="paragraph" w:customStyle="1" w:styleId="25E46155351C4223B407A90A0BCA9297">
    <w:name w:val="25E46155351C4223B407A90A0BCA9297"/>
    <w:rsid w:val="00834CB6"/>
  </w:style>
  <w:style w:type="paragraph" w:customStyle="1" w:styleId="5ABAC526E82C4B1CB227D065504FCDDB">
    <w:name w:val="5ABAC526E82C4B1CB227D065504FCDDB"/>
    <w:rsid w:val="00834CB6"/>
  </w:style>
  <w:style w:type="paragraph" w:customStyle="1" w:styleId="658BC966D06A447CB224CD456A04F72A">
    <w:name w:val="658BC966D06A447CB224CD456A04F72A"/>
    <w:rsid w:val="00834CB6"/>
  </w:style>
  <w:style w:type="paragraph" w:customStyle="1" w:styleId="6AF7D80980A1492A9C61D4BBB5A0C384">
    <w:name w:val="6AF7D80980A1492A9C61D4BBB5A0C384"/>
    <w:rsid w:val="00834CB6"/>
  </w:style>
  <w:style w:type="paragraph" w:customStyle="1" w:styleId="714FB59EFE064524A22D9F61E9C74EA0">
    <w:name w:val="714FB59EFE064524A22D9F61E9C74EA0"/>
    <w:rsid w:val="00834CB6"/>
  </w:style>
  <w:style w:type="paragraph" w:customStyle="1" w:styleId="6C292BDE5FF848689759FF3BEF0A31BF">
    <w:name w:val="6C292BDE5FF848689759FF3BEF0A31BF"/>
    <w:rsid w:val="00834CB6"/>
  </w:style>
  <w:style w:type="paragraph" w:customStyle="1" w:styleId="3147EAF7502D439B844C02EF44FCDB4D">
    <w:name w:val="3147EAF7502D439B844C02EF44FCDB4D"/>
    <w:rsid w:val="00834CB6"/>
  </w:style>
  <w:style w:type="paragraph" w:customStyle="1" w:styleId="AD00C0E6AB4943ACA07F349D0B1C43D1">
    <w:name w:val="AD00C0E6AB4943ACA07F349D0B1C43D1"/>
    <w:rsid w:val="00834CB6"/>
  </w:style>
  <w:style w:type="paragraph" w:customStyle="1" w:styleId="E5E9733BA9764E4A9E16A7AD33AE703A">
    <w:name w:val="E5E9733BA9764E4A9E16A7AD33AE703A"/>
    <w:rsid w:val="00834CB6"/>
  </w:style>
  <w:style w:type="paragraph" w:customStyle="1" w:styleId="CF7A4DC8E2244331B290972B23209B8F">
    <w:name w:val="CF7A4DC8E2244331B290972B23209B8F"/>
    <w:rsid w:val="00834CB6"/>
  </w:style>
  <w:style w:type="paragraph" w:customStyle="1" w:styleId="5F470F8B88C449AFB01D8D8067185518">
    <w:name w:val="5F470F8B88C449AFB01D8D8067185518"/>
    <w:rsid w:val="00834CB6"/>
  </w:style>
  <w:style w:type="paragraph" w:customStyle="1" w:styleId="441B8CAC93D64AE995C3F179D17882B9">
    <w:name w:val="441B8CAC93D64AE995C3F179D17882B9"/>
    <w:rsid w:val="00834CB6"/>
  </w:style>
  <w:style w:type="paragraph" w:customStyle="1" w:styleId="17119EDA67964142B1CB270ED6D9F4B0">
    <w:name w:val="17119EDA67964142B1CB270ED6D9F4B0"/>
    <w:rsid w:val="00834CB6"/>
  </w:style>
  <w:style w:type="paragraph" w:customStyle="1" w:styleId="F6E2EFE26A894EC78FC93115447FC13C">
    <w:name w:val="F6E2EFE26A894EC78FC93115447FC13C"/>
    <w:rsid w:val="00834CB6"/>
  </w:style>
  <w:style w:type="paragraph" w:customStyle="1" w:styleId="68BFC227887B437AB3CF550FF5A1A78C">
    <w:name w:val="68BFC227887B437AB3CF550FF5A1A78C"/>
    <w:rsid w:val="00834CB6"/>
  </w:style>
  <w:style w:type="paragraph" w:customStyle="1" w:styleId="1A34B837613D4F659F201E89FDEADECE">
    <w:name w:val="1A34B837613D4F659F201E89FDEADECE"/>
    <w:rsid w:val="00834CB6"/>
  </w:style>
  <w:style w:type="paragraph" w:customStyle="1" w:styleId="D08C3BA584A04851A8050BE3633FF6C7">
    <w:name w:val="D08C3BA584A04851A8050BE3633FF6C7"/>
    <w:rsid w:val="00834CB6"/>
  </w:style>
  <w:style w:type="paragraph" w:customStyle="1" w:styleId="2708986842874BD3A0D1BF2AA458BE1F">
    <w:name w:val="2708986842874BD3A0D1BF2AA458BE1F"/>
    <w:rsid w:val="00834CB6"/>
  </w:style>
  <w:style w:type="paragraph" w:customStyle="1" w:styleId="BE46258CA9274D74BFB8DF1A2419EF6B">
    <w:name w:val="BE46258CA9274D74BFB8DF1A2419EF6B"/>
    <w:rsid w:val="00834CB6"/>
  </w:style>
  <w:style w:type="paragraph" w:customStyle="1" w:styleId="5530EF2068E6412C9F86528B8F0AA2B6">
    <w:name w:val="5530EF2068E6412C9F86528B8F0AA2B6"/>
    <w:rsid w:val="00834CB6"/>
  </w:style>
  <w:style w:type="paragraph" w:customStyle="1" w:styleId="FEB4A522D3A94435BAFA3E7E39E43ECF">
    <w:name w:val="FEB4A522D3A94435BAFA3E7E39E43ECF"/>
    <w:rsid w:val="00834CB6"/>
  </w:style>
  <w:style w:type="paragraph" w:customStyle="1" w:styleId="A774C9D40A7D40ADA47C8B4E770F0BE7">
    <w:name w:val="A774C9D40A7D40ADA47C8B4E770F0BE7"/>
    <w:rsid w:val="00834CB6"/>
  </w:style>
  <w:style w:type="paragraph" w:customStyle="1" w:styleId="A7C69493EBF14A93B4E08CF8D6BBACCD">
    <w:name w:val="A7C69493EBF14A93B4E08CF8D6BBACCD"/>
    <w:rsid w:val="00834CB6"/>
  </w:style>
  <w:style w:type="paragraph" w:customStyle="1" w:styleId="AF8CDABD5DEA451F94DD986407E36B80">
    <w:name w:val="AF8CDABD5DEA451F94DD986407E36B80"/>
    <w:rsid w:val="00834CB6"/>
  </w:style>
  <w:style w:type="paragraph" w:customStyle="1" w:styleId="E7D94E01DB9E4623980FCDD0FC28D08A">
    <w:name w:val="E7D94E01DB9E4623980FCDD0FC28D08A"/>
    <w:rsid w:val="00834CB6"/>
  </w:style>
  <w:style w:type="paragraph" w:customStyle="1" w:styleId="30F21411CCF74013B44518982B4ADE19">
    <w:name w:val="30F21411CCF74013B44518982B4ADE19"/>
    <w:rsid w:val="00834CB6"/>
  </w:style>
  <w:style w:type="paragraph" w:customStyle="1" w:styleId="818B07C9EE484A59BE134E21D036E321">
    <w:name w:val="818B07C9EE484A59BE134E21D036E321"/>
    <w:rsid w:val="00834CB6"/>
  </w:style>
  <w:style w:type="paragraph" w:customStyle="1" w:styleId="BB5CFD1FD09A4510A8A187246F668109">
    <w:name w:val="BB5CFD1FD09A4510A8A187246F668109"/>
    <w:rsid w:val="00834CB6"/>
  </w:style>
  <w:style w:type="paragraph" w:customStyle="1" w:styleId="20F4C48BCCC34E1DB88F6515F579E9F9">
    <w:name w:val="20F4C48BCCC34E1DB88F6515F579E9F9"/>
    <w:rsid w:val="00834CB6"/>
  </w:style>
  <w:style w:type="paragraph" w:customStyle="1" w:styleId="5E12751042B84094AFC639ACC14A23FC">
    <w:name w:val="5E12751042B84094AFC639ACC14A23FC"/>
    <w:rsid w:val="00834CB6"/>
  </w:style>
  <w:style w:type="paragraph" w:customStyle="1" w:styleId="EC0D2F3B131D4CD4B07F8B3CC61B7C35">
    <w:name w:val="EC0D2F3B131D4CD4B07F8B3CC61B7C35"/>
    <w:rsid w:val="00834CB6"/>
  </w:style>
  <w:style w:type="paragraph" w:customStyle="1" w:styleId="9974261E4118401CAEA320867AFB2F9E">
    <w:name w:val="9974261E4118401CAEA320867AFB2F9E"/>
    <w:rsid w:val="00834CB6"/>
  </w:style>
  <w:style w:type="paragraph" w:customStyle="1" w:styleId="A7A7A9235FBB4C90BD5D6EFC49BBCE1F">
    <w:name w:val="A7A7A9235FBB4C90BD5D6EFC49BBCE1F"/>
    <w:rsid w:val="00834CB6"/>
  </w:style>
  <w:style w:type="paragraph" w:customStyle="1" w:styleId="FD2CF814EE9545EFAE1956C7A9DF4B73">
    <w:name w:val="FD2CF814EE9545EFAE1956C7A9DF4B73"/>
    <w:rsid w:val="00834CB6"/>
  </w:style>
  <w:style w:type="paragraph" w:customStyle="1" w:styleId="5AE4ABF30D7D4E5495FFC07D044A486B">
    <w:name w:val="5AE4ABF30D7D4E5495FFC07D044A486B"/>
    <w:rsid w:val="00834CB6"/>
  </w:style>
  <w:style w:type="paragraph" w:customStyle="1" w:styleId="27E780EAA3AE49028DCBFAF395A4E33A">
    <w:name w:val="27E780EAA3AE49028DCBFAF395A4E33A"/>
    <w:rsid w:val="00834CB6"/>
  </w:style>
  <w:style w:type="paragraph" w:customStyle="1" w:styleId="E9B8AFD901254EBC8EE7A2FDA761287C">
    <w:name w:val="E9B8AFD901254EBC8EE7A2FDA761287C"/>
    <w:rsid w:val="00834CB6"/>
  </w:style>
  <w:style w:type="paragraph" w:customStyle="1" w:styleId="037C3CDAA6604549BFF33632B3B9BEEE">
    <w:name w:val="037C3CDAA6604549BFF33632B3B9BEEE"/>
    <w:rsid w:val="00834CB6"/>
  </w:style>
  <w:style w:type="paragraph" w:customStyle="1" w:styleId="4120EFE2065140B3922067D3102E432D">
    <w:name w:val="4120EFE2065140B3922067D3102E432D"/>
    <w:rsid w:val="00834CB6"/>
  </w:style>
  <w:style w:type="paragraph" w:customStyle="1" w:styleId="B4F5E7BE6CC8424AB99E372890FEC0E7">
    <w:name w:val="B4F5E7BE6CC8424AB99E372890FEC0E7"/>
    <w:rsid w:val="00834CB6"/>
  </w:style>
  <w:style w:type="paragraph" w:customStyle="1" w:styleId="5D7B657444234677BE0DD052CE0C5B89">
    <w:name w:val="5D7B657444234677BE0DD052CE0C5B89"/>
    <w:rsid w:val="00834CB6"/>
  </w:style>
  <w:style w:type="paragraph" w:customStyle="1" w:styleId="5AF1C79227394DF3A817C59DF21F5113">
    <w:name w:val="5AF1C79227394DF3A817C59DF21F5113"/>
    <w:rsid w:val="00834CB6"/>
  </w:style>
  <w:style w:type="paragraph" w:customStyle="1" w:styleId="6BB3B31B214A4CA0A87E7B91DDCBF023">
    <w:name w:val="6BB3B31B214A4CA0A87E7B91DDCBF023"/>
    <w:rsid w:val="00834CB6"/>
  </w:style>
  <w:style w:type="paragraph" w:customStyle="1" w:styleId="A01F6A0F4E104F189F4E3D4EE360213C">
    <w:name w:val="A01F6A0F4E104F189F4E3D4EE360213C"/>
    <w:rsid w:val="00834CB6"/>
  </w:style>
  <w:style w:type="paragraph" w:customStyle="1" w:styleId="D942D13F099949F691DCBB77FD53178F">
    <w:name w:val="D942D13F099949F691DCBB77FD53178F"/>
    <w:rsid w:val="00834CB6"/>
  </w:style>
  <w:style w:type="paragraph" w:customStyle="1" w:styleId="FF3BCC2196A446EB874691A93776CC06">
    <w:name w:val="FF3BCC2196A446EB874691A93776CC06"/>
    <w:rsid w:val="00834CB6"/>
  </w:style>
  <w:style w:type="paragraph" w:customStyle="1" w:styleId="41FD9A55211A4CAE89E1A4AEE0266925">
    <w:name w:val="41FD9A55211A4CAE89E1A4AEE0266925"/>
    <w:rsid w:val="00834CB6"/>
  </w:style>
  <w:style w:type="paragraph" w:customStyle="1" w:styleId="CABDA3674A04402F90B611A33AB95A7A">
    <w:name w:val="CABDA3674A04402F90B611A33AB95A7A"/>
    <w:rsid w:val="00834CB6"/>
  </w:style>
  <w:style w:type="paragraph" w:customStyle="1" w:styleId="36DB45BAC33D4947BFACE34F0D540358">
    <w:name w:val="36DB45BAC33D4947BFACE34F0D540358"/>
    <w:rsid w:val="00834CB6"/>
  </w:style>
  <w:style w:type="paragraph" w:customStyle="1" w:styleId="34D321A159B84A0DA4575E883CCCEF05">
    <w:name w:val="34D321A159B84A0DA4575E883CCCEF05"/>
    <w:rsid w:val="00834CB6"/>
  </w:style>
  <w:style w:type="paragraph" w:customStyle="1" w:styleId="A12FE3356DF041B2917F12DFC310872D">
    <w:name w:val="A12FE3356DF041B2917F12DFC310872D"/>
    <w:rsid w:val="00834CB6"/>
  </w:style>
  <w:style w:type="paragraph" w:customStyle="1" w:styleId="A2B932DE474E406995344835D1165AA5">
    <w:name w:val="A2B932DE474E406995344835D1165AA5"/>
    <w:rsid w:val="00834CB6"/>
  </w:style>
  <w:style w:type="paragraph" w:customStyle="1" w:styleId="096EC3B6DBD6419698C258B59E457471">
    <w:name w:val="096EC3B6DBD6419698C258B59E457471"/>
    <w:rsid w:val="00834CB6"/>
  </w:style>
  <w:style w:type="paragraph" w:customStyle="1" w:styleId="C9E008401B924D0885C71E30F9908AF7">
    <w:name w:val="C9E008401B924D0885C71E30F9908AF7"/>
    <w:rsid w:val="00834CB6"/>
  </w:style>
  <w:style w:type="paragraph" w:customStyle="1" w:styleId="A3DC9C2E95D74854957A5BF493656631">
    <w:name w:val="A3DC9C2E95D74854957A5BF493656631"/>
    <w:rsid w:val="00834CB6"/>
  </w:style>
  <w:style w:type="paragraph" w:customStyle="1" w:styleId="06AA48273E9A42C5911E22DCD9E224D3">
    <w:name w:val="06AA48273E9A42C5911E22DCD9E224D3"/>
    <w:rsid w:val="00834CB6"/>
  </w:style>
  <w:style w:type="paragraph" w:customStyle="1" w:styleId="D5972BB50AE44F0B8DBC740CED2C012B">
    <w:name w:val="D5972BB50AE44F0B8DBC740CED2C012B"/>
    <w:rsid w:val="00834CB6"/>
  </w:style>
  <w:style w:type="paragraph" w:customStyle="1" w:styleId="3C107266E26A41F9AED7EE8DFABD6478">
    <w:name w:val="3C107266E26A41F9AED7EE8DFABD6478"/>
    <w:rsid w:val="00834CB6"/>
  </w:style>
  <w:style w:type="paragraph" w:customStyle="1" w:styleId="A1BBC37627064BEA888EF5EF2D4DD65F">
    <w:name w:val="A1BBC37627064BEA888EF5EF2D4DD65F"/>
    <w:rsid w:val="00834CB6"/>
  </w:style>
  <w:style w:type="paragraph" w:customStyle="1" w:styleId="82E6123F5EB7486A9B3CB3A07493DF73">
    <w:name w:val="82E6123F5EB7486A9B3CB3A07493DF73"/>
    <w:rsid w:val="00834CB6"/>
  </w:style>
  <w:style w:type="paragraph" w:customStyle="1" w:styleId="8DF404D003604EB9BF61ABEDCAC79898">
    <w:name w:val="8DF404D003604EB9BF61ABEDCAC79898"/>
    <w:rsid w:val="00834CB6"/>
  </w:style>
  <w:style w:type="paragraph" w:customStyle="1" w:styleId="72E1B5821CB9464892BA4E2B3CD4C613">
    <w:name w:val="72E1B5821CB9464892BA4E2B3CD4C613"/>
    <w:rsid w:val="00834CB6"/>
  </w:style>
  <w:style w:type="paragraph" w:customStyle="1" w:styleId="31989C6371F049CFB26EA27C5BDDFBE5">
    <w:name w:val="31989C6371F049CFB26EA27C5BDDFBE5"/>
    <w:rsid w:val="00834CB6"/>
  </w:style>
  <w:style w:type="paragraph" w:customStyle="1" w:styleId="FC273E7703404DFF96FBDE45A0EA86B5">
    <w:name w:val="FC273E7703404DFF96FBDE45A0EA86B5"/>
    <w:rsid w:val="00834CB6"/>
  </w:style>
  <w:style w:type="paragraph" w:customStyle="1" w:styleId="68904D47B6EE4BD4889C924D3819B7A2">
    <w:name w:val="68904D47B6EE4BD4889C924D3819B7A2"/>
    <w:rsid w:val="00834CB6"/>
  </w:style>
  <w:style w:type="paragraph" w:customStyle="1" w:styleId="85DD080D81E848DB8799AD9A54EA9115">
    <w:name w:val="85DD080D81E848DB8799AD9A54EA9115"/>
    <w:rsid w:val="00834CB6"/>
  </w:style>
  <w:style w:type="paragraph" w:customStyle="1" w:styleId="2256C8A06AFA4189800CBDA7771D1E34">
    <w:name w:val="2256C8A06AFA4189800CBDA7771D1E34"/>
    <w:rsid w:val="00834CB6"/>
  </w:style>
  <w:style w:type="paragraph" w:customStyle="1" w:styleId="57CEB619593B456898E29A2477A3BEB5">
    <w:name w:val="57CEB619593B456898E29A2477A3BEB5"/>
    <w:rsid w:val="00834CB6"/>
  </w:style>
  <w:style w:type="paragraph" w:customStyle="1" w:styleId="AB78FF3A91E84673A6D9BBD55144EB88">
    <w:name w:val="AB78FF3A91E84673A6D9BBD55144EB88"/>
    <w:rsid w:val="00834CB6"/>
  </w:style>
  <w:style w:type="paragraph" w:customStyle="1" w:styleId="57E726B987A146C88923B44F73136C05">
    <w:name w:val="57E726B987A146C88923B44F73136C05"/>
    <w:rsid w:val="00834CB6"/>
  </w:style>
  <w:style w:type="paragraph" w:customStyle="1" w:styleId="6459EFAE89A146CB999DE0AB8674DFB7">
    <w:name w:val="6459EFAE89A146CB999DE0AB8674DFB7"/>
    <w:rsid w:val="00834CB6"/>
  </w:style>
  <w:style w:type="paragraph" w:customStyle="1" w:styleId="0887071A5A914535ABC85D553E090E25">
    <w:name w:val="0887071A5A914535ABC85D553E090E25"/>
    <w:rsid w:val="00834CB6"/>
  </w:style>
  <w:style w:type="paragraph" w:customStyle="1" w:styleId="B90DB0F64FC0492A95DE7EC3CD7BF7BF">
    <w:name w:val="B90DB0F64FC0492A95DE7EC3CD7BF7BF"/>
    <w:rsid w:val="00834CB6"/>
  </w:style>
  <w:style w:type="paragraph" w:customStyle="1" w:styleId="A5700AAB039D422CB427F1C7619FDDF0">
    <w:name w:val="A5700AAB039D422CB427F1C7619FDDF0"/>
    <w:rsid w:val="00834CB6"/>
  </w:style>
  <w:style w:type="paragraph" w:customStyle="1" w:styleId="4977E3302A57419DA3D83D0B91280425">
    <w:name w:val="4977E3302A57419DA3D83D0B91280425"/>
    <w:rsid w:val="00834CB6"/>
  </w:style>
  <w:style w:type="paragraph" w:customStyle="1" w:styleId="93D6F5F6EA95411486887165B3E2428D">
    <w:name w:val="93D6F5F6EA95411486887165B3E2428D"/>
    <w:rsid w:val="00834CB6"/>
  </w:style>
  <w:style w:type="paragraph" w:customStyle="1" w:styleId="C3EFC07E0D2948A29954B345EA4F8854">
    <w:name w:val="C3EFC07E0D2948A29954B345EA4F8854"/>
    <w:rsid w:val="00834CB6"/>
  </w:style>
  <w:style w:type="paragraph" w:customStyle="1" w:styleId="E6F8D62F79894891AFCD5F9307BEF05B">
    <w:name w:val="E6F8D62F79894891AFCD5F9307BEF05B"/>
    <w:rsid w:val="00834CB6"/>
  </w:style>
  <w:style w:type="paragraph" w:customStyle="1" w:styleId="CDA171424EC34CAAB6A3721956F44142">
    <w:name w:val="CDA171424EC34CAAB6A3721956F44142"/>
    <w:rsid w:val="00834CB6"/>
  </w:style>
  <w:style w:type="paragraph" w:customStyle="1" w:styleId="BC604250549740A4986D71D246F534F6">
    <w:name w:val="BC604250549740A4986D71D246F534F6"/>
    <w:rsid w:val="00834CB6"/>
  </w:style>
  <w:style w:type="paragraph" w:customStyle="1" w:styleId="43EB0710B81C40CCA360ADAA9D6F94A7">
    <w:name w:val="43EB0710B81C40CCA360ADAA9D6F94A7"/>
    <w:rsid w:val="00834CB6"/>
  </w:style>
  <w:style w:type="paragraph" w:customStyle="1" w:styleId="60C469C5E14A4822A04CAF00B892EDA8">
    <w:name w:val="60C469C5E14A4822A04CAF00B892EDA8"/>
    <w:rsid w:val="00834CB6"/>
  </w:style>
  <w:style w:type="paragraph" w:customStyle="1" w:styleId="60C6211CF7BD4E9DA21FD96E73F25B5A">
    <w:name w:val="60C6211CF7BD4E9DA21FD96E73F25B5A"/>
    <w:rsid w:val="00834CB6"/>
  </w:style>
  <w:style w:type="paragraph" w:customStyle="1" w:styleId="6793B382529447DF8A31AD3D175CFAB3">
    <w:name w:val="6793B382529447DF8A31AD3D175CFAB3"/>
    <w:rsid w:val="00834CB6"/>
  </w:style>
  <w:style w:type="paragraph" w:customStyle="1" w:styleId="AB03E48B106E45499E9060CE99ED1B7D">
    <w:name w:val="AB03E48B106E45499E9060CE99ED1B7D"/>
    <w:rsid w:val="00834CB6"/>
  </w:style>
  <w:style w:type="paragraph" w:customStyle="1" w:styleId="362D482B3411492E8F8FACA1CD02678E">
    <w:name w:val="362D482B3411492E8F8FACA1CD02678E"/>
    <w:rsid w:val="00834CB6"/>
  </w:style>
  <w:style w:type="paragraph" w:customStyle="1" w:styleId="EEDB119BA5DD40309B04E0660F241405">
    <w:name w:val="EEDB119BA5DD40309B04E0660F241405"/>
    <w:rsid w:val="00834CB6"/>
  </w:style>
  <w:style w:type="paragraph" w:customStyle="1" w:styleId="76DB16A6253242A6B5944BDD2E14AFDD">
    <w:name w:val="76DB16A6253242A6B5944BDD2E14AFDD"/>
    <w:rsid w:val="00834CB6"/>
  </w:style>
  <w:style w:type="paragraph" w:customStyle="1" w:styleId="15594F8FB03843C3B7D93B78BB3D5C9F">
    <w:name w:val="15594F8FB03843C3B7D93B78BB3D5C9F"/>
    <w:rsid w:val="00834CB6"/>
  </w:style>
  <w:style w:type="paragraph" w:customStyle="1" w:styleId="2B69960F1E224D8F97575346EB850D1D">
    <w:name w:val="2B69960F1E224D8F97575346EB850D1D"/>
    <w:rsid w:val="00834CB6"/>
  </w:style>
  <w:style w:type="paragraph" w:customStyle="1" w:styleId="2E6D8E584F1442499001B8E752E2AC5C">
    <w:name w:val="2E6D8E584F1442499001B8E752E2AC5C"/>
    <w:rsid w:val="00834CB6"/>
  </w:style>
  <w:style w:type="paragraph" w:customStyle="1" w:styleId="C948A2459E23490EB2ECC8F8F5D8B03B">
    <w:name w:val="C948A2459E23490EB2ECC8F8F5D8B03B"/>
    <w:rsid w:val="00834CB6"/>
  </w:style>
  <w:style w:type="paragraph" w:customStyle="1" w:styleId="2796D723606745C39FC508412C737D95">
    <w:name w:val="2796D723606745C39FC508412C737D95"/>
    <w:rsid w:val="00834CB6"/>
  </w:style>
  <w:style w:type="paragraph" w:customStyle="1" w:styleId="5B2BC43AAF114AE99073BFC2BB5A58F5">
    <w:name w:val="5B2BC43AAF114AE99073BFC2BB5A58F5"/>
    <w:rsid w:val="00834CB6"/>
  </w:style>
  <w:style w:type="paragraph" w:customStyle="1" w:styleId="1D38C9F8C5C24E60B5A2022CD2AF8B8D">
    <w:name w:val="1D38C9F8C5C24E60B5A2022CD2AF8B8D"/>
    <w:rsid w:val="00834CB6"/>
  </w:style>
  <w:style w:type="paragraph" w:customStyle="1" w:styleId="1287168B448C4F2C81CD3A4F8299E579">
    <w:name w:val="1287168B448C4F2C81CD3A4F8299E579"/>
    <w:rsid w:val="00834CB6"/>
  </w:style>
  <w:style w:type="paragraph" w:customStyle="1" w:styleId="CCE846FBAC2540D0A7A71CD784AD4F94">
    <w:name w:val="CCE846FBAC2540D0A7A71CD784AD4F94"/>
    <w:rsid w:val="00834CB6"/>
  </w:style>
  <w:style w:type="paragraph" w:customStyle="1" w:styleId="46BEC1B2410B4BFF88A43B107373604C">
    <w:name w:val="46BEC1B2410B4BFF88A43B107373604C"/>
    <w:rsid w:val="00834CB6"/>
  </w:style>
  <w:style w:type="paragraph" w:customStyle="1" w:styleId="173E5AF88A2E416BBB860DBF2D4761BF">
    <w:name w:val="173E5AF88A2E416BBB860DBF2D4761BF"/>
    <w:rsid w:val="00834CB6"/>
  </w:style>
  <w:style w:type="paragraph" w:customStyle="1" w:styleId="F6E5015A8B1F421EA43F101F1FD8A020">
    <w:name w:val="F6E5015A8B1F421EA43F101F1FD8A020"/>
    <w:rsid w:val="00834CB6"/>
  </w:style>
  <w:style w:type="paragraph" w:customStyle="1" w:styleId="D7CCAF44BCDF49439CB2EC978D25F10B">
    <w:name w:val="D7CCAF44BCDF49439CB2EC978D25F10B"/>
    <w:rsid w:val="00834CB6"/>
  </w:style>
  <w:style w:type="paragraph" w:customStyle="1" w:styleId="F0F9F6661E2B4055BC04C4E3692116E5">
    <w:name w:val="F0F9F6661E2B4055BC04C4E3692116E5"/>
    <w:rsid w:val="00834CB6"/>
  </w:style>
  <w:style w:type="paragraph" w:customStyle="1" w:styleId="0AD6DA7AB21D494B82D49378671AEF15">
    <w:name w:val="0AD6DA7AB21D494B82D49378671AEF15"/>
    <w:rsid w:val="00834CB6"/>
  </w:style>
  <w:style w:type="paragraph" w:customStyle="1" w:styleId="78811D6D20ED4E76A2E442F57F5EFA82">
    <w:name w:val="78811D6D20ED4E76A2E442F57F5EFA82"/>
    <w:rsid w:val="00834CB6"/>
  </w:style>
  <w:style w:type="paragraph" w:customStyle="1" w:styleId="CF3D6AA83B774C65B35F4BF63CEDAD8A">
    <w:name w:val="CF3D6AA83B774C65B35F4BF63CEDAD8A"/>
    <w:rsid w:val="00834CB6"/>
  </w:style>
  <w:style w:type="paragraph" w:customStyle="1" w:styleId="13B0B22231C346BCAB31B200D693EAD6">
    <w:name w:val="13B0B22231C346BCAB31B200D693EAD6"/>
    <w:rsid w:val="00834CB6"/>
  </w:style>
  <w:style w:type="paragraph" w:customStyle="1" w:styleId="30BAFCE3B0E44905A39681037069F6AC">
    <w:name w:val="30BAFCE3B0E44905A39681037069F6AC"/>
    <w:rsid w:val="00834CB6"/>
  </w:style>
  <w:style w:type="paragraph" w:customStyle="1" w:styleId="AE811971422D47D09CF4EBEA2AB97FEC">
    <w:name w:val="AE811971422D47D09CF4EBEA2AB97FEC"/>
    <w:rsid w:val="00834CB6"/>
  </w:style>
  <w:style w:type="paragraph" w:customStyle="1" w:styleId="4C28576ACF8340C5A5E421DBD67CEEF8">
    <w:name w:val="4C28576ACF8340C5A5E421DBD67CEEF8"/>
    <w:rsid w:val="00834CB6"/>
  </w:style>
  <w:style w:type="paragraph" w:customStyle="1" w:styleId="C964876D234E46C0987500EEA613BF43">
    <w:name w:val="C964876D234E46C0987500EEA613BF43"/>
    <w:rsid w:val="00834CB6"/>
  </w:style>
  <w:style w:type="paragraph" w:customStyle="1" w:styleId="33958A9CF6A34C9DAFD0B123A0732FC6">
    <w:name w:val="33958A9CF6A34C9DAFD0B123A0732FC6"/>
    <w:rsid w:val="00834CB6"/>
  </w:style>
  <w:style w:type="paragraph" w:customStyle="1" w:styleId="42E7B11438B54F47A6F3C7E45242089A">
    <w:name w:val="42E7B11438B54F47A6F3C7E45242089A"/>
    <w:rsid w:val="00834CB6"/>
  </w:style>
  <w:style w:type="paragraph" w:customStyle="1" w:styleId="94930B8FD3F34FD0A87AD1DB4E81F1AC">
    <w:name w:val="94930B8FD3F34FD0A87AD1DB4E81F1AC"/>
    <w:rsid w:val="00834CB6"/>
  </w:style>
  <w:style w:type="paragraph" w:customStyle="1" w:styleId="0660B98C311D46F18B4B1E278CB01739">
    <w:name w:val="0660B98C311D46F18B4B1E278CB01739"/>
    <w:rsid w:val="00834CB6"/>
  </w:style>
  <w:style w:type="paragraph" w:customStyle="1" w:styleId="77C18810C6EE43C596C608639F0DBF8D">
    <w:name w:val="77C18810C6EE43C596C608639F0DBF8D"/>
    <w:rsid w:val="00834CB6"/>
  </w:style>
  <w:style w:type="paragraph" w:customStyle="1" w:styleId="6B168B3361544E33BD7531E20DF5ED18">
    <w:name w:val="6B168B3361544E33BD7531E20DF5ED18"/>
    <w:rsid w:val="00834CB6"/>
  </w:style>
  <w:style w:type="paragraph" w:customStyle="1" w:styleId="5AF0A827ABA6491C9C5BEF0BC5FC17DF">
    <w:name w:val="5AF0A827ABA6491C9C5BEF0BC5FC17DF"/>
    <w:rsid w:val="00834CB6"/>
  </w:style>
  <w:style w:type="paragraph" w:customStyle="1" w:styleId="060860A46A8348C68E8FDC598E8FC6AE">
    <w:name w:val="060860A46A8348C68E8FDC598E8FC6AE"/>
    <w:rsid w:val="00834CB6"/>
  </w:style>
  <w:style w:type="paragraph" w:customStyle="1" w:styleId="ED7401729B01431492110A68750C1045">
    <w:name w:val="ED7401729B01431492110A68750C1045"/>
    <w:rsid w:val="00834CB6"/>
  </w:style>
  <w:style w:type="paragraph" w:customStyle="1" w:styleId="3AFC0F14E09B4633AB95A995ABF7A9FD">
    <w:name w:val="3AFC0F14E09B4633AB95A995ABF7A9FD"/>
    <w:rsid w:val="00834CB6"/>
  </w:style>
  <w:style w:type="paragraph" w:customStyle="1" w:styleId="EA0CF83E011C4A14824558C680A41727">
    <w:name w:val="EA0CF83E011C4A14824558C680A41727"/>
    <w:rsid w:val="00834CB6"/>
  </w:style>
  <w:style w:type="paragraph" w:customStyle="1" w:styleId="FD1C5D6B317E4923ADE3ED03BDE38564">
    <w:name w:val="FD1C5D6B317E4923ADE3ED03BDE38564"/>
    <w:rsid w:val="00834CB6"/>
  </w:style>
  <w:style w:type="paragraph" w:customStyle="1" w:styleId="377970EE3D134B9F8335680DBD81D265">
    <w:name w:val="377970EE3D134B9F8335680DBD81D265"/>
    <w:rsid w:val="00834CB6"/>
  </w:style>
  <w:style w:type="paragraph" w:customStyle="1" w:styleId="ADA8A69D505D4B68A0268E58DAFC8FB7">
    <w:name w:val="ADA8A69D505D4B68A0268E58DAFC8FB7"/>
    <w:rsid w:val="00834CB6"/>
  </w:style>
  <w:style w:type="paragraph" w:customStyle="1" w:styleId="E511D96CB77540AA8D54239029007D69">
    <w:name w:val="E511D96CB77540AA8D54239029007D69"/>
    <w:rsid w:val="00834CB6"/>
  </w:style>
  <w:style w:type="paragraph" w:customStyle="1" w:styleId="1485B84446364AA498C9C77DB34E3EF4">
    <w:name w:val="1485B84446364AA498C9C77DB34E3EF4"/>
    <w:rsid w:val="00834CB6"/>
  </w:style>
  <w:style w:type="paragraph" w:customStyle="1" w:styleId="D7BBCB8550D64D37AD25C7631E90EBBE">
    <w:name w:val="D7BBCB8550D64D37AD25C7631E90EBBE"/>
    <w:rsid w:val="00834CB6"/>
  </w:style>
  <w:style w:type="paragraph" w:customStyle="1" w:styleId="9BB97769920B428FB34F784420944BA6">
    <w:name w:val="9BB97769920B428FB34F784420944BA6"/>
    <w:rsid w:val="00834CB6"/>
  </w:style>
  <w:style w:type="paragraph" w:customStyle="1" w:styleId="DF51811789CF4ABBA54906F820DE9BC3">
    <w:name w:val="DF51811789CF4ABBA54906F820DE9BC3"/>
    <w:rsid w:val="00834CB6"/>
  </w:style>
  <w:style w:type="paragraph" w:customStyle="1" w:styleId="D86E20AEC4D54A77B4605B44871CE6D8">
    <w:name w:val="D86E20AEC4D54A77B4605B44871CE6D8"/>
    <w:rsid w:val="00834CB6"/>
  </w:style>
  <w:style w:type="paragraph" w:customStyle="1" w:styleId="125F0757E89A4E588D990549458E7D54">
    <w:name w:val="125F0757E89A4E588D990549458E7D54"/>
    <w:rsid w:val="00834CB6"/>
  </w:style>
  <w:style w:type="paragraph" w:customStyle="1" w:styleId="5FBB850FDC634D529D1DA33B72C2975C">
    <w:name w:val="5FBB850FDC634D529D1DA33B72C2975C"/>
    <w:rsid w:val="00834CB6"/>
  </w:style>
  <w:style w:type="paragraph" w:customStyle="1" w:styleId="7431F064004544A4A5A79C1E4EBCAF02">
    <w:name w:val="7431F064004544A4A5A79C1E4EBCAF02"/>
    <w:rsid w:val="00834CB6"/>
  </w:style>
  <w:style w:type="paragraph" w:customStyle="1" w:styleId="A4091F5AAFA14FC0B6B71CAE6A94B4BB">
    <w:name w:val="A4091F5AAFA14FC0B6B71CAE6A94B4BB"/>
    <w:rsid w:val="00834CB6"/>
  </w:style>
  <w:style w:type="paragraph" w:customStyle="1" w:styleId="42B069D42484415290588EDDD3B9BE62">
    <w:name w:val="42B069D42484415290588EDDD3B9BE62"/>
    <w:rsid w:val="00834CB6"/>
  </w:style>
  <w:style w:type="paragraph" w:customStyle="1" w:styleId="F7DC9CFEAB6946E2B8C32E05777D2804">
    <w:name w:val="F7DC9CFEAB6946E2B8C32E05777D2804"/>
    <w:rsid w:val="00834CB6"/>
  </w:style>
  <w:style w:type="paragraph" w:customStyle="1" w:styleId="7544E0AE9B564091B43057A30E21AC72">
    <w:name w:val="7544E0AE9B564091B43057A30E21AC72"/>
    <w:rsid w:val="00834CB6"/>
  </w:style>
  <w:style w:type="paragraph" w:customStyle="1" w:styleId="01502064F4F74B7EA02404370F40F0FB">
    <w:name w:val="01502064F4F74B7EA02404370F40F0FB"/>
    <w:rsid w:val="00834CB6"/>
  </w:style>
  <w:style w:type="paragraph" w:customStyle="1" w:styleId="7CEA93FC4470479FB7970DDE9653FDCA">
    <w:name w:val="7CEA93FC4470479FB7970DDE9653FDCA"/>
    <w:rsid w:val="00834CB6"/>
  </w:style>
  <w:style w:type="paragraph" w:customStyle="1" w:styleId="BAF2A81713804F5DA7937CE3F3AF2541">
    <w:name w:val="BAF2A81713804F5DA7937CE3F3AF2541"/>
    <w:rsid w:val="00834CB6"/>
  </w:style>
  <w:style w:type="paragraph" w:customStyle="1" w:styleId="9E7CED16BCC44E8AA8B0BA24BAFF110A">
    <w:name w:val="9E7CED16BCC44E8AA8B0BA24BAFF110A"/>
    <w:rsid w:val="00834CB6"/>
  </w:style>
  <w:style w:type="paragraph" w:customStyle="1" w:styleId="92D29402DFBC4E83B45599682B2087E1">
    <w:name w:val="92D29402DFBC4E83B45599682B2087E1"/>
    <w:rsid w:val="00834CB6"/>
  </w:style>
  <w:style w:type="paragraph" w:customStyle="1" w:styleId="6857AEE6ED244338B8B2B8C24DBE97AF">
    <w:name w:val="6857AEE6ED244338B8B2B8C24DBE97AF"/>
    <w:rsid w:val="00834CB6"/>
  </w:style>
  <w:style w:type="paragraph" w:customStyle="1" w:styleId="DCACA1E9AB0D43AE878ADBC805D2DCE7">
    <w:name w:val="DCACA1E9AB0D43AE878ADBC805D2DCE7"/>
    <w:rsid w:val="00834CB6"/>
  </w:style>
  <w:style w:type="paragraph" w:customStyle="1" w:styleId="21CD8A95F0614315881D3DFD905F6D17">
    <w:name w:val="21CD8A95F0614315881D3DFD905F6D17"/>
    <w:rsid w:val="00834CB6"/>
  </w:style>
  <w:style w:type="paragraph" w:customStyle="1" w:styleId="32C130F8647A4F51B6C32AE87633A356">
    <w:name w:val="32C130F8647A4F51B6C32AE87633A356"/>
    <w:rsid w:val="00834CB6"/>
  </w:style>
  <w:style w:type="paragraph" w:customStyle="1" w:styleId="055EF2769414408A87C4D24FC270AC95">
    <w:name w:val="055EF2769414408A87C4D24FC270AC95"/>
    <w:rsid w:val="00834CB6"/>
  </w:style>
  <w:style w:type="paragraph" w:customStyle="1" w:styleId="AED5BF0B842D43C7B1A634193ADEA009">
    <w:name w:val="AED5BF0B842D43C7B1A634193ADEA009"/>
    <w:rsid w:val="00834CB6"/>
  </w:style>
  <w:style w:type="paragraph" w:customStyle="1" w:styleId="D0B749B17E914FBDA4572F2CF817FBB0">
    <w:name w:val="D0B749B17E914FBDA4572F2CF817FBB0"/>
    <w:rsid w:val="00834CB6"/>
  </w:style>
  <w:style w:type="paragraph" w:customStyle="1" w:styleId="6555FA53E8F0457181FDAFA9162ACDB8">
    <w:name w:val="6555FA53E8F0457181FDAFA9162ACDB8"/>
    <w:rsid w:val="00834CB6"/>
  </w:style>
  <w:style w:type="paragraph" w:customStyle="1" w:styleId="65E2E682C0B549DA9ED485279066658E">
    <w:name w:val="65E2E682C0B549DA9ED485279066658E"/>
    <w:rsid w:val="00834CB6"/>
  </w:style>
  <w:style w:type="paragraph" w:customStyle="1" w:styleId="56D2318140B945E097F0A8FEEB2C4831">
    <w:name w:val="56D2318140B945E097F0A8FEEB2C4831"/>
    <w:rsid w:val="00834CB6"/>
  </w:style>
  <w:style w:type="paragraph" w:customStyle="1" w:styleId="BFB861E2748140699C02DD1EE7A215FB">
    <w:name w:val="BFB861E2748140699C02DD1EE7A215FB"/>
    <w:rsid w:val="00834CB6"/>
  </w:style>
  <w:style w:type="paragraph" w:customStyle="1" w:styleId="E4612C57269B4169B108B210EC682660">
    <w:name w:val="E4612C57269B4169B108B210EC682660"/>
    <w:rsid w:val="00834CB6"/>
  </w:style>
  <w:style w:type="paragraph" w:customStyle="1" w:styleId="907B536D62BC483D80AA5D496F3BAD71">
    <w:name w:val="907B536D62BC483D80AA5D496F3BAD71"/>
    <w:rsid w:val="00834CB6"/>
  </w:style>
  <w:style w:type="paragraph" w:customStyle="1" w:styleId="C403494A891E43B7AC1998F6CC947F2C">
    <w:name w:val="C403494A891E43B7AC1998F6CC947F2C"/>
    <w:rsid w:val="00834CB6"/>
  </w:style>
  <w:style w:type="paragraph" w:customStyle="1" w:styleId="B959EFBA103A41A681E27D0C71F3CBA6">
    <w:name w:val="B959EFBA103A41A681E27D0C71F3CBA6"/>
    <w:rsid w:val="00834CB6"/>
  </w:style>
  <w:style w:type="paragraph" w:customStyle="1" w:styleId="93CD36FE6B4C4E7D92E47236CE2AD1F5">
    <w:name w:val="93CD36FE6B4C4E7D92E47236CE2AD1F5"/>
    <w:rsid w:val="00834CB6"/>
  </w:style>
  <w:style w:type="paragraph" w:customStyle="1" w:styleId="FF1EA8F39A034E44B6FECD1D3D3EF2F4">
    <w:name w:val="FF1EA8F39A034E44B6FECD1D3D3EF2F4"/>
    <w:rsid w:val="00834CB6"/>
  </w:style>
  <w:style w:type="paragraph" w:customStyle="1" w:styleId="0F0744E6F627463F85F350052CD9EF91">
    <w:name w:val="0F0744E6F627463F85F350052CD9EF91"/>
    <w:rsid w:val="00834CB6"/>
  </w:style>
  <w:style w:type="paragraph" w:customStyle="1" w:styleId="6ADFFC7BF5AB403CB43B9609831F922B">
    <w:name w:val="6ADFFC7BF5AB403CB43B9609831F922B"/>
    <w:rsid w:val="00834CB6"/>
  </w:style>
  <w:style w:type="paragraph" w:customStyle="1" w:styleId="8027FA67EEF2487C9CFD1997145DB426">
    <w:name w:val="8027FA67EEF2487C9CFD1997145DB426"/>
    <w:rsid w:val="00834CB6"/>
  </w:style>
  <w:style w:type="paragraph" w:customStyle="1" w:styleId="CFE89739911540B7BE78B6214AF747A8">
    <w:name w:val="CFE89739911540B7BE78B6214AF747A8"/>
    <w:rsid w:val="00834CB6"/>
  </w:style>
  <w:style w:type="paragraph" w:customStyle="1" w:styleId="550DB6D1F2E0484AB8129579CBDE8251">
    <w:name w:val="550DB6D1F2E0484AB8129579CBDE8251"/>
    <w:rsid w:val="00834CB6"/>
  </w:style>
  <w:style w:type="paragraph" w:customStyle="1" w:styleId="0A57C527847A4549B598028772A375D1">
    <w:name w:val="0A57C527847A4549B598028772A375D1"/>
    <w:rsid w:val="00834CB6"/>
  </w:style>
  <w:style w:type="paragraph" w:customStyle="1" w:styleId="2AB1E5C1E99D461A95B52F6B76050877">
    <w:name w:val="2AB1E5C1E99D461A95B52F6B76050877"/>
    <w:rsid w:val="00834CB6"/>
  </w:style>
  <w:style w:type="paragraph" w:customStyle="1" w:styleId="55EF94532D6C4390B84BAD3D12138E12">
    <w:name w:val="55EF94532D6C4390B84BAD3D12138E12"/>
    <w:rsid w:val="00834CB6"/>
  </w:style>
  <w:style w:type="paragraph" w:customStyle="1" w:styleId="F8FBA7D12F0A40F985A27B3CD39613CB">
    <w:name w:val="F8FBA7D12F0A40F985A27B3CD39613CB"/>
    <w:rsid w:val="00834CB6"/>
  </w:style>
  <w:style w:type="paragraph" w:customStyle="1" w:styleId="C4935004FF6E46DD9B8762596178F4FA">
    <w:name w:val="C4935004FF6E46DD9B8762596178F4FA"/>
    <w:rsid w:val="00834CB6"/>
  </w:style>
  <w:style w:type="paragraph" w:customStyle="1" w:styleId="82808A24EEE7431787F3119122F3591F">
    <w:name w:val="82808A24EEE7431787F3119122F3591F"/>
    <w:rsid w:val="00834CB6"/>
  </w:style>
  <w:style w:type="paragraph" w:customStyle="1" w:styleId="BC4CA6264ADA42F7998BE153F20A02C4">
    <w:name w:val="BC4CA6264ADA42F7998BE153F20A02C4"/>
    <w:rsid w:val="00834CB6"/>
  </w:style>
  <w:style w:type="paragraph" w:customStyle="1" w:styleId="75DC7FFE869342158FE64F7D7D3AC032">
    <w:name w:val="75DC7FFE869342158FE64F7D7D3AC032"/>
    <w:rsid w:val="00834CB6"/>
  </w:style>
  <w:style w:type="paragraph" w:customStyle="1" w:styleId="5043809BA45043149856DBC248A85822">
    <w:name w:val="5043809BA45043149856DBC248A85822"/>
    <w:rsid w:val="00834CB6"/>
  </w:style>
  <w:style w:type="paragraph" w:customStyle="1" w:styleId="4497DE59C3DA4466B8D722B0FCD3F714">
    <w:name w:val="4497DE59C3DA4466B8D722B0FCD3F714"/>
    <w:rsid w:val="00834CB6"/>
  </w:style>
  <w:style w:type="paragraph" w:customStyle="1" w:styleId="5D0CDCA4509A4BE183769D20A171A864">
    <w:name w:val="5D0CDCA4509A4BE183769D20A171A864"/>
    <w:rsid w:val="00834CB6"/>
  </w:style>
  <w:style w:type="paragraph" w:customStyle="1" w:styleId="A83A00D2B7374646A8739934528F5AED">
    <w:name w:val="A83A00D2B7374646A8739934528F5AED"/>
    <w:rsid w:val="00834CB6"/>
  </w:style>
  <w:style w:type="paragraph" w:customStyle="1" w:styleId="47DD3DDFF6FB419FB26A655891CFF30B">
    <w:name w:val="47DD3DDFF6FB419FB26A655891CFF30B"/>
    <w:rsid w:val="00834CB6"/>
  </w:style>
  <w:style w:type="paragraph" w:customStyle="1" w:styleId="EFB2A11256254C41904D2084EAF2D0FF">
    <w:name w:val="EFB2A11256254C41904D2084EAF2D0FF"/>
    <w:rsid w:val="00834CB6"/>
  </w:style>
  <w:style w:type="paragraph" w:customStyle="1" w:styleId="2FEC773DA4C34D0C911BD76F1A1D54BD">
    <w:name w:val="2FEC773DA4C34D0C911BD76F1A1D54BD"/>
    <w:rsid w:val="00834CB6"/>
  </w:style>
  <w:style w:type="paragraph" w:customStyle="1" w:styleId="4C5F9DEB72D34227B366771975E5AAC1">
    <w:name w:val="4C5F9DEB72D34227B366771975E5AAC1"/>
    <w:rsid w:val="00834CB6"/>
  </w:style>
  <w:style w:type="paragraph" w:customStyle="1" w:styleId="8F448EF07B7343F3AD4E99E1E383ADDA">
    <w:name w:val="8F448EF07B7343F3AD4E99E1E383ADDA"/>
    <w:rsid w:val="00834CB6"/>
  </w:style>
  <w:style w:type="paragraph" w:customStyle="1" w:styleId="B6246135C4B34A1F82706848A5E0F5B7">
    <w:name w:val="B6246135C4B34A1F82706848A5E0F5B7"/>
    <w:rsid w:val="00834CB6"/>
  </w:style>
  <w:style w:type="paragraph" w:customStyle="1" w:styleId="28103A82A1EC41238FBB04B224A76D5F">
    <w:name w:val="28103A82A1EC41238FBB04B224A76D5F"/>
    <w:rsid w:val="00834CB6"/>
  </w:style>
  <w:style w:type="paragraph" w:customStyle="1" w:styleId="0A1AFA0857874B058F560C5D703BA831">
    <w:name w:val="0A1AFA0857874B058F560C5D703BA831"/>
    <w:rsid w:val="00834CB6"/>
  </w:style>
  <w:style w:type="paragraph" w:customStyle="1" w:styleId="05BABEF2D4BD4677931996E540057AD1">
    <w:name w:val="05BABEF2D4BD4677931996E540057AD1"/>
    <w:rsid w:val="00834CB6"/>
  </w:style>
  <w:style w:type="paragraph" w:customStyle="1" w:styleId="DA733E3BBEBF465A8276022FC2D1192D">
    <w:name w:val="DA733E3BBEBF465A8276022FC2D1192D"/>
    <w:rsid w:val="00834CB6"/>
  </w:style>
  <w:style w:type="paragraph" w:customStyle="1" w:styleId="278011DEF1844A748D15BBFC83987E57">
    <w:name w:val="278011DEF1844A748D15BBFC83987E57"/>
    <w:rsid w:val="00834CB6"/>
  </w:style>
  <w:style w:type="paragraph" w:customStyle="1" w:styleId="DDA61973AA9E4BA086AAA8DF390B2B1D">
    <w:name w:val="DDA61973AA9E4BA086AAA8DF390B2B1D"/>
    <w:rsid w:val="00834CB6"/>
  </w:style>
  <w:style w:type="paragraph" w:customStyle="1" w:styleId="D1EFE232A33242C19586FABB023C8371">
    <w:name w:val="D1EFE232A33242C19586FABB023C8371"/>
    <w:rsid w:val="00834CB6"/>
  </w:style>
  <w:style w:type="paragraph" w:customStyle="1" w:styleId="1A0EC33B0EF7421098A53D8AA79594F6">
    <w:name w:val="1A0EC33B0EF7421098A53D8AA79594F6"/>
    <w:rsid w:val="00834CB6"/>
  </w:style>
  <w:style w:type="paragraph" w:customStyle="1" w:styleId="0C608F03069E4A268A30EA4BC204B2C4">
    <w:name w:val="0C608F03069E4A268A30EA4BC204B2C4"/>
    <w:rsid w:val="00834CB6"/>
  </w:style>
  <w:style w:type="paragraph" w:customStyle="1" w:styleId="C85E7CA2B1F74FEB86294A34ECC307B6">
    <w:name w:val="C85E7CA2B1F74FEB86294A34ECC307B6"/>
    <w:rsid w:val="00834CB6"/>
  </w:style>
  <w:style w:type="paragraph" w:customStyle="1" w:styleId="9C918526FB904CEBB61F32589A8915D8">
    <w:name w:val="9C918526FB904CEBB61F32589A8915D8"/>
    <w:rsid w:val="00834CB6"/>
  </w:style>
  <w:style w:type="paragraph" w:customStyle="1" w:styleId="4E07C6F8701A499B8127303644AE9982">
    <w:name w:val="4E07C6F8701A499B8127303644AE9982"/>
    <w:rsid w:val="00834CB6"/>
  </w:style>
  <w:style w:type="paragraph" w:customStyle="1" w:styleId="83F6587DBD694926ACBB22A91D982F03">
    <w:name w:val="83F6587DBD694926ACBB22A91D982F03"/>
    <w:rsid w:val="00834CB6"/>
  </w:style>
  <w:style w:type="paragraph" w:customStyle="1" w:styleId="9E05041095954AF0862DA7234FE78C4B">
    <w:name w:val="9E05041095954AF0862DA7234FE78C4B"/>
    <w:rsid w:val="00834CB6"/>
  </w:style>
  <w:style w:type="paragraph" w:customStyle="1" w:styleId="BF597DF54DE2454DB4D998EC00BF2399">
    <w:name w:val="BF597DF54DE2454DB4D998EC00BF2399"/>
    <w:rsid w:val="00834CB6"/>
  </w:style>
  <w:style w:type="paragraph" w:customStyle="1" w:styleId="AF2559600A6A4269B792E352BDD65C6B">
    <w:name w:val="AF2559600A6A4269B792E352BDD65C6B"/>
    <w:rsid w:val="00834CB6"/>
  </w:style>
  <w:style w:type="paragraph" w:customStyle="1" w:styleId="0A4D23CAA6AF46AC9309AA3D4141FDB9">
    <w:name w:val="0A4D23CAA6AF46AC9309AA3D4141FDB9"/>
    <w:rsid w:val="00834CB6"/>
  </w:style>
  <w:style w:type="paragraph" w:customStyle="1" w:styleId="DA77A91161524715B942087C54ABB6EE">
    <w:name w:val="DA77A91161524715B942087C54ABB6EE"/>
    <w:rsid w:val="00834CB6"/>
  </w:style>
  <w:style w:type="paragraph" w:customStyle="1" w:styleId="4AE9F524FB6E486DA902ECD50D97C0C8">
    <w:name w:val="4AE9F524FB6E486DA902ECD50D97C0C8"/>
    <w:rsid w:val="00834CB6"/>
  </w:style>
  <w:style w:type="paragraph" w:customStyle="1" w:styleId="0F7F57ABBB7249A085F4064463BB48CE">
    <w:name w:val="0F7F57ABBB7249A085F4064463BB48CE"/>
    <w:rsid w:val="00834CB6"/>
  </w:style>
  <w:style w:type="paragraph" w:customStyle="1" w:styleId="65C85E6B880C4349ADBC0680F5826002">
    <w:name w:val="65C85E6B880C4349ADBC0680F5826002"/>
    <w:rsid w:val="00834CB6"/>
  </w:style>
  <w:style w:type="paragraph" w:customStyle="1" w:styleId="9134803F154441DB89F698ECB1F8FD88">
    <w:name w:val="9134803F154441DB89F698ECB1F8FD88"/>
    <w:rsid w:val="00834CB6"/>
  </w:style>
  <w:style w:type="paragraph" w:customStyle="1" w:styleId="79C91ADB876F4B6BABEF9FAAAE6648C6">
    <w:name w:val="79C91ADB876F4B6BABEF9FAAAE6648C6"/>
    <w:rsid w:val="00834CB6"/>
  </w:style>
  <w:style w:type="paragraph" w:customStyle="1" w:styleId="101899E28FD64AE88AA7DCFB67355835">
    <w:name w:val="101899E28FD64AE88AA7DCFB67355835"/>
    <w:rsid w:val="00834CB6"/>
  </w:style>
  <w:style w:type="paragraph" w:customStyle="1" w:styleId="1CCD3B50059B4299ADFC91A97C371432">
    <w:name w:val="1CCD3B50059B4299ADFC91A97C371432"/>
    <w:rsid w:val="00834CB6"/>
  </w:style>
  <w:style w:type="paragraph" w:customStyle="1" w:styleId="B27C3ABF63F34A588F3A103690578923">
    <w:name w:val="B27C3ABF63F34A588F3A103690578923"/>
    <w:rsid w:val="00834CB6"/>
  </w:style>
  <w:style w:type="paragraph" w:customStyle="1" w:styleId="256D7EDDAB6D4901A14F1DEA97F2E851">
    <w:name w:val="256D7EDDAB6D4901A14F1DEA97F2E851"/>
    <w:rsid w:val="00834CB6"/>
  </w:style>
  <w:style w:type="paragraph" w:customStyle="1" w:styleId="1C082BC4C74A493FBDBFDCAE86D4B47B">
    <w:name w:val="1C082BC4C74A493FBDBFDCAE86D4B47B"/>
    <w:rsid w:val="00834CB6"/>
  </w:style>
  <w:style w:type="paragraph" w:customStyle="1" w:styleId="456DD97449F8478884BE5D22F5E70E65">
    <w:name w:val="456DD97449F8478884BE5D22F5E70E65"/>
    <w:rsid w:val="00834CB6"/>
  </w:style>
  <w:style w:type="paragraph" w:customStyle="1" w:styleId="369E58D2C9AB4A7E8B3C6E7107A19663">
    <w:name w:val="369E58D2C9AB4A7E8B3C6E7107A19663"/>
    <w:rsid w:val="00834CB6"/>
  </w:style>
  <w:style w:type="paragraph" w:customStyle="1" w:styleId="6B79D58273F644B195FBA61417EF11D3">
    <w:name w:val="6B79D58273F644B195FBA61417EF11D3"/>
    <w:rsid w:val="00834CB6"/>
  </w:style>
  <w:style w:type="paragraph" w:customStyle="1" w:styleId="B7DF1FB321934CEFAE2E2930999E3ACA">
    <w:name w:val="B7DF1FB321934CEFAE2E2930999E3ACA"/>
    <w:rsid w:val="00834CB6"/>
  </w:style>
  <w:style w:type="paragraph" w:customStyle="1" w:styleId="C6110D5DEEA44A7A9F2A6008DCFD2E5F">
    <w:name w:val="C6110D5DEEA44A7A9F2A6008DCFD2E5F"/>
    <w:rsid w:val="00834CB6"/>
  </w:style>
  <w:style w:type="paragraph" w:customStyle="1" w:styleId="CEA5B3B7C98B4C3BB191857769383DF1">
    <w:name w:val="CEA5B3B7C98B4C3BB191857769383DF1"/>
    <w:rsid w:val="00834CB6"/>
  </w:style>
  <w:style w:type="paragraph" w:customStyle="1" w:styleId="398A163DB0B94825B0517878FC543143">
    <w:name w:val="398A163DB0B94825B0517878FC543143"/>
    <w:rsid w:val="00834CB6"/>
  </w:style>
  <w:style w:type="paragraph" w:customStyle="1" w:styleId="221C232950464B61970221E48A4F690E">
    <w:name w:val="221C232950464B61970221E48A4F690E"/>
    <w:rsid w:val="00834CB6"/>
  </w:style>
  <w:style w:type="paragraph" w:customStyle="1" w:styleId="1CFFC126443A4AF7A4495F6E2304DA56">
    <w:name w:val="1CFFC126443A4AF7A4495F6E2304DA56"/>
    <w:rsid w:val="00834CB6"/>
  </w:style>
  <w:style w:type="paragraph" w:customStyle="1" w:styleId="B473E5E90E444823A650BF552E725501">
    <w:name w:val="B473E5E90E444823A650BF552E725501"/>
    <w:rsid w:val="00834CB6"/>
  </w:style>
  <w:style w:type="paragraph" w:customStyle="1" w:styleId="2DAAB9B0D0604BD9852356D42EB13DAD">
    <w:name w:val="2DAAB9B0D0604BD9852356D42EB13DAD"/>
    <w:rsid w:val="00834CB6"/>
  </w:style>
  <w:style w:type="paragraph" w:customStyle="1" w:styleId="47023C90733C4731AD8593D6A0E043A5">
    <w:name w:val="47023C90733C4731AD8593D6A0E043A5"/>
    <w:rsid w:val="00834CB6"/>
  </w:style>
  <w:style w:type="paragraph" w:customStyle="1" w:styleId="69431611C7214D3CBF7D2A3B7A28A020">
    <w:name w:val="69431611C7214D3CBF7D2A3B7A28A020"/>
    <w:rsid w:val="00834CB6"/>
  </w:style>
  <w:style w:type="paragraph" w:customStyle="1" w:styleId="4F6045AA82B54262ACE1E9ED66578E02">
    <w:name w:val="4F6045AA82B54262ACE1E9ED66578E02"/>
    <w:rsid w:val="00834CB6"/>
  </w:style>
  <w:style w:type="paragraph" w:customStyle="1" w:styleId="2EE595D45DCE40C0ADA86914CB54A52A">
    <w:name w:val="2EE595D45DCE40C0ADA86914CB54A52A"/>
    <w:rsid w:val="00834CB6"/>
  </w:style>
  <w:style w:type="paragraph" w:customStyle="1" w:styleId="7A8C655E751D4AF6BCB7243A470F969E">
    <w:name w:val="7A8C655E751D4AF6BCB7243A470F969E"/>
    <w:rsid w:val="00834CB6"/>
  </w:style>
  <w:style w:type="paragraph" w:customStyle="1" w:styleId="BC298A86650A44458E1DD2A9D3EBDA23">
    <w:name w:val="BC298A86650A44458E1DD2A9D3EBDA23"/>
    <w:rsid w:val="00834CB6"/>
  </w:style>
  <w:style w:type="paragraph" w:customStyle="1" w:styleId="BC754737A54541A2BEBE37692E41D243">
    <w:name w:val="BC754737A54541A2BEBE37692E41D243"/>
    <w:rsid w:val="00834CB6"/>
  </w:style>
  <w:style w:type="paragraph" w:customStyle="1" w:styleId="E33D56767C964A85BB6ED4D742B416FC">
    <w:name w:val="E33D56767C964A85BB6ED4D742B416FC"/>
    <w:rsid w:val="00834CB6"/>
  </w:style>
  <w:style w:type="paragraph" w:customStyle="1" w:styleId="1C0C358D6BC04FB9A45D86F231286F76">
    <w:name w:val="1C0C358D6BC04FB9A45D86F231286F76"/>
    <w:rsid w:val="00834CB6"/>
  </w:style>
  <w:style w:type="paragraph" w:customStyle="1" w:styleId="EDE4445D42EB4BE8BE70902E148B833F">
    <w:name w:val="EDE4445D42EB4BE8BE70902E148B833F"/>
    <w:rsid w:val="00834CB6"/>
  </w:style>
  <w:style w:type="paragraph" w:customStyle="1" w:styleId="3C890AAC23C148D293C87ACFDA30C9A1">
    <w:name w:val="3C890AAC23C148D293C87ACFDA30C9A1"/>
    <w:rsid w:val="00834CB6"/>
  </w:style>
  <w:style w:type="paragraph" w:customStyle="1" w:styleId="D5443CF789B543C3AFFB34A35ABD95B8">
    <w:name w:val="D5443CF789B543C3AFFB34A35ABD95B8"/>
    <w:rsid w:val="00834CB6"/>
  </w:style>
  <w:style w:type="paragraph" w:customStyle="1" w:styleId="0E9E12CD0FE4496E814AA94E6DC60664">
    <w:name w:val="0E9E12CD0FE4496E814AA94E6DC60664"/>
    <w:rsid w:val="00834CB6"/>
  </w:style>
  <w:style w:type="paragraph" w:customStyle="1" w:styleId="5716D024709946D6A34921C421426FA1">
    <w:name w:val="5716D024709946D6A34921C421426FA1"/>
    <w:rsid w:val="00834CB6"/>
  </w:style>
  <w:style w:type="paragraph" w:customStyle="1" w:styleId="D6682418B3D54D4FB4E3B82F148DED54">
    <w:name w:val="D6682418B3D54D4FB4E3B82F148DED54"/>
    <w:rsid w:val="00834CB6"/>
  </w:style>
  <w:style w:type="paragraph" w:customStyle="1" w:styleId="4A011F2C8A454FC490368B7CDC8ABF35">
    <w:name w:val="4A011F2C8A454FC490368B7CDC8ABF35"/>
    <w:rsid w:val="00834CB6"/>
  </w:style>
  <w:style w:type="paragraph" w:customStyle="1" w:styleId="D12462778FF7462E8806787065F730C0">
    <w:name w:val="D12462778FF7462E8806787065F730C0"/>
    <w:rsid w:val="00834CB6"/>
  </w:style>
  <w:style w:type="paragraph" w:customStyle="1" w:styleId="0D51A6ECBB4541AF99565050CCC0D1B6">
    <w:name w:val="0D51A6ECBB4541AF99565050CCC0D1B6"/>
    <w:rsid w:val="00834CB6"/>
  </w:style>
  <w:style w:type="paragraph" w:customStyle="1" w:styleId="86AC961758E64CC682DD3F99E9039A84">
    <w:name w:val="86AC961758E64CC682DD3F99E9039A84"/>
    <w:rsid w:val="00834CB6"/>
  </w:style>
  <w:style w:type="paragraph" w:customStyle="1" w:styleId="7849DD59E62D429FB085745E999925D5">
    <w:name w:val="7849DD59E62D429FB085745E999925D5"/>
    <w:rsid w:val="00834CB6"/>
  </w:style>
  <w:style w:type="paragraph" w:customStyle="1" w:styleId="8967ACBD885545E5AF25690961182C74">
    <w:name w:val="8967ACBD885545E5AF25690961182C74"/>
    <w:rsid w:val="00834CB6"/>
  </w:style>
  <w:style w:type="paragraph" w:customStyle="1" w:styleId="287D80E850A84C6AB8E3CB3539CA3656">
    <w:name w:val="287D80E850A84C6AB8E3CB3539CA3656"/>
    <w:rsid w:val="00834CB6"/>
  </w:style>
  <w:style w:type="paragraph" w:customStyle="1" w:styleId="76E560839A5249D79B9799F408D95ED2">
    <w:name w:val="76E560839A5249D79B9799F408D95ED2"/>
    <w:rsid w:val="00834CB6"/>
  </w:style>
  <w:style w:type="paragraph" w:customStyle="1" w:styleId="7E9A7E7ABC4C48938D1047DB69DE4FAC">
    <w:name w:val="7E9A7E7ABC4C48938D1047DB69DE4FAC"/>
    <w:rsid w:val="00834CB6"/>
  </w:style>
  <w:style w:type="paragraph" w:customStyle="1" w:styleId="A2188CF41D3148938767B5FD041D859B">
    <w:name w:val="A2188CF41D3148938767B5FD041D859B"/>
    <w:rsid w:val="00834CB6"/>
  </w:style>
  <w:style w:type="paragraph" w:customStyle="1" w:styleId="274975BBEF674639B0A8568E2321799B">
    <w:name w:val="274975BBEF674639B0A8568E2321799B"/>
    <w:rsid w:val="00834CB6"/>
  </w:style>
  <w:style w:type="paragraph" w:customStyle="1" w:styleId="737634C7F8A44C2C8A1E5F4CB0D0166B">
    <w:name w:val="737634C7F8A44C2C8A1E5F4CB0D0166B"/>
    <w:rsid w:val="00834CB6"/>
  </w:style>
  <w:style w:type="paragraph" w:customStyle="1" w:styleId="FD1362FEA9AB421A8A077AAB20A4D0BE">
    <w:name w:val="FD1362FEA9AB421A8A077AAB20A4D0BE"/>
    <w:rsid w:val="00834CB6"/>
  </w:style>
  <w:style w:type="paragraph" w:customStyle="1" w:styleId="633DD2BB64624496ADA6EA1149E364D2">
    <w:name w:val="633DD2BB64624496ADA6EA1149E364D2"/>
    <w:rsid w:val="00834CB6"/>
  </w:style>
  <w:style w:type="paragraph" w:customStyle="1" w:styleId="3593E7B1815A49AFB1D39B5F780F0442">
    <w:name w:val="3593E7B1815A49AFB1D39B5F780F0442"/>
    <w:rsid w:val="00834CB6"/>
  </w:style>
  <w:style w:type="paragraph" w:customStyle="1" w:styleId="A4F99323CEFA49219F7A527BFEB4BB59">
    <w:name w:val="A4F99323CEFA49219F7A527BFEB4BB59"/>
    <w:rsid w:val="00834CB6"/>
  </w:style>
  <w:style w:type="paragraph" w:customStyle="1" w:styleId="9DEDDE9C2BEC41F3AAB03167902B71D6">
    <w:name w:val="9DEDDE9C2BEC41F3AAB03167902B71D6"/>
    <w:rsid w:val="00834CB6"/>
  </w:style>
  <w:style w:type="paragraph" w:customStyle="1" w:styleId="1F1FFA97735B4A5F8324086EB009074E">
    <w:name w:val="1F1FFA97735B4A5F8324086EB009074E"/>
    <w:rsid w:val="00834CB6"/>
  </w:style>
  <w:style w:type="paragraph" w:customStyle="1" w:styleId="CB1C263D5BDA42F087CC8D20A9741C3E">
    <w:name w:val="CB1C263D5BDA42F087CC8D20A9741C3E"/>
    <w:rsid w:val="00834CB6"/>
  </w:style>
  <w:style w:type="paragraph" w:customStyle="1" w:styleId="1B62A4E557044D089C48F40BCD9D1E92">
    <w:name w:val="1B62A4E557044D089C48F40BCD9D1E92"/>
    <w:rsid w:val="00834CB6"/>
  </w:style>
  <w:style w:type="paragraph" w:customStyle="1" w:styleId="2F77D780B90C46D2A30899FE6B685E08">
    <w:name w:val="2F77D780B90C46D2A30899FE6B685E08"/>
    <w:rsid w:val="00834CB6"/>
  </w:style>
  <w:style w:type="paragraph" w:customStyle="1" w:styleId="DC6C56066FE949E290503CED2C54ABD4">
    <w:name w:val="DC6C56066FE949E290503CED2C54ABD4"/>
    <w:rsid w:val="00834CB6"/>
  </w:style>
  <w:style w:type="paragraph" w:customStyle="1" w:styleId="061E722B7E3E4BB692E4431A8AAE671A">
    <w:name w:val="061E722B7E3E4BB692E4431A8AAE671A"/>
    <w:rsid w:val="00834CB6"/>
  </w:style>
  <w:style w:type="paragraph" w:customStyle="1" w:styleId="A5B800E17BA645379710AF39A14B078E">
    <w:name w:val="A5B800E17BA645379710AF39A14B078E"/>
    <w:rsid w:val="00834CB6"/>
  </w:style>
  <w:style w:type="paragraph" w:customStyle="1" w:styleId="CF67CB0BA7D44A058555BC1570A1480B">
    <w:name w:val="CF67CB0BA7D44A058555BC1570A1480B"/>
    <w:rsid w:val="00834CB6"/>
  </w:style>
  <w:style w:type="paragraph" w:customStyle="1" w:styleId="34BDC90DCC1E44F887C1F81907A641D7">
    <w:name w:val="34BDC90DCC1E44F887C1F81907A641D7"/>
    <w:rsid w:val="00834CB6"/>
  </w:style>
  <w:style w:type="paragraph" w:customStyle="1" w:styleId="0AEE301879A24445BD804B4016F6031B">
    <w:name w:val="0AEE301879A24445BD804B4016F6031B"/>
    <w:rsid w:val="00834CB6"/>
  </w:style>
  <w:style w:type="paragraph" w:customStyle="1" w:styleId="8B085FC8E1284D54ACA898FE001D3B69">
    <w:name w:val="8B085FC8E1284D54ACA898FE001D3B69"/>
    <w:rsid w:val="00834CB6"/>
  </w:style>
  <w:style w:type="paragraph" w:customStyle="1" w:styleId="231BE4AD7D45494B8E8FBB534A694259">
    <w:name w:val="231BE4AD7D45494B8E8FBB534A694259"/>
    <w:rsid w:val="00834CB6"/>
  </w:style>
  <w:style w:type="paragraph" w:customStyle="1" w:styleId="86EEEE65A4E54D04B77ED0BE32E6CF7E">
    <w:name w:val="86EEEE65A4E54D04B77ED0BE32E6CF7E"/>
    <w:rsid w:val="00834CB6"/>
  </w:style>
  <w:style w:type="paragraph" w:customStyle="1" w:styleId="40F8B417C7FE4E22B82D86998E0CF779">
    <w:name w:val="40F8B417C7FE4E22B82D86998E0CF779"/>
    <w:rsid w:val="00834CB6"/>
  </w:style>
  <w:style w:type="paragraph" w:customStyle="1" w:styleId="D9AEFC1CAC9140818F6A0F3DB322AF34">
    <w:name w:val="D9AEFC1CAC9140818F6A0F3DB322AF34"/>
    <w:rsid w:val="00834CB6"/>
  </w:style>
  <w:style w:type="paragraph" w:customStyle="1" w:styleId="D836CC78ABAE4B2898F5E38F27F5C37D">
    <w:name w:val="D836CC78ABAE4B2898F5E38F27F5C37D"/>
    <w:rsid w:val="00834CB6"/>
  </w:style>
  <w:style w:type="paragraph" w:customStyle="1" w:styleId="18B96FC43D3142A59C3E6A6EF05863CF">
    <w:name w:val="18B96FC43D3142A59C3E6A6EF05863CF"/>
    <w:rsid w:val="00834CB6"/>
  </w:style>
  <w:style w:type="paragraph" w:customStyle="1" w:styleId="04178A2129D540718D76F618C2C679A0">
    <w:name w:val="04178A2129D540718D76F618C2C679A0"/>
    <w:rsid w:val="00834CB6"/>
  </w:style>
  <w:style w:type="paragraph" w:customStyle="1" w:styleId="7D023E7DD4E9402CA4CB807347AB94AE">
    <w:name w:val="7D023E7DD4E9402CA4CB807347AB94AE"/>
    <w:rsid w:val="00834CB6"/>
  </w:style>
  <w:style w:type="paragraph" w:customStyle="1" w:styleId="F922FB59AC2044DAA1E3E918A2FFA3F1">
    <w:name w:val="F922FB59AC2044DAA1E3E918A2FFA3F1"/>
    <w:rsid w:val="00834CB6"/>
  </w:style>
  <w:style w:type="paragraph" w:customStyle="1" w:styleId="58A9C4256572473D8430602912DFE1C7">
    <w:name w:val="58A9C4256572473D8430602912DFE1C7"/>
    <w:rsid w:val="00834CB6"/>
  </w:style>
  <w:style w:type="paragraph" w:customStyle="1" w:styleId="04CFF94906D94D5688843C1C176CC16A">
    <w:name w:val="04CFF94906D94D5688843C1C176CC16A"/>
    <w:rsid w:val="00834CB6"/>
  </w:style>
  <w:style w:type="paragraph" w:customStyle="1" w:styleId="B083B1270D684B4AAFD2C5B101ACC0BD">
    <w:name w:val="B083B1270D684B4AAFD2C5B101ACC0BD"/>
    <w:rsid w:val="00834CB6"/>
  </w:style>
  <w:style w:type="paragraph" w:customStyle="1" w:styleId="91DE98F8F4904EA598C1EED47B475ADD">
    <w:name w:val="91DE98F8F4904EA598C1EED47B475ADD"/>
    <w:rsid w:val="00834CB6"/>
  </w:style>
  <w:style w:type="paragraph" w:customStyle="1" w:styleId="DFD2BE7887A64DA9A7FFA220F0AD9EBC">
    <w:name w:val="DFD2BE7887A64DA9A7FFA220F0AD9EBC"/>
    <w:rsid w:val="00834CB6"/>
  </w:style>
  <w:style w:type="paragraph" w:customStyle="1" w:styleId="77A804460AF547D7B1B27C381FACCBD9">
    <w:name w:val="77A804460AF547D7B1B27C381FACCBD9"/>
    <w:rsid w:val="00834CB6"/>
  </w:style>
  <w:style w:type="paragraph" w:customStyle="1" w:styleId="BB99DE3CE709475A955E9FA702DBD055">
    <w:name w:val="BB99DE3CE709475A955E9FA702DBD055"/>
    <w:rsid w:val="00834CB6"/>
  </w:style>
  <w:style w:type="paragraph" w:customStyle="1" w:styleId="E43DE69833E34172BCA651F49E54A6B8">
    <w:name w:val="E43DE69833E34172BCA651F49E54A6B8"/>
    <w:rsid w:val="00834CB6"/>
  </w:style>
  <w:style w:type="paragraph" w:customStyle="1" w:styleId="A9D5A9A55B044315A277E01BCD991B57">
    <w:name w:val="A9D5A9A55B044315A277E01BCD991B57"/>
    <w:rsid w:val="00834CB6"/>
  </w:style>
  <w:style w:type="paragraph" w:customStyle="1" w:styleId="A0BCD1465D57434694217AF89EAABAE4">
    <w:name w:val="A0BCD1465D57434694217AF89EAABAE4"/>
    <w:rsid w:val="00834CB6"/>
  </w:style>
  <w:style w:type="paragraph" w:customStyle="1" w:styleId="C713C0158F49421F99DC0206090D650A">
    <w:name w:val="C713C0158F49421F99DC0206090D650A"/>
    <w:rsid w:val="00834CB6"/>
  </w:style>
  <w:style w:type="paragraph" w:customStyle="1" w:styleId="8FE4FB743BB747FDA38AFACDB3E965A4">
    <w:name w:val="8FE4FB743BB747FDA38AFACDB3E965A4"/>
    <w:rsid w:val="00834CB6"/>
  </w:style>
  <w:style w:type="paragraph" w:customStyle="1" w:styleId="80089FC980744B5A8BA4C582460088C8">
    <w:name w:val="80089FC980744B5A8BA4C582460088C8"/>
    <w:rsid w:val="00834CB6"/>
  </w:style>
  <w:style w:type="paragraph" w:customStyle="1" w:styleId="2B42DDA95BEC424EABC59C24892F04D8">
    <w:name w:val="2B42DDA95BEC424EABC59C24892F04D8"/>
    <w:rsid w:val="00834CB6"/>
  </w:style>
  <w:style w:type="paragraph" w:customStyle="1" w:styleId="CF96953BAC12413AB1647DF355B0B60E">
    <w:name w:val="CF96953BAC12413AB1647DF355B0B60E"/>
    <w:rsid w:val="00834CB6"/>
  </w:style>
  <w:style w:type="paragraph" w:customStyle="1" w:styleId="DDF7A3BD83EE46C69137909DDCA1697F">
    <w:name w:val="DDF7A3BD83EE46C69137909DDCA1697F"/>
    <w:rsid w:val="00834CB6"/>
  </w:style>
  <w:style w:type="paragraph" w:customStyle="1" w:styleId="31BE9398AF3D411995681A3C5488B944">
    <w:name w:val="31BE9398AF3D411995681A3C5488B944"/>
    <w:rsid w:val="00834CB6"/>
  </w:style>
  <w:style w:type="paragraph" w:customStyle="1" w:styleId="EAABA1D93430414D93EA2A70CD17C603">
    <w:name w:val="EAABA1D93430414D93EA2A70CD17C603"/>
    <w:rsid w:val="00834CB6"/>
  </w:style>
  <w:style w:type="paragraph" w:customStyle="1" w:styleId="43D11CE61E3C4FABA9ACCB3BE24381B9">
    <w:name w:val="43D11CE61E3C4FABA9ACCB3BE24381B9"/>
    <w:rsid w:val="00834CB6"/>
  </w:style>
  <w:style w:type="paragraph" w:customStyle="1" w:styleId="8390CCAD06D44058B10DFBB8E5022851">
    <w:name w:val="8390CCAD06D44058B10DFBB8E5022851"/>
    <w:rsid w:val="00834CB6"/>
  </w:style>
  <w:style w:type="paragraph" w:customStyle="1" w:styleId="8AF8CE995859490BACF20EB9F28B0504">
    <w:name w:val="8AF8CE995859490BACF20EB9F28B0504"/>
    <w:rsid w:val="00834CB6"/>
  </w:style>
  <w:style w:type="paragraph" w:customStyle="1" w:styleId="A90DD377326143A787880FCE8861C7CC">
    <w:name w:val="A90DD377326143A787880FCE8861C7CC"/>
    <w:rsid w:val="00834CB6"/>
  </w:style>
  <w:style w:type="paragraph" w:customStyle="1" w:styleId="705DB68BF0B04A1AAB3960872A816857">
    <w:name w:val="705DB68BF0B04A1AAB3960872A816857"/>
    <w:rsid w:val="00834CB6"/>
  </w:style>
  <w:style w:type="paragraph" w:customStyle="1" w:styleId="96DFCF6B82684059A5FACC350DA05108">
    <w:name w:val="96DFCF6B82684059A5FACC350DA05108"/>
    <w:rsid w:val="00834CB6"/>
  </w:style>
  <w:style w:type="paragraph" w:customStyle="1" w:styleId="23D82EE485C340CAAB263DCF3AF2B6DE">
    <w:name w:val="23D82EE485C340CAAB263DCF3AF2B6DE"/>
    <w:rsid w:val="00834CB6"/>
  </w:style>
  <w:style w:type="paragraph" w:customStyle="1" w:styleId="AF8BE65A963F46F1817A2CD833FCBA94">
    <w:name w:val="AF8BE65A963F46F1817A2CD833FCBA94"/>
    <w:rsid w:val="00834CB6"/>
  </w:style>
  <w:style w:type="paragraph" w:customStyle="1" w:styleId="E34EE47A8A714D9282A663D28611F3F3">
    <w:name w:val="E34EE47A8A714D9282A663D28611F3F3"/>
    <w:rsid w:val="00834CB6"/>
  </w:style>
  <w:style w:type="paragraph" w:customStyle="1" w:styleId="7FD5E44A7BA84C69AAB2CAF98904FA79">
    <w:name w:val="7FD5E44A7BA84C69AAB2CAF98904FA79"/>
    <w:rsid w:val="00834CB6"/>
  </w:style>
  <w:style w:type="paragraph" w:customStyle="1" w:styleId="F104B158406C40CBA680F97BA9BDA8F1">
    <w:name w:val="F104B158406C40CBA680F97BA9BDA8F1"/>
    <w:rsid w:val="00834CB6"/>
  </w:style>
  <w:style w:type="paragraph" w:customStyle="1" w:styleId="D1E55191DC2A40B685F3E384F4BD6617">
    <w:name w:val="D1E55191DC2A40B685F3E384F4BD6617"/>
    <w:rsid w:val="00834CB6"/>
  </w:style>
  <w:style w:type="paragraph" w:customStyle="1" w:styleId="BD81758C247C468E99AEE5DFF02E4D22">
    <w:name w:val="BD81758C247C468E99AEE5DFF02E4D22"/>
    <w:rsid w:val="00834CB6"/>
  </w:style>
  <w:style w:type="paragraph" w:customStyle="1" w:styleId="0837CE5EFF3C4740803C87D70FDC61BE">
    <w:name w:val="0837CE5EFF3C4740803C87D70FDC61BE"/>
    <w:rsid w:val="00834CB6"/>
  </w:style>
  <w:style w:type="paragraph" w:customStyle="1" w:styleId="D710D5A9ABB24B2DB1312FEB0CE1627C">
    <w:name w:val="D710D5A9ABB24B2DB1312FEB0CE1627C"/>
    <w:rsid w:val="00834CB6"/>
  </w:style>
  <w:style w:type="paragraph" w:customStyle="1" w:styleId="83533B330AE44E10B63D9C902E4D3739">
    <w:name w:val="83533B330AE44E10B63D9C902E4D3739"/>
    <w:rsid w:val="00834CB6"/>
  </w:style>
  <w:style w:type="paragraph" w:customStyle="1" w:styleId="50583DD9017F472396F2BBE880F2D3BC">
    <w:name w:val="50583DD9017F472396F2BBE880F2D3BC"/>
    <w:rsid w:val="00834CB6"/>
  </w:style>
  <w:style w:type="paragraph" w:customStyle="1" w:styleId="A0D899D01B41461B8B0D4DEBF21C40CA">
    <w:name w:val="A0D899D01B41461B8B0D4DEBF21C40CA"/>
    <w:rsid w:val="00834CB6"/>
  </w:style>
  <w:style w:type="paragraph" w:customStyle="1" w:styleId="90B1A51B37FD486CA525C149C5C3C8C6">
    <w:name w:val="90B1A51B37FD486CA525C149C5C3C8C6"/>
    <w:rsid w:val="00834CB6"/>
  </w:style>
  <w:style w:type="paragraph" w:customStyle="1" w:styleId="275493D8576D431887174F7ACB954F16">
    <w:name w:val="275493D8576D431887174F7ACB954F16"/>
    <w:rsid w:val="00834CB6"/>
  </w:style>
  <w:style w:type="paragraph" w:customStyle="1" w:styleId="A5B0A15D1A4843ABA48FB18E926F818A">
    <w:name w:val="A5B0A15D1A4843ABA48FB18E926F818A"/>
    <w:rsid w:val="00834CB6"/>
  </w:style>
  <w:style w:type="paragraph" w:customStyle="1" w:styleId="A6F580EFC07741699E7E4FBFFDC11551">
    <w:name w:val="A6F580EFC07741699E7E4FBFFDC11551"/>
    <w:rsid w:val="00834CB6"/>
  </w:style>
  <w:style w:type="paragraph" w:customStyle="1" w:styleId="7C4A3A3F8D4F4219806E3E73D6C71564">
    <w:name w:val="7C4A3A3F8D4F4219806E3E73D6C71564"/>
    <w:rsid w:val="00834CB6"/>
  </w:style>
  <w:style w:type="paragraph" w:customStyle="1" w:styleId="DCA0B6C01528402CAA9B3039925F031E">
    <w:name w:val="DCA0B6C01528402CAA9B3039925F031E"/>
    <w:rsid w:val="00834CB6"/>
  </w:style>
  <w:style w:type="paragraph" w:customStyle="1" w:styleId="7FA0397A6623427586989105FF45C6A5">
    <w:name w:val="7FA0397A6623427586989105FF45C6A5"/>
    <w:rsid w:val="00834CB6"/>
  </w:style>
  <w:style w:type="paragraph" w:customStyle="1" w:styleId="4242A842855F4B2AB6F48BCEB4D3DFB1">
    <w:name w:val="4242A842855F4B2AB6F48BCEB4D3DFB1"/>
    <w:rsid w:val="00834CB6"/>
  </w:style>
  <w:style w:type="paragraph" w:customStyle="1" w:styleId="F34FD6071D5345B4AA538E4E4677C2B1">
    <w:name w:val="F34FD6071D5345B4AA538E4E4677C2B1"/>
    <w:rsid w:val="00834CB6"/>
  </w:style>
  <w:style w:type="paragraph" w:customStyle="1" w:styleId="3CEA12816A5F44E3A181C46B3BEB421A">
    <w:name w:val="3CEA12816A5F44E3A181C46B3BEB421A"/>
    <w:rsid w:val="00834CB6"/>
  </w:style>
  <w:style w:type="paragraph" w:customStyle="1" w:styleId="7FD18B2D90B84C55AD2F1869172B4AAF">
    <w:name w:val="7FD18B2D90B84C55AD2F1869172B4AAF"/>
    <w:rsid w:val="00834CB6"/>
  </w:style>
  <w:style w:type="paragraph" w:customStyle="1" w:styleId="91741046DD504B4CAAC0B0EE738DD75E">
    <w:name w:val="91741046DD504B4CAAC0B0EE738DD75E"/>
    <w:rsid w:val="00834CB6"/>
  </w:style>
  <w:style w:type="paragraph" w:customStyle="1" w:styleId="8DB22FB09EDE4EFFAE3AD36D6AED1197">
    <w:name w:val="8DB22FB09EDE4EFFAE3AD36D6AED1197"/>
    <w:rsid w:val="00834CB6"/>
  </w:style>
  <w:style w:type="paragraph" w:customStyle="1" w:styleId="C092FAD196A44E3EA641868A68CE6053">
    <w:name w:val="C092FAD196A44E3EA641868A68CE6053"/>
    <w:rsid w:val="00834CB6"/>
  </w:style>
  <w:style w:type="paragraph" w:customStyle="1" w:styleId="C0787FD34BCC4AE3946347E585AB442C">
    <w:name w:val="C0787FD34BCC4AE3946347E585AB442C"/>
    <w:rsid w:val="00834CB6"/>
  </w:style>
  <w:style w:type="paragraph" w:customStyle="1" w:styleId="412306936EEF41A686769C3F4C653B0E">
    <w:name w:val="412306936EEF41A686769C3F4C653B0E"/>
    <w:rsid w:val="00834CB6"/>
  </w:style>
  <w:style w:type="paragraph" w:customStyle="1" w:styleId="454CBCA63F5446C59954642115765965">
    <w:name w:val="454CBCA63F5446C59954642115765965"/>
    <w:rsid w:val="00834CB6"/>
  </w:style>
  <w:style w:type="paragraph" w:customStyle="1" w:styleId="F2D5AF9CA9FD4277BB225078C9CBAD3B">
    <w:name w:val="F2D5AF9CA9FD4277BB225078C9CBAD3B"/>
    <w:rsid w:val="00834CB6"/>
  </w:style>
  <w:style w:type="paragraph" w:customStyle="1" w:styleId="6D74D28315364854BB116E139D5963E0">
    <w:name w:val="6D74D28315364854BB116E139D5963E0"/>
    <w:rsid w:val="00834CB6"/>
  </w:style>
  <w:style w:type="paragraph" w:customStyle="1" w:styleId="610BA9FA66CD4C1EAB980C779804B6DD">
    <w:name w:val="610BA9FA66CD4C1EAB980C779804B6DD"/>
    <w:rsid w:val="00834CB6"/>
  </w:style>
  <w:style w:type="paragraph" w:customStyle="1" w:styleId="D73B2AF8FE554C458AC085E3BEACBEB3">
    <w:name w:val="D73B2AF8FE554C458AC085E3BEACBEB3"/>
    <w:rsid w:val="00834CB6"/>
  </w:style>
  <w:style w:type="paragraph" w:customStyle="1" w:styleId="D124E09B197846028B61FBA82B706B12">
    <w:name w:val="D124E09B197846028B61FBA82B706B12"/>
    <w:rsid w:val="00834CB6"/>
  </w:style>
  <w:style w:type="paragraph" w:customStyle="1" w:styleId="AB2318CA466F4C41A0333FCA90F9F620">
    <w:name w:val="AB2318CA466F4C41A0333FCA90F9F620"/>
    <w:rsid w:val="00834CB6"/>
  </w:style>
  <w:style w:type="paragraph" w:customStyle="1" w:styleId="2E9AB0B7C4E74812A0FF66522A6E3CA5">
    <w:name w:val="2E9AB0B7C4E74812A0FF66522A6E3CA5"/>
    <w:rsid w:val="00834CB6"/>
  </w:style>
  <w:style w:type="paragraph" w:customStyle="1" w:styleId="DAD31F5E9811463DB1049297AF578D58">
    <w:name w:val="DAD31F5E9811463DB1049297AF578D58"/>
    <w:rsid w:val="00834CB6"/>
  </w:style>
  <w:style w:type="paragraph" w:customStyle="1" w:styleId="AEB544791A274A95B95CA99A7F5DA3AB">
    <w:name w:val="AEB544791A274A95B95CA99A7F5DA3AB"/>
    <w:rsid w:val="00834CB6"/>
  </w:style>
  <w:style w:type="paragraph" w:customStyle="1" w:styleId="16403FAB69214E5E94978585CE69DBDA">
    <w:name w:val="16403FAB69214E5E94978585CE69DBDA"/>
    <w:rsid w:val="00834CB6"/>
  </w:style>
  <w:style w:type="paragraph" w:customStyle="1" w:styleId="F21C18DAC9DB4A28B12D383F382902A7">
    <w:name w:val="F21C18DAC9DB4A28B12D383F382902A7"/>
    <w:rsid w:val="00834CB6"/>
  </w:style>
  <w:style w:type="paragraph" w:customStyle="1" w:styleId="1E3BA49C89D84F83ABCA4B9C3CEAAD87">
    <w:name w:val="1E3BA49C89D84F83ABCA4B9C3CEAAD87"/>
    <w:rsid w:val="00834CB6"/>
  </w:style>
  <w:style w:type="paragraph" w:customStyle="1" w:styleId="D226378F8F5948E6A7ED3B9B7A80203A">
    <w:name w:val="D226378F8F5948E6A7ED3B9B7A80203A"/>
    <w:rsid w:val="00834CB6"/>
  </w:style>
  <w:style w:type="paragraph" w:customStyle="1" w:styleId="B12DE3BF098D4D02A4E8888FD52BC898">
    <w:name w:val="B12DE3BF098D4D02A4E8888FD52BC898"/>
    <w:rsid w:val="00834CB6"/>
  </w:style>
  <w:style w:type="paragraph" w:customStyle="1" w:styleId="6A2B50F3964D48E4BDB2C9FE37A1F6F8">
    <w:name w:val="6A2B50F3964D48E4BDB2C9FE37A1F6F8"/>
    <w:rsid w:val="00834CB6"/>
  </w:style>
  <w:style w:type="paragraph" w:customStyle="1" w:styleId="25C68CA17743445695E35C65F3E360D9">
    <w:name w:val="25C68CA17743445695E35C65F3E360D9"/>
    <w:rsid w:val="00834CB6"/>
  </w:style>
  <w:style w:type="paragraph" w:customStyle="1" w:styleId="ED0AA68FA6614D77ADE4F7FFCBBC0AB6">
    <w:name w:val="ED0AA68FA6614D77ADE4F7FFCBBC0AB6"/>
    <w:rsid w:val="00834CB6"/>
  </w:style>
  <w:style w:type="paragraph" w:customStyle="1" w:styleId="8DD6FD20EAF1433590E6A74B82EE1B32">
    <w:name w:val="8DD6FD20EAF1433590E6A74B82EE1B32"/>
    <w:rsid w:val="00834CB6"/>
  </w:style>
  <w:style w:type="paragraph" w:customStyle="1" w:styleId="9FE31E501A5440F0B9AF6198BBD09A41">
    <w:name w:val="9FE31E501A5440F0B9AF6198BBD09A41"/>
    <w:rsid w:val="00834CB6"/>
  </w:style>
  <w:style w:type="paragraph" w:customStyle="1" w:styleId="6587E1A60E9145A6A2DC19F4232E9DB6">
    <w:name w:val="6587E1A60E9145A6A2DC19F4232E9DB6"/>
    <w:rsid w:val="00834CB6"/>
  </w:style>
  <w:style w:type="paragraph" w:customStyle="1" w:styleId="1B4657ED5A314AAA902571F4F9DFA5AD">
    <w:name w:val="1B4657ED5A314AAA902571F4F9DFA5AD"/>
    <w:rsid w:val="00834CB6"/>
  </w:style>
  <w:style w:type="paragraph" w:customStyle="1" w:styleId="1DEEE6A6954B4DFDA3E12B49DDDDEB90">
    <w:name w:val="1DEEE6A6954B4DFDA3E12B49DDDDEB90"/>
    <w:rsid w:val="00834CB6"/>
  </w:style>
  <w:style w:type="paragraph" w:customStyle="1" w:styleId="97EDAF76F4AD46C79C5422C026CACE8D">
    <w:name w:val="97EDAF76F4AD46C79C5422C026CACE8D"/>
    <w:rsid w:val="00834CB6"/>
  </w:style>
  <w:style w:type="paragraph" w:customStyle="1" w:styleId="6A062726ED954EF89DEF915182E00C7C">
    <w:name w:val="6A062726ED954EF89DEF915182E00C7C"/>
    <w:rsid w:val="00834CB6"/>
  </w:style>
  <w:style w:type="paragraph" w:customStyle="1" w:styleId="F0A3DA0609F14AAEA643219818999BB1">
    <w:name w:val="F0A3DA0609F14AAEA643219818999BB1"/>
    <w:rsid w:val="00834CB6"/>
  </w:style>
  <w:style w:type="paragraph" w:customStyle="1" w:styleId="2A58A34C6FB947B3BCDEA1F181CA96A7">
    <w:name w:val="2A58A34C6FB947B3BCDEA1F181CA96A7"/>
    <w:rsid w:val="00834CB6"/>
  </w:style>
  <w:style w:type="paragraph" w:customStyle="1" w:styleId="314EAE0FC82747AEB72F2FD72B9DF7A4">
    <w:name w:val="314EAE0FC82747AEB72F2FD72B9DF7A4"/>
    <w:rsid w:val="00834CB6"/>
  </w:style>
  <w:style w:type="paragraph" w:customStyle="1" w:styleId="1E3C80400ABC47BE97AE9DD8D0F66C54">
    <w:name w:val="1E3C80400ABC47BE97AE9DD8D0F66C54"/>
    <w:rsid w:val="00834CB6"/>
  </w:style>
  <w:style w:type="paragraph" w:customStyle="1" w:styleId="0D6F36765AD644FD8FABFCC5B0896B73">
    <w:name w:val="0D6F36765AD644FD8FABFCC5B0896B73"/>
    <w:rsid w:val="00834CB6"/>
  </w:style>
  <w:style w:type="paragraph" w:customStyle="1" w:styleId="16D97CE28DB04CC59B4C53A1B58B57C1">
    <w:name w:val="16D97CE28DB04CC59B4C53A1B58B57C1"/>
    <w:rsid w:val="00834CB6"/>
  </w:style>
  <w:style w:type="paragraph" w:customStyle="1" w:styleId="8EF57F0EEB73414391B4ADF65DE03CCE">
    <w:name w:val="8EF57F0EEB73414391B4ADF65DE03CCE"/>
    <w:rsid w:val="00834CB6"/>
  </w:style>
  <w:style w:type="paragraph" w:customStyle="1" w:styleId="DEEBCA5712E74A69A23593BF7FB5D492">
    <w:name w:val="DEEBCA5712E74A69A23593BF7FB5D492"/>
    <w:rsid w:val="00834CB6"/>
  </w:style>
  <w:style w:type="paragraph" w:customStyle="1" w:styleId="E0188A9E4C2C44F78BBC4782DAA22D2F">
    <w:name w:val="E0188A9E4C2C44F78BBC4782DAA22D2F"/>
    <w:rsid w:val="00834CB6"/>
  </w:style>
  <w:style w:type="paragraph" w:customStyle="1" w:styleId="8FEB79C9A6584942A774809C18B764B2">
    <w:name w:val="8FEB79C9A6584942A774809C18B764B2"/>
    <w:rsid w:val="00834CB6"/>
  </w:style>
  <w:style w:type="paragraph" w:customStyle="1" w:styleId="1326484C56D74CA19AFE3C20A0E12AB4">
    <w:name w:val="1326484C56D74CA19AFE3C20A0E12AB4"/>
    <w:rsid w:val="00834CB6"/>
  </w:style>
  <w:style w:type="paragraph" w:customStyle="1" w:styleId="C8279E7768D845EFAB1E557B4DD308A7">
    <w:name w:val="C8279E7768D845EFAB1E557B4DD308A7"/>
    <w:rsid w:val="00834CB6"/>
  </w:style>
  <w:style w:type="paragraph" w:customStyle="1" w:styleId="FC56B600682B442182E396D2A67ACBE4">
    <w:name w:val="FC56B600682B442182E396D2A67ACBE4"/>
    <w:rsid w:val="00834CB6"/>
  </w:style>
  <w:style w:type="paragraph" w:customStyle="1" w:styleId="FF7D561D6912444797F38175818A2C71">
    <w:name w:val="FF7D561D6912444797F38175818A2C71"/>
    <w:rsid w:val="00834CB6"/>
  </w:style>
  <w:style w:type="paragraph" w:customStyle="1" w:styleId="2F408F50A9FB47CE83830FD5B02675C1">
    <w:name w:val="2F408F50A9FB47CE83830FD5B02675C1"/>
    <w:rsid w:val="00834CB6"/>
  </w:style>
  <w:style w:type="paragraph" w:customStyle="1" w:styleId="3F479D5CEC0B4A879410801AF177928D">
    <w:name w:val="3F479D5CEC0B4A879410801AF177928D"/>
    <w:rsid w:val="00834CB6"/>
  </w:style>
  <w:style w:type="paragraph" w:customStyle="1" w:styleId="C997DD19023D48A3A6594E923B634630">
    <w:name w:val="C997DD19023D48A3A6594E923B634630"/>
    <w:rsid w:val="00834CB6"/>
  </w:style>
  <w:style w:type="paragraph" w:customStyle="1" w:styleId="88652520F11A4A7D86DEAA12C8CCE883">
    <w:name w:val="88652520F11A4A7D86DEAA12C8CCE883"/>
    <w:rsid w:val="00834CB6"/>
  </w:style>
  <w:style w:type="paragraph" w:customStyle="1" w:styleId="C93EDF8C57B7492FB19B46E80816BBDA">
    <w:name w:val="C93EDF8C57B7492FB19B46E80816BBDA"/>
    <w:rsid w:val="00834CB6"/>
  </w:style>
  <w:style w:type="paragraph" w:customStyle="1" w:styleId="48DC5C6169E6441DBB71331B8B211304">
    <w:name w:val="48DC5C6169E6441DBB71331B8B211304"/>
    <w:rsid w:val="00834CB6"/>
  </w:style>
  <w:style w:type="paragraph" w:customStyle="1" w:styleId="C7B8A1BA878044F4B9DA35E354C66000">
    <w:name w:val="C7B8A1BA878044F4B9DA35E354C66000"/>
    <w:rsid w:val="00834CB6"/>
  </w:style>
  <w:style w:type="paragraph" w:customStyle="1" w:styleId="7CA59544DBE64E1B96D9EE84042BD9DD">
    <w:name w:val="7CA59544DBE64E1B96D9EE84042BD9DD"/>
    <w:rsid w:val="00834CB6"/>
  </w:style>
  <w:style w:type="paragraph" w:customStyle="1" w:styleId="3D8ECD86836C4FFBBB526821222AE1FC">
    <w:name w:val="3D8ECD86836C4FFBBB526821222AE1FC"/>
    <w:rsid w:val="00834CB6"/>
  </w:style>
  <w:style w:type="paragraph" w:customStyle="1" w:styleId="18CA5B9F9B9E4CE7B2E22618A5E3DAA6">
    <w:name w:val="18CA5B9F9B9E4CE7B2E22618A5E3DAA6"/>
    <w:rsid w:val="00834CB6"/>
  </w:style>
  <w:style w:type="paragraph" w:customStyle="1" w:styleId="E464E40727D34FCB8B79718DFE83131F">
    <w:name w:val="E464E40727D34FCB8B79718DFE83131F"/>
    <w:rsid w:val="00834CB6"/>
  </w:style>
  <w:style w:type="paragraph" w:customStyle="1" w:styleId="5CAC9B757FFC4C17899D68D1AB285665">
    <w:name w:val="5CAC9B757FFC4C17899D68D1AB285665"/>
    <w:rsid w:val="00834CB6"/>
  </w:style>
  <w:style w:type="paragraph" w:customStyle="1" w:styleId="3675200E5B234643A84CC1EA1B065029">
    <w:name w:val="3675200E5B234643A84CC1EA1B065029"/>
    <w:rsid w:val="00834CB6"/>
  </w:style>
  <w:style w:type="paragraph" w:customStyle="1" w:styleId="1C2810512A7D4DD393D5747836CF8094">
    <w:name w:val="1C2810512A7D4DD393D5747836CF8094"/>
    <w:rsid w:val="00834CB6"/>
  </w:style>
  <w:style w:type="paragraph" w:customStyle="1" w:styleId="E31D12D682F348E9930E5762E7DE6C33">
    <w:name w:val="E31D12D682F348E9930E5762E7DE6C33"/>
    <w:rsid w:val="00834CB6"/>
  </w:style>
  <w:style w:type="paragraph" w:customStyle="1" w:styleId="2C65E7C66FB34312B64CA921063C8607">
    <w:name w:val="2C65E7C66FB34312B64CA921063C8607"/>
    <w:rsid w:val="00834CB6"/>
  </w:style>
  <w:style w:type="paragraph" w:customStyle="1" w:styleId="42D9655DAF314EBC944829AAD0FCA1E7">
    <w:name w:val="42D9655DAF314EBC944829AAD0FCA1E7"/>
    <w:rsid w:val="00834CB6"/>
  </w:style>
  <w:style w:type="paragraph" w:customStyle="1" w:styleId="841A2C521089471F9C042BECBA9C0A01">
    <w:name w:val="841A2C521089471F9C042BECBA9C0A01"/>
    <w:rsid w:val="00834CB6"/>
  </w:style>
  <w:style w:type="paragraph" w:customStyle="1" w:styleId="2C91BDB6EC9B43F7954D6D601FA06215">
    <w:name w:val="2C91BDB6EC9B43F7954D6D601FA06215"/>
    <w:rsid w:val="00834CB6"/>
  </w:style>
  <w:style w:type="paragraph" w:customStyle="1" w:styleId="E3F54F7433B845FA8683AEF0D4107F4C">
    <w:name w:val="E3F54F7433B845FA8683AEF0D4107F4C"/>
    <w:rsid w:val="00834CB6"/>
  </w:style>
  <w:style w:type="paragraph" w:customStyle="1" w:styleId="208B0E2A7B604015934409541A7C7C0F">
    <w:name w:val="208B0E2A7B604015934409541A7C7C0F"/>
    <w:rsid w:val="00834CB6"/>
  </w:style>
  <w:style w:type="paragraph" w:customStyle="1" w:styleId="EC9C5CE90D50478F81D47E0B28D99BAB">
    <w:name w:val="EC9C5CE90D50478F81D47E0B28D99BAB"/>
    <w:rsid w:val="00834CB6"/>
  </w:style>
  <w:style w:type="paragraph" w:customStyle="1" w:styleId="B4D1CFB587FD4B77A0BA74267E036200">
    <w:name w:val="B4D1CFB587FD4B77A0BA74267E036200"/>
    <w:rsid w:val="00834CB6"/>
  </w:style>
  <w:style w:type="paragraph" w:customStyle="1" w:styleId="F4DCAA568D2940F685B09544069C88A2">
    <w:name w:val="F4DCAA568D2940F685B09544069C88A2"/>
    <w:rsid w:val="00834CB6"/>
  </w:style>
  <w:style w:type="paragraph" w:customStyle="1" w:styleId="66E649FB627643DB9BC2EAA411904F58">
    <w:name w:val="66E649FB627643DB9BC2EAA411904F58"/>
    <w:rsid w:val="00834CB6"/>
  </w:style>
  <w:style w:type="paragraph" w:customStyle="1" w:styleId="4163E2E38E774B7C9A389EE157AF8661">
    <w:name w:val="4163E2E38E774B7C9A389EE157AF8661"/>
    <w:rsid w:val="00834CB6"/>
  </w:style>
  <w:style w:type="paragraph" w:customStyle="1" w:styleId="D1EDD1F883474F9EA5CA2F5F670FE795">
    <w:name w:val="D1EDD1F883474F9EA5CA2F5F670FE795"/>
    <w:rsid w:val="00834CB6"/>
  </w:style>
  <w:style w:type="paragraph" w:customStyle="1" w:styleId="0DB13FDE4A0241AAB38BD662D7C51AF0">
    <w:name w:val="0DB13FDE4A0241AAB38BD662D7C51AF0"/>
    <w:rsid w:val="00834CB6"/>
  </w:style>
  <w:style w:type="paragraph" w:customStyle="1" w:styleId="9DF0548D3ED64F1BAA11FC2550A3B266">
    <w:name w:val="9DF0548D3ED64F1BAA11FC2550A3B266"/>
    <w:rsid w:val="00834CB6"/>
  </w:style>
  <w:style w:type="paragraph" w:customStyle="1" w:styleId="238330AB02EA46E786F2CE542B9A2BB6">
    <w:name w:val="238330AB02EA46E786F2CE542B9A2BB6"/>
    <w:rsid w:val="00834CB6"/>
  </w:style>
  <w:style w:type="paragraph" w:customStyle="1" w:styleId="D79E832D396F43C9B4AA53DB7025AC3D">
    <w:name w:val="D79E832D396F43C9B4AA53DB7025AC3D"/>
    <w:rsid w:val="00834CB6"/>
  </w:style>
  <w:style w:type="paragraph" w:customStyle="1" w:styleId="8AF9F1F2EC3B4FB4B83625C2FF5FCC62">
    <w:name w:val="8AF9F1F2EC3B4FB4B83625C2FF5FCC62"/>
    <w:rsid w:val="00834CB6"/>
  </w:style>
  <w:style w:type="paragraph" w:customStyle="1" w:styleId="A27501B39AD34428A8F95F547E6B729F">
    <w:name w:val="A27501B39AD34428A8F95F547E6B729F"/>
    <w:rsid w:val="00834CB6"/>
  </w:style>
  <w:style w:type="paragraph" w:customStyle="1" w:styleId="652E878610304D57B0A09A1AE2AEE55C">
    <w:name w:val="652E878610304D57B0A09A1AE2AEE55C"/>
    <w:rsid w:val="00834CB6"/>
  </w:style>
  <w:style w:type="paragraph" w:customStyle="1" w:styleId="E6128637BBB345F3837BCC964A21F4C0">
    <w:name w:val="E6128637BBB345F3837BCC964A21F4C0"/>
    <w:rsid w:val="00834CB6"/>
  </w:style>
  <w:style w:type="paragraph" w:customStyle="1" w:styleId="6E3C1B35B86F473D8AD6D03576D1B903">
    <w:name w:val="6E3C1B35B86F473D8AD6D03576D1B903"/>
    <w:rsid w:val="00834CB6"/>
  </w:style>
  <w:style w:type="paragraph" w:customStyle="1" w:styleId="78EF4D9DD70045ACBE423AB118D31D64">
    <w:name w:val="78EF4D9DD70045ACBE423AB118D31D64"/>
    <w:rsid w:val="00834CB6"/>
  </w:style>
  <w:style w:type="paragraph" w:customStyle="1" w:styleId="00CA4B262FE14917B59CC851181571BA">
    <w:name w:val="00CA4B262FE14917B59CC851181571BA"/>
    <w:rsid w:val="00834CB6"/>
  </w:style>
  <w:style w:type="paragraph" w:customStyle="1" w:styleId="46B8FBDF269248F9BE31B09AFA24C1C7">
    <w:name w:val="46B8FBDF269248F9BE31B09AFA24C1C7"/>
    <w:rsid w:val="00834CB6"/>
  </w:style>
  <w:style w:type="paragraph" w:customStyle="1" w:styleId="05D3C8E5B6FE4112A151FD98B82D5F27">
    <w:name w:val="05D3C8E5B6FE4112A151FD98B82D5F27"/>
    <w:rsid w:val="00834CB6"/>
  </w:style>
  <w:style w:type="paragraph" w:customStyle="1" w:styleId="1A1B9EE93B4C473499EC7E8150655749">
    <w:name w:val="1A1B9EE93B4C473499EC7E8150655749"/>
    <w:rsid w:val="00834CB6"/>
  </w:style>
  <w:style w:type="paragraph" w:customStyle="1" w:styleId="39601D08033546A68EEB337C4F332B93">
    <w:name w:val="39601D08033546A68EEB337C4F332B93"/>
    <w:rsid w:val="00834CB6"/>
  </w:style>
  <w:style w:type="paragraph" w:customStyle="1" w:styleId="F3B93ED7F2FE487983B8687838E2DF83">
    <w:name w:val="F3B93ED7F2FE487983B8687838E2DF83"/>
    <w:rsid w:val="00834CB6"/>
  </w:style>
  <w:style w:type="paragraph" w:customStyle="1" w:styleId="F4A0AB85E2724B388CB26087CD82375E">
    <w:name w:val="F4A0AB85E2724B388CB26087CD82375E"/>
    <w:rsid w:val="00834CB6"/>
  </w:style>
  <w:style w:type="paragraph" w:customStyle="1" w:styleId="5D29A75E9C004C4693E26BF3A9C40D98">
    <w:name w:val="5D29A75E9C004C4693E26BF3A9C40D98"/>
    <w:rsid w:val="00834CB6"/>
  </w:style>
  <w:style w:type="paragraph" w:customStyle="1" w:styleId="0C1CA54729B6477EBA69DF8104A4581C">
    <w:name w:val="0C1CA54729B6477EBA69DF8104A4581C"/>
    <w:rsid w:val="00834CB6"/>
  </w:style>
  <w:style w:type="paragraph" w:customStyle="1" w:styleId="B81EECAFDF52453BAE4961A85A8F835F">
    <w:name w:val="B81EECAFDF52453BAE4961A85A8F835F"/>
    <w:rsid w:val="00834CB6"/>
  </w:style>
  <w:style w:type="paragraph" w:customStyle="1" w:styleId="896ADFFEAA384FB3AE8F069516FF35F5">
    <w:name w:val="896ADFFEAA384FB3AE8F069516FF35F5"/>
    <w:rsid w:val="00834CB6"/>
  </w:style>
  <w:style w:type="paragraph" w:customStyle="1" w:styleId="6D07C870EB324C4689A0B5BCF1A799CD">
    <w:name w:val="6D07C870EB324C4689A0B5BCF1A799CD"/>
    <w:rsid w:val="00834CB6"/>
  </w:style>
  <w:style w:type="paragraph" w:customStyle="1" w:styleId="A7187CCACF3D46708B62236F35D7AAFD">
    <w:name w:val="A7187CCACF3D46708B62236F35D7AAFD"/>
    <w:rsid w:val="00834CB6"/>
  </w:style>
  <w:style w:type="paragraph" w:customStyle="1" w:styleId="C3F82F839CD84A55ABD4C1657DEB1EA9">
    <w:name w:val="C3F82F839CD84A55ABD4C1657DEB1EA9"/>
    <w:rsid w:val="00834CB6"/>
  </w:style>
  <w:style w:type="paragraph" w:customStyle="1" w:styleId="75D167291F094B5F88C0D495876AAEFE">
    <w:name w:val="75D167291F094B5F88C0D495876AAEFE"/>
    <w:rsid w:val="00834CB6"/>
  </w:style>
  <w:style w:type="paragraph" w:customStyle="1" w:styleId="7C8282B182604F13A5C4862B9D25CF41">
    <w:name w:val="7C8282B182604F13A5C4862B9D25CF41"/>
    <w:rsid w:val="00834CB6"/>
  </w:style>
  <w:style w:type="paragraph" w:customStyle="1" w:styleId="F443ACA7D9614BBE8AEADFC43DD31E94">
    <w:name w:val="F443ACA7D9614BBE8AEADFC43DD31E94"/>
    <w:rsid w:val="00834CB6"/>
  </w:style>
  <w:style w:type="paragraph" w:customStyle="1" w:styleId="D7ACEBFD6AAA4CEAB0B814727B14EDF7">
    <w:name w:val="D7ACEBFD6AAA4CEAB0B814727B14EDF7"/>
    <w:rsid w:val="00834CB6"/>
  </w:style>
  <w:style w:type="paragraph" w:customStyle="1" w:styleId="8F0E6CF8BB03445B8A3DE78B0AEC91E7">
    <w:name w:val="8F0E6CF8BB03445B8A3DE78B0AEC91E7"/>
    <w:rsid w:val="00834CB6"/>
  </w:style>
  <w:style w:type="paragraph" w:customStyle="1" w:styleId="93BE60B6481F4047BE7C9AFBFAA5C08E">
    <w:name w:val="93BE60B6481F4047BE7C9AFBFAA5C08E"/>
    <w:rsid w:val="00834CB6"/>
  </w:style>
  <w:style w:type="paragraph" w:customStyle="1" w:styleId="1F9F5B79257F4130866E393A53390F4F">
    <w:name w:val="1F9F5B79257F4130866E393A53390F4F"/>
    <w:rsid w:val="00834CB6"/>
  </w:style>
  <w:style w:type="paragraph" w:customStyle="1" w:styleId="7290ADC743E7450D8509F8B9A238A817">
    <w:name w:val="7290ADC743E7450D8509F8B9A238A817"/>
    <w:rsid w:val="00834CB6"/>
  </w:style>
  <w:style w:type="paragraph" w:customStyle="1" w:styleId="927B99BF3FEF45F4B93A2FA03963DD8C">
    <w:name w:val="927B99BF3FEF45F4B93A2FA03963DD8C"/>
    <w:rsid w:val="00834CB6"/>
  </w:style>
  <w:style w:type="paragraph" w:customStyle="1" w:styleId="009E3FDAFC484C5CB648D07A650B3DF3">
    <w:name w:val="009E3FDAFC484C5CB648D07A650B3DF3"/>
    <w:rsid w:val="00834CB6"/>
  </w:style>
  <w:style w:type="paragraph" w:customStyle="1" w:styleId="0109E546702B4F7B8C6BB3242CE99BD7">
    <w:name w:val="0109E546702B4F7B8C6BB3242CE99BD7"/>
    <w:rsid w:val="00834CB6"/>
  </w:style>
  <w:style w:type="paragraph" w:customStyle="1" w:styleId="5C19E58557DC4EF287D2BA8A3D159749">
    <w:name w:val="5C19E58557DC4EF287D2BA8A3D159749"/>
    <w:rsid w:val="00834CB6"/>
  </w:style>
  <w:style w:type="paragraph" w:customStyle="1" w:styleId="5B704311957D44309D979D71D40629AA">
    <w:name w:val="5B704311957D44309D979D71D40629AA"/>
    <w:rsid w:val="00834CB6"/>
  </w:style>
  <w:style w:type="paragraph" w:customStyle="1" w:styleId="89EAB82E279746F1BD02763E4877D023">
    <w:name w:val="89EAB82E279746F1BD02763E4877D023"/>
    <w:rsid w:val="00834CB6"/>
  </w:style>
  <w:style w:type="paragraph" w:customStyle="1" w:styleId="A34C226776004E009D1516656160B417">
    <w:name w:val="A34C226776004E009D1516656160B417"/>
    <w:rsid w:val="00834CB6"/>
  </w:style>
  <w:style w:type="paragraph" w:customStyle="1" w:styleId="C74B28BB442543AEB22F441E040FD279">
    <w:name w:val="C74B28BB442543AEB22F441E040FD279"/>
    <w:rsid w:val="00834CB6"/>
  </w:style>
  <w:style w:type="paragraph" w:customStyle="1" w:styleId="348B691ABDF2474FAB2E285AD6E59CA0">
    <w:name w:val="348B691ABDF2474FAB2E285AD6E59CA0"/>
    <w:rsid w:val="00834CB6"/>
  </w:style>
  <w:style w:type="paragraph" w:customStyle="1" w:styleId="B8394E1711D3420EA6C45E972B231022">
    <w:name w:val="B8394E1711D3420EA6C45E972B231022"/>
    <w:rsid w:val="00834CB6"/>
  </w:style>
  <w:style w:type="paragraph" w:customStyle="1" w:styleId="DA025257CD26479681CA50BF371EEA5D">
    <w:name w:val="DA025257CD26479681CA50BF371EEA5D"/>
    <w:rsid w:val="00834CB6"/>
  </w:style>
  <w:style w:type="paragraph" w:customStyle="1" w:styleId="50EAC73FA8C74FA2B33083A2AC33769C">
    <w:name w:val="50EAC73FA8C74FA2B33083A2AC33769C"/>
    <w:rsid w:val="00834CB6"/>
  </w:style>
  <w:style w:type="paragraph" w:customStyle="1" w:styleId="2C10108C027245C1B1EB91E62285550A">
    <w:name w:val="2C10108C027245C1B1EB91E62285550A"/>
    <w:rsid w:val="00834CB6"/>
  </w:style>
  <w:style w:type="paragraph" w:customStyle="1" w:styleId="D7023C398D234D2CBF9BE48DAECBBE1B">
    <w:name w:val="D7023C398D234D2CBF9BE48DAECBBE1B"/>
    <w:rsid w:val="00834CB6"/>
  </w:style>
  <w:style w:type="paragraph" w:customStyle="1" w:styleId="BB2D619F537D4C62BE9ABBEEA56FEF52">
    <w:name w:val="BB2D619F537D4C62BE9ABBEEA56FEF52"/>
    <w:rsid w:val="00834CB6"/>
  </w:style>
  <w:style w:type="paragraph" w:customStyle="1" w:styleId="E1EAE3F196174D8C8E9A7130E42BE05F">
    <w:name w:val="E1EAE3F196174D8C8E9A7130E42BE05F"/>
    <w:rsid w:val="00834CB6"/>
  </w:style>
  <w:style w:type="paragraph" w:customStyle="1" w:styleId="3979EC2DD0BC47C182ACE20BA74A2A78">
    <w:name w:val="3979EC2DD0BC47C182ACE20BA74A2A78"/>
    <w:rsid w:val="00834CB6"/>
  </w:style>
  <w:style w:type="paragraph" w:customStyle="1" w:styleId="BD3DFE525F3B47448DE1B8ABAC960B13">
    <w:name w:val="BD3DFE525F3B47448DE1B8ABAC960B13"/>
    <w:rsid w:val="00834CB6"/>
  </w:style>
  <w:style w:type="paragraph" w:customStyle="1" w:styleId="C65C47917EF14037B06EA8944045688A">
    <w:name w:val="C65C47917EF14037B06EA8944045688A"/>
    <w:rsid w:val="00834CB6"/>
  </w:style>
  <w:style w:type="paragraph" w:customStyle="1" w:styleId="B750176A58E243DA9539204D37F11037">
    <w:name w:val="B750176A58E243DA9539204D37F11037"/>
    <w:rsid w:val="00834CB6"/>
  </w:style>
  <w:style w:type="paragraph" w:customStyle="1" w:styleId="64547DC30D6E48C9AA8BEDDE90529468">
    <w:name w:val="64547DC30D6E48C9AA8BEDDE90529468"/>
    <w:rsid w:val="00834CB6"/>
  </w:style>
  <w:style w:type="paragraph" w:customStyle="1" w:styleId="3F50E0E23F5247C0A568FB47A980D5B3">
    <w:name w:val="3F50E0E23F5247C0A568FB47A980D5B3"/>
    <w:rsid w:val="00834CB6"/>
  </w:style>
  <w:style w:type="paragraph" w:customStyle="1" w:styleId="8CE55BA5B9FD41948F58F8616BFA99EC">
    <w:name w:val="8CE55BA5B9FD41948F58F8616BFA99EC"/>
    <w:rsid w:val="00834CB6"/>
  </w:style>
  <w:style w:type="paragraph" w:customStyle="1" w:styleId="A614C82E3A434F36AF78FD08C5997CC1">
    <w:name w:val="A614C82E3A434F36AF78FD08C5997CC1"/>
    <w:rsid w:val="00834CB6"/>
  </w:style>
  <w:style w:type="paragraph" w:customStyle="1" w:styleId="EF7784F04DB94D3EBA4712790DED1AE3">
    <w:name w:val="EF7784F04DB94D3EBA4712790DED1AE3"/>
    <w:rsid w:val="00834CB6"/>
  </w:style>
  <w:style w:type="paragraph" w:customStyle="1" w:styleId="0D9AC8F8C28341B79407039A171E801F">
    <w:name w:val="0D9AC8F8C28341B79407039A171E801F"/>
    <w:rsid w:val="00834CB6"/>
  </w:style>
  <w:style w:type="paragraph" w:customStyle="1" w:styleId="600BE4BF9B984B7CB78FD60C85031252">
    <w:name w:val="600BE4BF9B984B7CB78FD60C85031252"/>
    <w:rsid w:val="00834CB6"/>
  </w:style>
  <w:style w:type="paragraph" w:customStyle="1" w:styleId="BC11396FC5C84A978637C078777205A7">
    <w:name w:val="BC11396FC5C84A978637C078777205A7"/>
    <w:rsid w:val="00834CB6"/>
  </w:style>
  <w:style w:type="paragraph" w:customStyle="1" w:styleId="CD8020136FD54344ACA6F9CCF864C0AB">
    <w:name w:val="CD8020136FD54344ACA6F9CCF864C0AB"/>
    <w:rsid w:val="00834CB6"/>
  </w:style>
  <w:style w:type="paragraph" w:customStyle="1" w:styleId="E3AB38DAA602435C905E6C73BE3FF264">
    <w:name w:val="E3AB38DAA602435C905E6C73BE3FF264"/>
    <w:rsid w:val="00834CB6"/>
  </w:style>
  <w:style w:type="paragraph" w:customStyle="1" w:styleId="F2769C3F80C84F1E9FD6D5A3645886A7">
    <w:name w:val="F2769C3F80C84F1E9FD6D5A3645886A7"/>
    <w:rsid w:val="00834CB6"/>
  </w:style>
  <w:style w:type="paragraph" w:customStyle="1" w:styleId="F7A5EF7ACFCC48BDA317C230EED67F42">
    <w:name w:val="F7A5EF7ACFCC48BDA317C230EED67F42"/>
    <w:rsid w:val="00834CB6"/>
  </w:style>
  <w:style w:type="paragraph" w:customStyle="1" w:styleId="538083C638D1403B8009AE5CCF1C1C2E">
    <w:name w:val="538083C638D1403B8009AE5CCF1C1C2E"/>
    <w:rsid w:val="00834CB6"/>
  </w:style>
  <w:style w:type="paragraph" w:customStyle="1" w:styleId="A833202519F14A6BAAF59305EB15DFE6">
    <w:name w:val="A833202519F14A6BAAF59305EB15DFE6"/>
    <w:rsid w:val="00834CB6"/>
  </w:style>
  <w:style w:type="paragraph" w:customStyle="1" w:styleId="224384E1A40C4A038C4DFB0A2DEAC55D">
    <w:name w:val="224384E1A40C4A038C4DFB0A2DEAC55D"/>
    <w:rsid w:val="00834CB6"/>
  </w:style>
  <w:style w:type="paragraph" w:customStyle="1" w:styleId="74343DD7DD254CEA9C6DAAED7056B728">
    <w:name w:val="74343DD7DD254CEA9C6DAAED7056B728"/>
    <w:rsid w:val="00834CB6"/>
  </w:style>
  <w:style w:type="paragraph" w:customStyle="1" w:styleId="319E9828F7D54D4BA7FE3E408DE37636">
    <w:name w:val="319E9828F7D54D4BA7FE3E408DE37636"/>
    <w:rsid w:val="00834CB6"/>
  </w:style>
  <w:style w:type="paragraph" w:customStyle="1" w:styleId="42CA271C700645BBA02894BB111A81E0">
    <w:name w:val="42CA271C700645BBA02894BB111A81E0"/>
    <w:rsid w:val="00834CB6"/>
  </w:style>
  <w:style w:type="paragraph" w:customStyle="1" w:styleId="19F88E040B4048AFBA365D522A1C4A18">
    <w:name w:val="19F88E040B4048AFBA365D522A1C4A18"/>
    <w:rsid w:val="00834CB6"/>
  </w:style>
  <w:style w:type="paragraph" w:customStyle="1" w:styleId="1F8D8721D8C6445AB7B3AE9D8D006E77">
    <w:name w:val="1F8D8721D8C6445AB7B3AE9D8D006E77"/>
    <w:rsid w:val="00834CB6"/>
  </w:style>
  <w:style w:type="paragraph" w:customStyle="1" w:styleId="1A7FD24CB3D144A09B47B59FD2DBFACC">
    <w:name w:val="1A7FD24CB3D144A09B47B59FD2DBFACC"/>
    <w:rsid w:val="00834CB6"/>
  </w:style>
  <w:style w:type="paragraph" w:customStyle="1" w:styleId="94F29F4813DD4401AD65FF0907F59B04">
    <w:name w:val="94F29F4813DD4401AD65FF0907F59B04"/>
    <w:rsid w:val="00834CB6"/>
  </w:style>
  <w:style w:type="paragraph" w:customStyle="1" w:styleId="CC39F76763884EF48F1C48CE6A809A4D">
    <w:name w:val="CC39F76763884EF48F1C48CE6A809A4D"/>
    <w:rsid w:val="00834CB6"/>
  </w:style>
  <w:style w:type="paragraph" w:customStyle="1" w:styleId="F0FE9AA7694847BFB8646304803C024D">
    <w:name w:val="F0FE9AA7694847BFB8646304803C024D"/>
    <w:rsid w:val="00834CB6"/>
  </w:style>
  <w:style w:type="paragraph" w:customStyle="1" w:styleId="A7A629967A3943F2A055F08D80F83B80">
    <w:name w:val="A7A629967A3943F2A055F08D80F83B80"/>
    <w:rsid w:val="00834CB6"/>
  </w:style>
  <w:style w:type="paragraph" w:customStyle="1" w:styleId="CF6800FDA92248519B9C9F64EC9FE6CA">
    <w:name w:val="CF6800FDA92248519B9C9F64EC9FE6CA"/>
    <w:rsid w:val="00834CB6"/>
  </w:style>
  <w:style w:type="paragraph" w:customStyle="1" w:styleId="9ABFC33D097D42D1B05F0048790971BD">
    <w:name w:val="9ABFC33D097D42D1B05F0048790971BD"/>
    <w:rsid w:val="00834CB6"/>
  </w:style>
  <w:style w:type="paragraph" w:customStyle="1" w:styleId="623A9169B1D444D7A99F5C519523D5BF">
    <w:name w:val="623A9169B1D444D7A99F5C519523D5BF"/>
    <w:rsid w:val="00834CB6"/>
  </w:style>
  <w:style w:type="paragraph" w:customStyle="1" w:styleId="CE27DBC94A2046A08F5DBDC098BEB64E">
    <w:name w:val="CE27DBC94A2046A08F5DBDC098BEB64E"/>
    <w:rsid w:val="00834CB6"/>
  </w:style>
  <w:style w:type="paragraph" w:customStyle="1" w:styleId="9AA21ED4CA1842519BB2B6C32ADF70B7">
    <w:name w:val="9AA21ED4CA1842519BB2B6C32ADF70B7"/>
    <w:rsid w:val="00834CB6"/>
  </w:style>
  <w:style w:type="paragraph" w:customStyle="1" w:styleId="7352700BC0D347E09540F0A6DA52B67F">
    <w:name w:val="7352700BC0D347E09540F0A6DA52B67F"/>
    <w:rsid w:val="00834CB6"/>
  </w:style>
  <w:style w:type="paragraph" w:customStyle="1" w:styleId="5DFB8012951B4851B611459A658B297F">
    <w:name w:val="5DFB8012951B4851B611459A658B297F"/>
    <w:rsid w:val="00834CB6"/>
  </w:style>
  <w:style w:type="paragraph" w:customStyle="1" w:styleId="8EB36DD8E9BF40A8954168BA1E63FB84">
    <w:name w:val="8EB36DD8E9BF40A8954168BA1E63FB84"/>
    <w:rsid w:val="00834CB6"/>
  </w:style>
  <w:style w:type="paragraph" w:customStyle="1" w:styleId="2F1A426363544F698A5F42EA1A8EB22B">
    <w:name w:val="2F1A426363544F698A5F42EA1A8EB22B"/>
    <w:rsid w:val="00834CB6"/>
  </w:style>
  <w:style w:type="paragraph" w:customStyle="1" w:styleId="C1EAB571892A4D6A9AD3702BB7F768C9">
    <w:name w:val="C1EAB571892A4D6A9AD3702BB7F768C9"/>
    <w:rsid w:val="00834CB6"/>
  </w:style>
  <w:style w:type="paragraph" w:customStyle="1" w:styleId="DC3E09580E914295B2E3CEA4F7E5BABC">
    <w:name w:val="DC3E09580E914295B2E3CEA4F7E5BABC"/>
    <w:rsid w:val="00834CB6"/>
  </w:style>
  <w:style w:type="paragraph" w:customStyle="1" w:styleId="30C7B0481FB047A599F375D7817B1F10">
    <w:name w:val="30C7B0481FB047A599F375D7817B1F10"/>
    <w:rsid w:val="00834CB6"/>
  </w:style>
  <w:style w:type="paragraph" w:customStyle="1" w:styleId="0E01632528CF4507924D0CDD671F525F">
    <w:name w:val="0E01632528CF4507924D0CDD671F525F"/>
    <w:rsid w:val="00834CB6"/>
  </w:style>
  <w:style w:type="paragraph" w:customStyle="1" w:styleId="00DFFE44983B46CAA17BD8F5CC5D1EB0">
    <w:name w:val="00DFFE44983B46CAA17BD8F5CC5D1EB0"/>
    <w:rsid w:val="00834CB6"/>
  </w:style>
  <w:style w:type="paragraph" w:customStyle="1" w:styleId="1B482EE734044548B146941DB87E6620">
    <w:name w:val="1B482EE734044548B146941DB87E6620"/>
    <w:rsid w:val="00834CB6"/>
  </w:style>
  <w:style w:type="paragraph" w:customStyle="1" w:styleId="01357018A8094947822492C53567E898">
    <w:name w:val="01357018A8094947822492C53567E898"/>
    <w:rsid w:val="00834CB6"/>
  </w:style>
  <w:style w:type="paragraph" w:customStyle="1" w:styleId="E3CBA67C50854B20A4D7E6970B186D34">
    <w:name w:val="E3CBA67C50854B20A4D7E6970B186D34"/>
    <w:rsid w:val="00834CB6"/>
  </w:style>
  <w:style w:type="paragraph" w:customStyle="1" w:styleId="6490B1645D024CD79A97C3639572B47E">
    <w:name w:val="6490B1645D024CD79A97C3639572B47E"/>
    <w:rsid w:val="00834CB6"/>
  </w:style>
  <w:style w:type="paragraph" w:customStyle="1" w:styleId="BEE8E3C94F6344B0810CEB551C1919D5">
    <w:name w:val="BEE8E3C94F6344B0810CEB551C1919D5"/>
    <w:rsid w:val="00834CB6"/>
  </w:style>
  <w:style w:type="paragraph" w:customStyle="1" w:styleId="3F8B524EBEE342239279B9B754863A34">
    <w:name w:val="3F8B524EBEE342239279B9B754863A34"/>
    <w:rsid w:val="00834CB6"/>
  </w:style>
  <w:style w:type="paragraph" w:customStyle="1" w:styleId="B7A50643F8414C9BBFB5EC0478B2F2BF">
    <w:name w:val="B7A50643F8414C9BBFB5EC0478B2F2BF"/>
    <w:rsid w:val="00834CB6"/>
  </w:style>
  <w:style w:type="paragraph" w:customStyle="1" w:styleId="6B55EBE9FEB14763B26B222BB4F77A27">
    <w:name w:val="6B55EBE9FEB14763B26B222BB4F77A27"/>
    <w:rsid w:val="00834CB6"/>
  </w:style>
  <w:style w:type="paragraph" w:customStyle="1" w:styleId="2CF55EBB15FF4E06BD8265707BC12EC4">
    <w:name w:val="2CF55EBB15FF4E06BD8265707BC12EC4"/>
    <w:rsid w:val="00834CB6"/>
  </w:style>
  <w:style w:type="paragraph" w:customStyle="1" w:styleId="76D623618C484ED0BC97984550116CE7">
    <w:name w:val="76D623618C484ED0BC97984550116CE7"/>
    <w:rsid w:val="00834CB6"/>
  </w:style>
  <w:style w:type="paragraph" w:customStyle="1" w:styleId="A549E6454E5C4718AD237692059046D9">
    <w:name w:val="A549E6454E5C4718AD237692059046D9"/>
    <w:rsid w:val="00834CB6"/>
  </w:style>
  <w:style w:type="paragraph" w:customStyle="1" w:styleId="2CB798A5C89845C09C64ED2EE7AA079D">
    <w:name w:val="2CB798A5C89845C09C64ED2EE7AA079D"/>
    <w:rsid w:val="00834CB6"/>
  </w:style>
  <w:style w:type="paragraph" w:customStyle="1" w:styleId="2F1709E0FBCF42D7B47B4CCC0C57A608">
    <w:name w:val="2F1709E0FBCF42D7B47B4CCC0C57A608"/>
    <w:rsid w:val="00834CB6"/>
  </w:style>
  <w:style w:type="paragraph" w:customStyle="1" w:styleId="5B7D85D0EF274D6EA639EAB51691DE33">
    <w:name w:val="5B7D85D0EF274D6EA639EAB51691DE33"/>
    <w:rsid w:val="00834CB6"/>
  </w:style>
  <w:style w:type="paragraph" w:customStyle="1" w:styleId="03C91EF1AFA6476D9F1C149FEBE2CF79">
    <w:name w:val="03C91EF1AFA6476D9F1C149FEBE2CF79"/>
    <w:rsid w:val="00834CB6"/>
  </w:style>
  <w:style w:type="paragraph" w:customStyle="1" w:styleId="AE02D1FDB8D04ACF94713A3BE7DE22D2">
    <w:name w:val="AE02D1FDB8D04ACF94713A3BE7DE22D2"/>
    <w:rsid w:val="00834CB6"/>
  </w:style>
  <w:style w:type="paragraph" w:customStyle="1" w:styleId="3C9E603A6D224C1F8779CF0BC3C203B6">
    <w:name w:val="3C9E603A6D224C1F8779CF0BC3C203B6"/>
    <w:rsid w:val="00834CB6"/>
  </w:style>
  <w:style w:type="paragraph" w:customStyle="1" w:styleId="CB33671CED2343ADA55985A425C18305">
    <w:name w:val="CB33671CED2343ADA55985A425C18305"/>
    <w:rsid w:val="00834CB6"/>
  </w:style>
  <w:style w:type="paragraph" w:customStyle="1" w:styleId="E5487C74F5624A4D8FBACC78A18C5238">
    <w:name w:val="E5487C74F5624A4D8FBACC78A18C5238"/>
    <w:rsid w:val="00834CB6"/>
  </w:style>
  <w:style w:type="paragraph" w:customStyle="1" w:styleId="3D8E886EA1AC4479AA7CE5FF4F88CEAF">
    <w:name w:val="3D8E886EA1AC4479AA7CE5FF4F88CEAF"/>
    <w:rsid w:val="00834CB6"/>
  </w:style>
  <w:style w:type="paragraph" w:customStyle="1" w:styleId="0335B6CFB90547F0983AFD567D36DEE5">
    <w:name w:val="0335B6CFB90547F0983AFD567D36DEE5"/>
    <w:rsid w:val="00834CB6"/>
  </w:style>
  <w:style w:type="paragraph" w:customStyle="1" w:styleId="FB0B53E5BAE047A18D8C880D78F6202E">
    <w:name w:val="FB0B53E5BAE047A18D8C880D78F6202E"/>
    <w:rsid w:val="00834CB6"/>
  </w:style>
  <w:style w:type="paragraph" w:customStyle="1" w:styleId="9FB9FC42B60B4C41B7C03A6348A7C97B">
    <w:name w:val="9FB9FC42B60B4C41B7C03A6348A7C97B"/>
    <w:rsid w:val="00834CB6"/>
  </w:style>
  <w:style w:type="paragraph" w:customStyle="1" w:styleId="48FCD411A18149AD8553666695531B14">
    <w:name w:val="48FCD411A18149AD8553666695531B14"/>
    <w:rsid w:val="00834CB6"/>
  </w:style>
  <w:style w:type="paragraph" w:customStyle="1" w:styleId="4721E7B930C44DD89F6384E198036881">
    <w:name w:val="4721E7B930C44DD89F6384E198036881"/>
    <w:rsid w:val="00834CB6"/>
  </w:style>
  <w:style w:type="paragraph" w:customStyle="1" w:styleId="51567830CA10405987F10E32F70E1D0F">
    <w:name w:val="51567830CA10405987F10E32F70E1D0F"/>
    <w:rsid w:val="00834CB6"/>
  </w:style>
  <w:style w:type="paragraph" w:customStyle="1" w:styleId="8613A29C7E3D4681B6B30F4752D85699">
    <w:name w:val="8613A29C7E3D4681B6B30F4752D85699"/>
    <w:rsid w:val="00834CB6"/>
  </w:style>
  <w:style w:type="paragraph" w:customStyle="1" w:styleId="9B0261BD4EA0454B86C6317EE69A0706">
    <w:name w:val="9B0261BD4EA0454B86C6317EE69A0706"/>
    <w:rsid w:val="00834CB6"/>
  </w:style>
  <w:style w:type="paragraph" w:customStyle="1" w:styleId="E786FF5B7C1C40769559639DB7A64CC0">
    <w:name w:val="E786FF5B7C1C40769559639DB7A64CC0"/>
    <w:rsid w:val="00834CB6"/>
  </w:style>
  <w:style w:type="paragraph" w:customStyle="1" w:styleId="AD7688E93A5349F5B416318667D07266">
    <w:name w:val="AD7688E93A5349F5B416318667D07266"/>
    <w:rsid w:val="00834CB6"/>
  </w:style>
  <w:style w:type="paragraph" w:customStyle="1" w:styleId="5CE4985A66AF473C9E97D530FC909C9C">
    <w:name w:val="5CE4985A66AF473C9E97D530FC909C9C"/>
    <w:rsid w:val="00834CB6"/>
  </w:style>
  <w:style w:type="paragraph" w:customStyle="1" w:styleId="7B36BAE0FD31495C9B036B549C6983FB">
    <w:name w:val="7B36BAE0FD31495C9B036B549C6983FB"/>
    <w:rsid w:val="00834CB6"/>
  </w:style>
  <w:style w:type="paragraph" w:customStyle="1" w:styleId="6FFDEF4C0FD94B61BF61D91121506D15">
    <w:name w:val="6FFDEF4C0FD94B61BF61D91121506D15"/>
    <w:rsid w:val="00834CB6"/>
  </w:style>
  <w:style w:type="paragraph" w:customStyle="1" w:styleId="67CA1AD2085B4E8A91F5D92B45D0490F">
    <w:name w:val="67CA1AD2085B4E8A91F5D92B45D0490F"/>
    <w:rsid w:val="0083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68D0-DCCC-44E5-AF3C-05D56754D2F8}">
  <ds:schemaRefs>
    <ds:schemaRef ds:uri="http://schemas.microsoft.com/sharepoint/v3/contenttype/forms"/>
  </ds:schemaRefs>
</ds:datastoreItem>
</file>

<file path=customXml/itemProps2.xml><?xml version="1.0" encoding="utf-8"?>
<ds:datastoreItem xmlns:ds="http://schemas.openxmlformats.org/officeDocument/2006/customXml" ds:itemID="{BE6EBA76-5C6F-4817-8A32-2A541F9A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224</TotalTime>
  <Pages>9</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Conference agenda with track</vt:lpstr>
    </vt:vector>
  </TitlesOfParts>
  <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 with track</dc:title>
  <dc:creator>David Smith</dc:creator>
  <cp:keywords/>
  <cp:lastModifiedBy>David Smith</cp:lastModifiedBy>
  <cp:revision>8</cp:revision>
  <cp:lastPrinted>2015-03-17T18:19:00Z</cp:lastPrinted>
  <dcterms:created xsi:type="dcterms:W3CDTF">2015-03-17T12:35:00Z</dcterms:created>
  <dcterms:modified xsi:type="dcterms:W3CDTF">2015-03-17T20:54:00Z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ies>
</file>