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Default="0016385D" w:rsidP="005F7475">
      <w:pPr>
        <w:pStyle w:val="Abstract"/>
      </w:pPr>
      <w:r w:rsidRPr="00075EA6">
        <w:rPr>
          <w:b/>
          <w:bCs/>
        </w:rPr>
        <w:t>Abstract.</w:t>
      </w:r>
      <w:r w:rsidRPr="00075EA6">
        <w:t xml:space="preserve"> </w:t>
      </w:r>
      <w:r w:rsidR="005F7475" w:rsidRPr="00075EA6">
        <w:t>Th</w:t>
      </w:r>
      <w:r w:rsidR="002C1721">
        <w:t>is</w:t>
      </w:r>
      <w:r w:rsidR="005F7475" w:rsidRPr="00075EA6">
        <w:t xml:space="preserve"> </w:t>
      </w:r>
      <w:r w:rsidR="002C1721">
        <w:t xml:space="preserve">is the </w:t>
      </w:r>
      <w:r w:rsidR="005F7475" w:rsidRPr="00075EA6">
        <w:t xml:space="preserve">AIP Proceedings </w:t>
      </w:r>
      <w:r w:rsidR="002C1721">
        <w:t>abstract template. Type directly into this template in order to ensure that the style matches that required for final abstract and paper submission. This abstract style b</w:t>
      </w:r>
      <w:r w:rsidR="00B10134" w:rsidRPr="00075EA6">
        <w:t>egin</w:t>
      </w:r>
      <w:r w:rsidR="002C1721">
        <w:t>s</w:t>
      </w:r>
      <w:r w:rsidR="00B10134" w:rsidRPr="00075EA6">
        <w:t xml:space="preserve">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r w:rsidR="002C1721">
        <w:t xml:space="preserve"> The page size is 8.5 × 11. </w:t>
      </w:r>
      <w:r w:rsidR="000D6605">
        <w:t>Abstracts can be up to 300 words in length. A figure or table can be included</w:t>
      </w:r>
      <w:r w:rsidR="00CE4E40">
        <w:t xml:space="preserve"> in the abstract following the formats noted below.</w:t>
      </w:r>
    </w:p>
    <w:p w:rsidR="00CE4E40" w:rsidRPr="00CE4E40" w:rsidRDefault="00CE4E40" w:rsidP="00CE4E40">
      <w:pPr>
        <w:pStyle w:val="Paragraph"/>
      </w:pP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CE4E40" w:rsidTr="00E92138">
        <w:trPr>
          <w:trHeight w:val="2974"/>
        </w:trPr>
        <w:tc>
          <w:tcPr>
            <w:tcW w:w="4788" w:type="dxa"/>
          </w:tcPr>
          <w:p w:rsidR="00CE4E40" w:rsidRDefault="00CE4E40" w:rsidP="00E92138">
            <w:pPr>
              <w:pStyle w:val="Paragraph"/>
              <w:ind w:firstLine="0"/>
              <w:jc w:val="center"/>
            </w:pPr>
            <w:r>
              <w:rPr>
                <w:b/>
                <w:noProof/>
              </w:rPr>
              <w:drawing>
                <wp:inline distT="0" distB="0" distL="0" distR="0" wp14:anchorId="0F1EE3DB" wp14:editId="2F17FFDB">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CE4E40" w:rsidRDefault="00CE4E40" w:rsidP="00E92138">
            <w:pPr>
              <w:pStyle w:val="Paragraph"/>
              <w:ind w:firstLine="0"/>
              <w:jc w:val="center"/>
            </w:pPr>
            <w:r>
              <w:rPr>
                <w:noProof/>
              </w:rPr>
              <w:drawing>
                <wp:inline distT="0" distB="0" distL="0" distR="0" wp14:anchorId="46BF5058" wp14:editId="347A2D5D">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7">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CE4E40" w:rsidTr="00E92138">
        <w:trPr>
          <w:trHeight w:val="291"/>
        </w:trPr>
        <w:tc>
          <w:tcPr>
            <w:tcW w:w="4788" w:type="dxa"/>
          </w:tcPr>
          <w:p w:rsidR="00CE4E40" w:rsidRDefault="00CE4E40" w:rsidP="00E92138">
            <w:pPr>
              <w:pStyle w:val="Paragraph"/>
              <w:ind w:firstLine="0"/>
              <w:jc w:val="center"/>
            </w:pPr>
            <w:r>
              <w:t>(a)</w:t>
            </w:r>
          </w:p>
        </w:tc>
        <w:tc>
          <w:tcPr>
            <w:tcW w:w="4788" w:type="dxa"/>
          </w:tcPr>
          <w:p w:rsidR="00CE4E40" w:rsidRDefault="00CE4E40" w:rsidP="00E92138">
            <w:pPr>
              <w:pStyle w:val="Paragraph"/>
              <w:ind w:firstLine="0"/>
              <w:jc w:val="center"/>
            </w:pPr>
            <w:r>
              <w:t>(b)</w:t>
            </w:r>
          </w:p>
        </w:tc>
      </w:tr>
    </w:tbl>
    <w:p w:rsidR="00CE4E40" w:rsidRPr="00574405" w:rsidRDefault="00CE4E40" w:rsidP="00CE4E40">
      <w:pPr>
        <w:pStyle w:val="FigureCaption"/>
        <w:rPr>
          <w:sz w:val="20"/>
        </w:rPr>
      </w:pPr>
      <w:r>
        <w:rPr>
          <w:b/>
          <w:caps/>
        </w:rPr>
        <w:t>Figure 1.</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Pr>
          <w:b/>
        </w:rPr>
        <w:t>,</w:t>
      </w:r>
      <w:r>
        <w:t xml:space="preserve">” which </w:t>
      </w:r>
      <w:r>
        <w:br/>
        <w:t xml:space="preserve">labels the caption, should be bold and in upper case. If figures have more than one part, </w:t>
      </w:r>
      <w:r w:rsidRPr="005A0E21">
        <w:t>each</w:t>
      </w:r>
      <w:r>
        <w:t xml:space="preserve"> part should be labeled (a), (b), etc. U</w:t>
      </w:r>
      <w:r w:rsidRPr="007A233B">
        <w:t>sing a table, as in the above example, helps you control the layout</w:t>
      </w:r>
    </w:p>
    <w:p w:rsidR="00CE4E40" w:rsidRDefault="00CE4E40" w:rsidP="00CE4E40">
      <w:pPr>
        <w:pStyle w:val="Paragraph"/>
        <w:rPr>
          <w:lang w:val="en-GB" w:eastAsia="en-GB"/>
        </w:rPr>
      </w:pPr>
    </w:p>
    <w:p w:rsidR="00CE4E40" w:rsidRDefault="00CE4E40" w:rsidP="00CE4E40">
      <w:pPr>
        <w:pStyle w:val="Paragraph"/>
        <w:widowControl w:val="0"/>
        <w:rPr>
          <w:lang w:val="en-GB" w:eastAsia="en-GB"/>
        </w:rPr>
      </w:pPr>
      <w:r w:rsidRPr="00075EA6">
        <w:rPr>
          <w:lang w:val="en-GB" w:eastAsia="en-GB"/>
        </w:rPr>
        <w:t>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centered.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Pr>
          <w:lang w:val="en-GB" w:eastAsia="en-GB"/>
        </w:rPr>
        <w:t>uppercase</w:t>
      </w:r>
      <w:r w:rsidRPr="00075EA6">
        <w:rPr>
          <w:lang w:val="en-GB" w:eastAsia="en-GB"/>
        </w:rPr>
        <w:t>, followed by a period.</w:t>
      </w:r>
    </w:p>
    <w:p w:rsidR="00CE4E40" w:rsidRPr="005A0E21" w:rsidRDefault="00CE4E40" w:rsidP="00CE4E40">
      <w:pPr>
        <w:pStyle w:val="Paragraph"/>
      </w:pPr>
      <w:r w:rsidRPr="005A0E21">
        <w:lastRenderedPageBreak/>
        <w:t>Due to the wide range and complexity of tables</w:t>
      </w:r>
      <w:r>
        <w:t>,</w:t>
      </w:r>
      <w:r w:rsidRPr="005A0E21">
        <w:t xml:space="preserve"> we simply</w:t>
      </w:r>
      <w:r>
        <w:t xml:space="preserve"> offer an example for guidance. Please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CE4E40" w:rsidRPr="00075EA6" w:rsidTr="00E92138">
        <w:trPr>
          <w:cantSplit/>
          <w:trHeight w:val="783"/>
          <w:jc w:val="center"/>
        </w:trPr>
        <w:tc>
          <w:tcPr>
            <w:tcW w:w="8370" w:type="dxa"/>
            <w:gridSpan w:val="3"/>
            <w:tcBorders>
              <w:bottom w:val="nil"/>
            </w:tcBorders>
          </w:tcPr>
          <w:p w:rsidR="00CE4E40" w:rsidRPr="00075EA6" w:rsidRDefault="00CE4E40" w:rsidP="00E92138">
            <w:pPr>
              <w:pStyle w:val="TableCaption"/>
            </w:pPr>
            <w:r w:rsidRPr="00075EA6">
              <w:rPr>
                <w:b/>
              </w:rPr>
              <w:t xml:space="preserve">TABLE 1. </w:t>
            </w:r>
            <w:r w:rsidRPr="00161A5B">
              <w:t xml:space="preserve">To format a </w:t>
            </w:r>
            <w:r>
              <w:t xml:space="preserve">table caption, </w:t>
            </w:r>
            <w:r w:rsidRPr="00161A5B">
              <w:t xml:space="preserve">use the Microsoft Word template style: </w:t>
            </w:r>
            <w:r>
              <w:rPr>
                <w:i/>
                <w:iCs/>
              </w:rPr>
              <w:t xml:space="preserve">Table </w:t>
            </w:r>
            <w:r w:rsidRPr="005A0E21">
              <w:rPr>
                <w:i/>
                <w:iCs/>
              </w:rPr>
              <w:t>Caption</w:t>
            </w:r>
            <w:r w:rsidRPr="00075EA6">
              <w:t>.</w:t>
            </w:r>
            <w:r>
              <w:t xml:space="preserve"> </w:t>
            </w:r>
            <w:r w:rsidRPr="00075EA6">
              <w:t xml:space="preserve">The text </w:t>
            </w:r>
            <w:r>
              <w:br/>
            </w:r>
            <w:r w:rsidRPr="00075EA6">
              <w:t>“</w:t>
            </w:r>
            <w:r w:rsidRPr="00075EA6">
              <w:rPr>
                <w:b/>
              </w:rPr>
              <w:t>TABLE 1</w:t>
            </w:r>
            <w:r>
              <w:rPr>
                <w:b/>
              </w:rPr>
              <w:t>,</w:t>
            </w:r>
            <w:r w:rsidRPr="00075EA6">
              <w:t>” which labels the caption</w:t>
            </w:r>
            <w:r>
              <w:t>,</w:t>
            </w:r>
            <w:r w:rsidRPr="00075EA6">
              <w:t xml:space="preserve"> should be bold and </w:t>
            </w:r>
            <w:r>
              <w:t xml:space="preserve">all letters </w:t>
            </w:r>
            <w:r w:rsidRPr="00075EA6">
              <w:t>capital</w:t>
            </w:r>
            <w:r>
              <w:t>ized</w:t>
            </w:r>
            <w:r w:rsidRPr="00075EA6">
              <w:t>. Center this text above the Table. Tables should have top and bottom rules, and a rule separating the column heads fr</w:t>
            </w:r>
            <w:r>
              <w:t>om the rest of the table only.</w:t>
            </w:r>
          </w:p>
        </w:tc>
      </w:tr>
      <w:tr w:rsidR="00CE4E40" w:rsidRPr="00075EA6" w:rsidTr="00E92138">
        <w:trPr>
          <w:cantSplit/>
          <w:trHeight w:val="272"/>
          <w:jc w:val="center"/>
        </w:trPr>
        <w:tc>
          <w:tcPr>
            <w:tcW w:w="2790" w:type="dxa"/>
            <w:tcBorders>
              <w:top w:val="single" w:sz="4" w:space="0" w:color="auto"/>
              <w:bottom w:val="single" w:sz="4" w:space="0" w:color="auto"/>
            </w:tcBorders>
            <w:vAlign w:val="center"/>
          </w:tcPr>
          <w:p w:rsidR="00CE4E40" w:rsidRPr="00075EA6" w:rsidRDefault="00CE4E40" w:rsidP="00E92138">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CE4E40" w:rsidRPr="00075EA6" w:rsidRDefault="00CE4E40" w:rsidP="00E92138">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CE4E40" w:rsidRPr="00075EA6" w:rsidRDefault="00CE4E40" w:rsidP="00E92138">
            <w:pPr>
              <w:jc w:val="center"/>
              <w:rPr>
                <w:b/>
                <w:sz w:val="18"/>
                <w:szCs w:val="18"/>
              </w:rPr>
            </w:pPr>
            <w:r w:rsidRPr="00075EA6">
              <w:rPr>
                <w:b/>
                <w:sz w:val="18"/>
                <w:szCs w:val="18"/>
              </w:rPr>
              <w:t>Column Header Goes Here</w:t>
            </w:r>
          </w:p>
        </w:tc>
      </w:tr>
      <w:tr w:rsidR="00CE4E40" w:rsidRPr="005A0E21" w:rsidTr="00E92138">
        <w:trPr>
          <w:cantSplit/>
          <w:jc w:val="center"/>
        </w:trPr>
        <w:tc>
          <w:tcPr>
            <w:tcW w:w="2790" w:type="dxa"/>
            <w:tcBorders>
              <w:top w:val="nil"/>
            </w:tcBorders>
          </w:tcPr>
          <w:p w:rsidR="00CE4E40" w:rsidRPr="005A0E21" w:rsidRDefault="00CE4E40" w:rsidP="00E92138">
            <w:pPr>
              <w:pStyle w:val="Paragraph"/>
            </w:pPr>
            <w:r w:rsidRPr="005A0E21">
              <w:t>Row Name Here</w:t>
            </w:r>
          </w:p>
        </w:tc>
        <w:tc>
          <w:tcPr>
            <w:tcW w:w="2790" w:type="dxa"/>
            <w:tcBorders>
              <w:top w:val="nil"/>
            </w:tcBorders>
          </w:tcPr>
          <w:p w:rsidR="00CE4E40" w:rsidRPr="005A0E21" w:rsidRDefault="00CE4E40" w:rsidP="00E92138">
            <w:pPr>
              <w:jc w:val="center"/>
              <w:rPr>
                <w:sz w:val="20"/>
              </w:rPr>
            </w:pPr>
            <w:r w:rsidRPr="005A0E21">
              <w:rPr>
                <w:sz w:val="20"/>
              </w:rPr>
              <w:t>x</w:t>
            </w:r>
          </w:p>
        </w:tc>
        <w:tc>
          <w:tcPr>
            <w:tcW w:w="2790" w:type="dxa"/>
            <w:tcBorders>
              <w:top w:val="nil"/>
            </w:tcBorders>
          </w:tcPr>
          <w:p w:rsidR="00CE4E40" w:rsidRPr="005A0E21" w:rsidRDefault="00CE4E40" w:rsidP="00E92138">
            <w:pPr>
              <w:jc w:val="center"/>
              <w:rPr>
                <w:sz w:val="20"/>
              </w:rPr>
            </w:pPr>
            <w:r w:rsidRPr="005A0E21">
              <w:rPr>
                <w:sz w:val="20"/>
              </w:rPr>
              <w:t>x</w:t>
            </w:r>
          </w:p>
        </w:tc>
      </w:tr>
      <w:tr w:rsidR="00CE4E40" w:rsidRPr="005A0E21" w:rsidTr="00E92138">
        <w:trPr>
          <w:cantSplit/>
          <w:jc w:val="center"/>
        </w:trPr>
        <w:tc>
          <w:tcPr>
            <w:tcW w:w="2790" w:type="dxa"/>
          </w:tcPr>
          <w:p w:rsidR="00CE4E40" w:rsidRPr="005A0E21" w:rsidRDefault="00CE4E40" w:rsidP="00E92138">
            <w:pPr>
              <w:pStyle w:val="Paragraph"/>
            </w:pPr>
            <w:r w:rsidRPr="005A0E21">
              <w:t>Row Name Here</w:t>
            </w:r>
          </w:p>
        </w:tc>
        <w:tc>
          <w:tcPr>
            <w:tcW w:w="2790" w:type="dxa"/>
          </w:tcPr>
          <w:p w:rsidR="00CE4E40" w:rsidRPr="005A0E21" w:rsidRDefault="00CE4E40" w:rsidP="00E92138">
            <w:pPr>
              <w:jc w:val="center"/>
              <w:rPr>
                <w:sz w:val="20"/>
              </w:rPr>
            </w:pPr>
            <w:r w:rsidRPr="005A0E21">
              <w:rPr>
                <w:sz w:val="20"/>
              </w:rPr>
              <w:t>x</w:t>
            </w:r>
          </w:p>
        </w:tc>
        <w:tc>
          <w:tcPr>
            <w:tcW w:w="2790" w:type="dxa"/>
          </w:tcPr>
          <w:p w:rsidR="00CE4E40" w:rsidRPr="005A0E21" w:rsidRDefault="00CE4E40" w:rsidP="00E92138">
            <w:pPr>
              <w:jc w:val="center"/>
              <w:rPr>
                <w:sz w:val="20"/>
              </w:rPr>
            </w:pPr>
            <w:r w:rsidRPr="005A0E21">
              <w:rPr>
                <w:sz w:val="20"/>
              </w:rPr>
              <w:t>x</w:t>
            </w:r>
          </w:p>
        </w:tc>
      </w:tr>
      <w:tr w:rsidR="00CE4E40" w:rsidRPr="005A0E21" w:rsidTr="00E92138">
        <w:trPr>
          <w:cantSplit/>
          <w:trHeight w:val="237"/>
          <w:jc w:val="center"/>
        </w:trPr>
        <w:tc>
          <w:tcPr>
            <w:tcW w:w="2790" w:type="dxa"/>
          </w:tcPr>
          <w:p w:rsidR="00CE4E40" w:rsidRPr="005A0E21" w:rsidRDefault="00CE4E40" w:rsidP="00E92138">
            <w:pPr>
              <w:pStyle w:val="Paragraph"/>
            </w:pPr>
            <w:r w:rsidRPr="005A0E21">
              <w:t>Row Name Here</w:t>
            </w:r>
          </w:p>
        </w:tc>
        <w:tc>
          <w:tcPr>
            <w:tcW w:w="2790" w:type="dxa"/>
          </w:tcPr>
          <w:p w:rsidR="00CE4E40" w:rsidRPr="005A0E21" w:rsidRDefault="00CE4E40" w:rsidP="00E92138">
            <w:pPr>
              <w:jc w:val="center"/>
              <w:rPr>
                <w:sz w:val="20"/>
              </w:rPr>
            </w:pPr>
            <w:r w:rsidRPr="005A0E21">
              <w:rPr>
                <w:sz w:val="20"/>
              </w:rPr>
              <w:t>x</w:t>
            </w:r>
          </w:p>
        </w:tc>
        <w:tc>
          <w:tcPr>
            <w:tcW w:w="2790" w:type="dxa"/>
          </w:tcPr>
          <w:p w:rsidR="00CE4E40" w:rsidRPr="005A0E21" w:rsidRDefault="00CE4E40" w:rsidP="00E92138">
            <w:pPr>
              <w:jc w:val="center"/>
              <w:rPr>
                <w:sz w:val="20"/>
              </w:rPr>
            </w:pPr>
            <w:r w:rsidRPr="005A0E21">
              <w:rPr>
                <w:sz w:val="20"/>
              </w:rPr>
              <w:t>x</w:t>
            </w:r>
          </w:p>
        </w:tc>
      </w:tr>
    </w:tbl>
    <w:p w:rsidR="00CE4E40" w:rsidRPr="00075EA6" w:rsidRDefault="00CE4E40" w:rsidP="00CE4E40">
      <w:pPr>
        <w:pStyle w:val="Paragraph"/>
        <w:widowControl w:val="0"/>
        <w:rPr>
          <w:lang w:val="en-GB" w:eastAsia="en-GB"/>
        </w:rPr>
      </w:pPr>
    </w:p>
    <w:p w:rsidR="002C1721" w:rsidRPr="002C1721" w:rsidRDefault="002C1721" w:rsidP="002C1721">
      <w:pPr>
        <w:pStyle w:val="Paragraph"/>
      </w:pPr>
      <w:bookmarkStart w:id="0" w:name="_GoBack"/>
      <w:bookmarkEnd w:id="0"/>
    </w:p>
    <w:p w:rsidR="000B3A2D" w:rsidRPr="00075EA6" w:rsidRDefault="000B3A2D" w:rsidP="002C1721">
      <w:pPr>
        <w:pStyle w:val="Paragraph"/>
        <w:ind w:firstLine="0"/>
        <w:rPr>
          <w:rFonts w:asciiTheme="majorBidi" w:hAnsiTheme="majorBidi" w:cstheme="majorBidi"/>
        </w:rPr>
      </w:pPr>
      <w:r w:rsidRPr="00075EA6">
        <w:rPr>
          <w:rFonts w:asciiTheme="majorBidi" w:hAnsiTheme="majorBidi" w:cstheme="majorBidi"/>
        </w:rPr>
        <w:t xml:space="preserve">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3F"/>
    <w:rsid w:val="00014140"/>
    <w:rsid w:val="00031EC9"/>
    <w:rsid w:val="0003221B"/>
    <w:rsid w:val="00066FED"/>
    <w:rsid w:val="00075EA6"/>
    <w:rsid w:val="0007709F"/>
    <w:rsid w:val="00086F62"/>
    <w:rsid w:val="0009320B"/>
    <w:rsid w:val="00096AE0"/>
    <w:rsid w:val="000B1B74"/>
    <w:rsid w:val="000B3A2D"/>
    <w:rsid w:val="000B49C0"/>
    <w:rsid w:val="000D6605"/>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C1721"/>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CE4E40"/>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4783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B2A1E"/>
  <w15:docId w15:val="{0F3B4326-247E-4487-9C54-17294D1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mot\AppData\Local\Temp\Rar$DIa0.235\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D98C-37F5-45C4-870F-2FA85E06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3679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Dermot</dc:creator>
  <cp:keywords/>
  <dc:description/>
  <cp:lastModifiedBy>Dermot</cp:lastModifiedBy>
  <cp:revision>3</cp:revision>
  <cp:lastPrinted>2011-03-03T08:29:00Z</cp:lastPrinted>
  <dcterms:created xsi:type="dcterms:W3CDTF">2016-07-20T08:47:00Z</dcterms:created>
  <dcterms:modified xsi:type="dcterms:W3CDTF">2016-07-20T08:52:00Z</dcterms:modified>
</cp:coreProperties>
</file>