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3"/>
        <w:gridCol w:w="4253"/>
      </w:tblGrid>
      <w:tr w:rsidR="008A4E66" w:rsidRPr="00596B9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gridSpan w:val="2"/>
            <w:shd w:val="clear" w:color="auto" w:fill="D9D9D9"/>
          </w:tcPr>
          <w:p w:rsidR="008A4E66" w:rsidRPr="00596B9D" w:rsidRDefault="008A4E66">
            <w:pPr>
              <w:pStyle w:val="Heading1"/>
              <w:rPr>
                <w:rFonts w:cs="Arial"/>
                <w:sz w:val="19"/>
                <w:szCs w:val="19"/>
              </w:rPr>
            </w:pPr>
            <w:r w:rsidRPr="00596B9D">
              <w:rPr>
                <w:rFonts w:cs="Arial"/>
                <w:sz w:val="19"/>
                <w:szCs w:val="19"/>
              </w:rPr>
              <w:t>Log In to Cliqbook</w:t>
            </w:r>
          </w:p>
        </w:tc>
      </w:tr>
      <w:tr w:rsidR="008A4E66" w:rsidRPr="00596B9D">
        <w:tblPrEx>
          <w:tblCellMar>
            <w:top w:w="0" w:type="dxa"/>
            <w:bottom w:w="0" w:type="dxa"/>
          </w:tblCellMar>
        </w:tblPrEx>
        <w:tc>
          <w:tcPr>
            <w:tcW w:w="423" w:type="pct"/>
          </w:tcPr>
          <w:p w:rsidR="008A4E66" w:rsidRPr="00596B9D" w:rsidRDefault="008A4E66">
            <w:pPr>
              <w:pStyle w:val="IndexHeading"/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1</w:t>
            </w:r>
          </w:p>
        </w:tc>
        <w:tc>
          <w:tcPr>
            <w:tcW w:w="4577" w:type="pct"/>
          </w:tcPr>
          <w:p w:rsidR="008A4E66" w:rsidRPr="00596B9D" w:rsidRDefault="00BD662C" w:rsidP="008722D3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Follow any special instructions provided by your agency for loggin</w:t>
            </w:r>
            <w:r w:rsidR="008722D3" w:rsidRPr="00596B9D">
              <w:rPr>
                <w:sz w:val="19"/>
                <w:szCs w:val="19"/>
              </w:rPr>
              <w:t>g</w:t>
            </w:r>
            <w:r w:rsidRPr="00596B9D">
              <w:rPr>
                <w:sz w:val="19"/>
                <w:szCs w:val="19"/>
              </w:rPr>
              <w:t xml:space="preserve"> into C</w:t>
            </w:r>
            <w:r w:rsidR="008722D3" w:rsidRPr="00596B9D">
              <w:rPr>
                <w:sz w:val="19"/>
                <w:szCs w:val="19"/>
              </w:rPr>
              <w:t>oncur Travel</w:t>
            </w:r>
            <w:r w:rsidRPr="00596B9D">
              <w:rPr>
                <w:sz w:val="19"/>
                <w:szCs w:val="19"/>
              </w:rPr>
              <w:t>. Otherwise, o</w:t>
            </w:r>
            <w:r w:rsidR="008A4E66" w:rsidRPr="00596B9D">
              <w:rPr>
                <w:sz w:val="19"/>
                <w:szCs w:val="19"/>
              </w:rPr>
              <w:t>pen a browser</w:t>
            </w:r>
            <w:r w:rsidRPr="00596B9D">
              <w:rPr>
                <w:sz w:val="19"/>
                <w:szCs w:val="19"/>
              </w:rPr>
              <w:t xml:space="preserve"> window</w:t>
            </w:r>
            <w:r w:rsidR="008A4E66" w:rsidRPr="00596B9D">
              <w:rPr>
                <w:sz w:val="19"/>
                <w:szCs w:val="19"/>
              </w:rPr>
              <w:t xml:space="preserve"> and type in </w:t>
            </w:r>
            <w:hyperlink r:id="rId8" w:history="1">
              <w:r w:rsidR="008722D3" w:rsidRPr="00596B9D">
                <w:rPr>
                  <w:rStyle w:val="Hyperlink"/>
                  <w:sz w:val="19"/>
                  <w:szCs w:val="19"/>
                </w:rPr>
                <w:t>www.concursolution.com</w:t>
              </w:r>
            </w:hyperlink>
            <w:r w:rsidR="008722D3" w:rsidRPr="00596B9D">
              <w:rPr>
                <w:sz w:val="19"/>
                <w:szCs w:val="19"/>
              </w:rPr>
              <w:t xml:space="preserve"> </w:t>
            </w:r>
          </w:p>
        </w:tc>
      </w:tr>
      <w:tr w:rsidR="008A4E66" w:rsidRPr="00596B9D">
        <w:tblPrEx>
          <w:tblCellMar>
            <w:top w:w="0" w:type="dxa"/>
            <w:bottom w:w="0" w:type="dxa"/>
          </w:tblCellMar>
        </w:tblPrEx>
        <w:tc>
          <w:tcPr>
            <w:tcW w:w="423" w:type="pct"/>
          </w:tcPr>
          <w:p w:rsidR="008A4E66" w:rsidRPr="00596B9D" w:rsidRDefault="008A4E66">
            <w:pPr>
              <w:rPr>
                <w:b/>
                <w:bCs/>
                <w:sz w:val="19"/>
                <w:szCs w:val="19"/>
              </w:rPr>
            </w:pPr>
            <w:r w:rsidRPr="00596B9D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4577" w:type="pct"/>
          </w:tcPr>
          <w:p w:rsidR="008A4E66" w:rsidRPr="00596B9D" w:rsidRDefault="008A4E66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Enter your assigned login (provided by your travel manager</w:t>
            </w:r>
            <w:r w:rsidR="00FF2816" w:rsidRPr="00596B9D">
              <w:rPr>
                <w:sz w:val="19"/>
                <w:szCs w:val="19"/>
              </w:rPr>
              <w:t xml:space="preserve"> or agency</w:t>
            </w:r>
            <w:r w:rsidRPr="00596B9D">
              <w:rPr>
                <w:sz w:val="19"/>
                <w:szCs w:val="19"/>
              </w:rPr>
              <w:t>).</w:t>
            </w:r>
          </w:p>
        </w:tc>
      </w:tr>
      <w:tr w:rsidR="008A4E66" w:rsidRPr="00596B9D">
        <w:tblPrEx>
          <w:tblCellMar>
            <w:top w:w="0" w:type="dxa"/>
            <w:bottom w:w="0" w:type="dxa"/>
          </w:tblCellMar>
        </w:tblPrEx>
        <w:tc>
          <w:tcPr>
            <w:tcW w:w="423" w:type="pct"/>
          </w:tcPr>
          <w:p w:rsidR="008A4E66" w:rsidRPr="00596B9D" w:rsidRDefault="008A4E66">
            <w:pPr>
              <w:rPr>
                <w:b/>
                <w:bCs/>
                <w:sz w:val="19"/>
                <w:szCs w:val="19"/>
              </w:rPr>
            </w:pPr>
            <w:r w:rsidRPr="00596B9D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4577" w:type="pct"/>
          </w:tcPr>
          <w:p w:rsidR="008A4E66" w:rsidRPr="00596B9D" w:rsidRDefault="008A4E66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Enter your default password (provided by your travel manager</w:t>
            </w:r>
            <w:r w:rsidR="00FF2816" w:rsidRPr="00596B9D">
              <w:rPr>
                <w:sz w:val="19"/>
                <w:szCs w:val="19"/>
              </w:rPr>
              <w:t xml:space="preserve"> or agency</w:t>
            </w:r>
            <w:r w:rsidRPr="00596B9D">
              <w:rPr>
                <w:sz w:val="19"/>
                <w:szCs w:val="19"/>
              </w:rPr>
              <w:t>).</w:t>
            </w:r>
          </w:p>
        </w:tc>
      </w:tr>
      <w:tr w:rsidR="008A4E66" w:rsidRPr="00596B9D">
        <w:tblPrEx>
          <w:tblCellMar>
            <w:top w:w="0" w:type="dxa"/>
            <w:bottom w:w="0" w:type="dxa"/>
          </w:tblCellMar>
        </w:tblPrEx>
        <w:tc>
          <w:tcPr>
            <w:tcW w:w="423" w:type="pct"/>
          </w:tcPr>
          <w:p w:rsidR="008A4E66" w:rsidRPr="00596B9D" w:rsidRDefault="008A4E66">
            <w:pPr>
              <w:rPr>
                <w:b/>
                <w:bCs/>
                <w:sz w:val="19"/>
                <w:szCs w:val="19"/>
              </w:rPr>
            </w:pPr>
            <w:r w:rsidRPr="00596B9D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4577" w:type="pct"/>
          </w:tcPr>
          <w:p w:rsidR="008A4E66" w:rsidRPr="00596B9D" w:rsidRDefault="008A4E66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 xml:space="preserve">Click </w:t>
            </w:r>
            <w:r w:rsidRPr="00596B9D">
              <w:rPr>
                <w:b/>
                <w:bCs/>
                <w:sz w:val="19"/>
                <w:szCs w:val="19"/>
              </w:rPr>
              <w:t xml:space="preserve">Go </w:t>
            </w:r>
            <w:r w:rsidRPr="00596B9D">
              <w:rPr>
                <w:sz w:val="19"/>
                <w:szCs w:val="19"/>
              </w:rPr>
              <w:t>to log in.</w:t>
            </w:r>
          </w:p>
        </w:tc>
      </w:tr>
    </w:tbl>
    <w:p w:rsidR="008A4E66" w:rsidRPr="00596B9D" w:rsidRDefault="008A4E66">
      <w:pPr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3"/>
        <w:gridCol w:w="4253"/>
      </w:tblGrid>
      <w:tr w:rsidR="008A4E66" w:rsidRPr="00596B9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000" w:type="pct"/>
            <w:gridSpan w:val="2"/>
            <w:shd w:val="clear" w:color="auto" w:fill="D9D9D9"/>
          </w:tcPr>
          <w:p w:rsidR="008A4E66" w:rsidRPr="00596B9D" w:rsidRDefault="008A4E66">
            <w:pPr>
              <w:pStyle w:val="Heading1"/>
              <w:rPr>
                <w:rFonts w:cs="Arial"/>
                <w:sz w:val="19"/>
                <w:szCs w:val="19"/>
              </w:rPr>
            </w:pPr>
            <w:r w:rsidRPr="00596B9D">
              <w:rPr>
                <w:rFonts w:cs="Arial"/>
                <w:sz w:val="19"/>
                <w:szCs w:val="19"/>
              </w:rPr>
              <w:t>Change your Password</w:t>
            </w:r>
          </w:p>
        </w:tc>
      </w:tr>
      <w:tr w:rsidR="00FF2816" w:rsidRPr="00596B9D">
        <w:tblPrEx>
          <w:tblCellMar>
            <w:top w:w="0" w:type="dxa"/>
            <w:bottom w:w="0" w:type="dxa"/>
          </w:tblCellMar>
        </w:tblPrEx>
        <w:tc>
          <w:tcPr>
            <w:tcW w:w="423" w:type="pct"/>
          </w:tcPr>
          <w:p w:rsidR="00FF2816" w:rsidRPr="00596B9D" w:rsidRDefault="00FF2816">
            <w:pPr>
              <w:rPr>
                <w:b/>
                <w:bCs/>
                <w:sz w:val="19"/>
                <w:szCs w:val="19"/>
              </w:rPr>
            </w:pPr>
            <w:r w:rsidRPr="00596B9D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4577" w:type="pct"/>
          </w:tcPr>
          <w:p w:rsidR="00FF2816" w:rsidRPr="00596B9D" w:rsidRDefault="00FF2816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 xml:space="preserve">Select </w:t>
            </w:r>
            <w:r w:rsidRPr="00596B9D">
              <w:rPr>
                <w:b/>
                <w:bCs/>
                <w:sz w:val="19"/>
                <w:szCs w:val="19"/>
              </w:rPr>
              <w:t>Profile</w:t>
            </w:r>
            <w:r w:rsidRPr="00596B9D">
              <w:rPr>
                <w:sz w:val="19"/>
                <w:szCs w:val="19"/>
              </w:rPr>
              <w:t xml:space="preserve"> from the grey menu bar at the top of the screen.</w:t>
            </w:r>
          </w:p>
        </w:tc>
      </w:tr>
      <w:tr w:rsidR="00FF2816" w:rsidRPr="00596B9D">
        <w:tblPrEx>
          <w:tblCellMar>
            <w:top w:w="0" w:type="dxa"/>
            <w:bottom w:w="0" w:type="dxa"/>
          </w:tblCellMar>
        </w:tblPrEx>
        <w:tc>
          <w:tcPr>
            <w:tcW w:w="423" w:type="pct"/>
          </w:tcPr>
          <w:p w:rsidR="00FF2816" w:rsidRPr="00596B9D" w:rsidRDefault="00FF2816">
            <w:pPr>
              <w:rPr>
                <w:b/>
                <w:bCs/>
                <w:sz w:val="19"/>
                <w:szCs w:val="19"/>
              </w:rPr>
            </w:pPr>
            <w:r w:rsidRPr="00596B9D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4577" w:type="pct"/>
          </w:tcPr>
          <w:p w:rsidR="00FF2816" w:rsidRPr="00596B9D" w:rsidRDefault="00FF2816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 xml:space="preserve">Click </w:t>
            </w:r>
            <w:r w:rsidRPr="00596B9D">
              <w:rPr>
                <w:b/>
                <w:bCs/>
                <w:sz w:val="19"/>
                <w:szCs w:val="19"/>
              </w:rPr>
              <w:t>Other Settings – Change Password</w:t>
            </w:r>
            <w:r w:rsidRPr="00596B9D">
              <w:rPr>
                <w:sz w:val="19"/>
                <w:szCs w:val="19"/>
              </w:rPr>
              <w:t xml:space="preserve"> (left side of the screen).</w:t>
            </w:r>
          </w:p>
        </w:tc>
      </w:tr>
      <w:tr w:rsidR="00FF2816" w:rsidRPr="00596B9D">
        <w:tblPrEx>
          <w:tblCellMar>
            <w:top w:w="0" w:type="dxa"/>
            <w:bottom w:w="0" w:type="dxa"/>
          </w:tblCellMar>
        </w:tblPrEx>
        <w:tc>
          <w:tcPr>
            <w:tcW w:w="423" w:type="pct"/>
          </w:tcPr>
          <w:p w:rsidR="00FF2816" w:rsidRPr="00596B9D" w:rsidRDefault="00FF2816">
            <w:pPr>
              <w:rPr>
                <w:b/>
                <w:bCs/>
                <w:sz w:val="19"/>
                <w:szCs w:val="19"/>
              </w:rPr>
            </w:pPr>
            <w:r w:rsidRPr="00596B9D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4577" w:type="pct"/>
          </w:tcPr>
          <w:p w:rsidR="00FF2816" w:rsidRPr="00596B9D" w:rsidRDefault="00FF2816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Enter your new password and save the change.</w:t>
            </w:r>
          </w:p>
        </w:tc>
      </w:tr>
    </w:tbl>
    <w:p w:rsidR="008A4E66" w:rsidRPr="00596B9D" w:rsidRDefault="008A4E66">
      <w:pPr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3"/>
        <w:gridCol w:w="4253"/>
      </w:tblGrid>
      <w:tr w:rsidR="008A4E66" w:rsidRPr="00596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shd w:val="clear" w:color="auto" w:fill="D9D9D9"/>
          </w:tcPr>
          <w:p w:rsidR="008A4E66" w:rsidRPr="00596B9D" w:rsidRDefault="00FF2816">
            <w:pPr>
              <w:pStyle w:val="Heading1"/>
              <w:rPr>
                <w:rFonts w:cs="Arial"/>
                <w:sz w:val="19"/>
                <w:szCs w:val="19"/>
              </w:rPr>
            </w:pPr>
            <w:r w:rsidRPr="00596B9D">
              <w:rPr>
                <w:rFonts w:cs="Arial"/>
                <w:sz w:val="19"/>
                <w:szCs w:val="19"/>
              </w:rPr>
              <w:t xml:space="preserve">Change your Time Zone, </w:t>
            </w:r>
            <w:r w:rsidR="008A4E66" w:rsidRPr="00596B9D">
              <w:rPr>
                <w:rFonts w:cs="Arial"/>
                <w:sz w:val="19"/>
                <w:szCs w:val="19"/>
              </w:rPr>
              <w:t>Date Format</w:t>
            </w:r>
            <w:r w:rsidRPr="00596B9D">
              <w:rPr>
                <w:rFonts w:cs="Arial"/>
                <w:sz w:val="19"/>
                <w:szCs w:val="19"/>
              </w:rPr>
              <w:t>, or Language</w:t>
            </w:r>
          </w:p>
        </w:tc>
      </w:tr>
      <w:tr w:rsidR="00FF2816" w:rsidRPr="00596B9D">
        <w:tblPrEx>
          <w:tblCellMar>
            <w:top w:w="0" w:type="dxa"/>
            <w:bottom w:w="0" w:type="dxa"/>
          </w:tblCellMar>
        </w:tblPrEx>
        <w:tc>
          <w:tcPr>
            <w:tcW w:w="423" w:type="pct"/>
          </w:tcPr>
          <w:p w:rsidR="00FF2816" w:rsidRPr="00596B9D" w:rsidRDefault="00FF2816" w:rsidP="008A4E66">
            <w:pPr>
              <w:rPr>
                <w:b/>
                <w:bCs/>
                <w:sz w:val="19"/>
                <w:szCs w:val="19"/>
              </w:rPr>
            </w:pPr>
            <w:r w:rsidRPr="00596B9D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4577" w:type="pct"/>
          </w:tcPr>
          <w:p w:rsidR="00FF2816" w:rsidRPr="00596B9D" w:rsidRDefault="00FF2816" w:rsidP="008A4E66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 xml:space="preserve">Select </w:t>
            </w:r>
            <w:r w:rsidRPr="00596B9D">
              <w:rPr>
                <w:b/>
                <w:bCs/>
                <w:sz w:val="19"/>
                <w:szCs w:val="19"/>
              </w:rPr>
              <w:t>Profile</w:t>
            </w:r>
            <w:r w:rsidR="00BD662C" w:rsidRPr="00596B9D">
              <w:rPr>
                <w:sz w:val="19"/>
                <w:szCs w:val="19"/>
              </w:rPr>
              <w:t>.</w:t>
            </w:r>
          </w:p>
        </w:tc>
      </w:tr>
      <w:tr w:rsidR="008A4E66" w:rsidRPr="00596B9D">
        <w:tblPrEx>
          <w:tblCellMar>
            <w:top w:w="0" w:type="dxa"/>
            <w:bottom w:w="0" w:type="dxa"/>
          </w:tblCellMar>
        </w:tblPrEx>
        <w:tc>
          <w:tcPr>
            <w:tcW w:w="423" w:type="pct"/>
          </w:tcPr>
          <w:p w:rsidR="008A4E66" w:rsidRPr="00596B9D" w:rsidRDefault="00FF2816">
            <w:pPr>
              <w:rPr>
                <w:b/>
                <w:bCs/>
                <w:sz w:val="19"/>
                <w:szCs w:val="19"/>
              </w:rPr>
            </w:pPr>
            <w:r w:rsidRPr="00596B9D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4577" w:type="pct"/>
          </w:tcPr>
          <w:p w:rsidR="008A4E66" w:rsidRPr="00596B9D" w:rsidRDefault="008A4E66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 xml:space="preserve">Click </w:t>
            </w:r>
            <w:r w:rsidRPr="00596B9D">
              <w:rPr>
                <w:b/>
                <w:bCs/>
                <w:sz w:val="19"/>
                <w:szCs w:val="19"/>
              </w:rPr>
              <w:t>Other Settings – System Settings</w:t>
            </w:r>
            <w:r w:rsidRPr="00596B9D">
              <w:rPr>
                <w:sz w:val="19"/>
                <w:szCs w:val="19"/>
              </w:rPr>
              <w:t xml:space="preserve"> (left side of the screen).</w:t>
            </w:r>
          </w:p>
        </w:tc>
      </w:tr>
      <w:tr w:rsidR="008A4E66" w:rsidRPr="00596B9D">
        <w:tblPrEx>
          <w:tblCellMar>
            <w:top w:w="0" w:type="dxa"/>
            <w:bottom w:w="0" w:type="dxa"/>
          </w:tblCellMar>
        </w:tblPrEx>
        <w:tc>
          <w:tcPr>
            <w:tcW w:w="423" w:type="pct"/>
          </w:tcPr>
          <w:p w:rsidR="008A4E66" w:rsidRPr="00596B9D" w:rsidRDefault="00FF2816">
            <w:pPr>
              <w:rPr>
                <w:b/>
                <w:bCs/>
                <w:sz w:val="19"/>
                <w:szCs w:val="19"/>
              </w:rPr>
            </w:pPr>
            <w:r w:rsidRPr="00596B9D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4577" w:type="pct"/>
          </w:tcPr>
          <w:p w:rsidR="008A4E66" w:rsidRPr="00596B9D" w:rsidRDefault="008A4E66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 xml:space="preserve">Update the </w:t>
            </w:r>
            <w:r w:rsidR="00FF2816" w:rsidRPr="00596B9D">
              <w:rPr>
                <w:b/>
                <w:bCs/>
                <w:sz w:val="19"/>
                <w:szCs w:val="19"/>
              </w:rPr>
              <w:t xml:space="preserve">System Settings </w:t>
            </w:r>
            <w:r w:rsidRPr="00596B9D">
              <w:rPr>
                <w:sz w:val="19"/>
                <w:szCs w:val="19"/>
              </w:rPr>
              <w:t>section.</w:t>
            </w:r>
          </w:p>
        </w:tc>
      </w:tr>
      <w:tr w:rsidR="008A4E66" w:rsidRPr="00596B9D">
        <w:tblPrEx>
          <w:tblCellMar>
            <w:top w:w="0" w:type="dxa"/>
            <w:bottom w:w="0" w:type="dxa"/>
          </w:tblCellMar>
        </w:tblPrEx>
        <w:tc>
          <w:tcPr>
            <w:tcW w:w="423" w:type="pct"/>
          </w:tcPr>
          <w:p w:rsidR="008A4E66" w:rsidRPr="00596B9D" w:rsidRDefault="00BD662C">
            <w:pPr>
              <w:rPr>
                <w:b/>
                <w:bCs/>
                <w:sz w:val="19"/>
                <w:szCs w:val="19"/>
              </w:rPr>
            </w:pPr>
            <w:r w:rsidRPr="00596B9D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4577" w:type="pct"/>
          </w:tcPr>
          <w:p w:rsidR="008A4E66" w:rsidRPr="00596B9D" w:rsidRDefault="008A4E66">
            <w:pPr>
              <w:rPr>
                <w:sz w:val="19"/>
                <w:szCs w:val="19"/>
              </w:rPr>
            </w:pPr>
            <w:r w:rsidRPr="00596B9D">
              <w:rPr>
                <w:b/>
                <w:sz w:val="19"/>
                <w:szCs w:val="19"/>
              </w:rPr>
              <w:t>Save</w:t>
            </w:r>
            <w:r w:rsidRPr="00596B9D">
              <w:rPr>
                <w:sz w:val="19"/>
                <w:szCs w:val="19"/>
              </w:rPr>
              <w:t xml:space="preserve"> your changes.</w:t>
            </w:r>
          </w:p>
        </w:tc>
      </w:tr>
    </w:tbl>
    <w:p w:rsidR="00FF2816" w:rsidRPr="00596B9D" w:rsidRDefault="00FF2816">
      <w:pPr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3"/>
        <w:gridCol w:w="4253"/>
      </w:tblGrid>
      <w:tr w:rsidR="008A4E66" w:rsidRPr="00596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shd w:val="clear" w:color="auto" w:fill="D9D9D9"/>
          </w:tcPr>
          <w:p w:rsidR="008A4E66" w:rsidRPr="00596B9D" w:rsidRDefault="008A4E66">
            <w:pPr>
              <w:pStyle w:val="Heading1"/>
              <w:rPr>
                <w:rFonts w:cs="Arial"/>
                <w:sz w:val="19"/>
                <w:szCs w:val="19"/>
              </w:rPr>
            </w:pPr>
            <w:r w:rsidRPr="00596B9D">
              <w:rPr>
                <w:rFonts w:cs="Arial"/>
                <w:sz w:val="19"/>
                <w:szCs w:val="19"/>
              </w:rPr>
              <w:t xml:space="preserve">Update your Travel </w:t>
            </w:r>
            <w:r w:rsidR="00325812" w:rsidRPr="00596B9D">
              <w:rPr>
                <w:rFonts w:cs="Arial"/>
                <w:sz w:val="19"/>
                <w:szCs w:val="19"/>
              </w:rPr>
              <w:t>Profile</w:t>
            </w:r>
          </w:p>
        </w:tc>
      </w:tr>
      <w:tr w:rsidR="00FF2816" w:rsidRPr="00596B9D">
        <w:tblPrEx>
          <w:tblCellMar>
            <w:top w:w="0" w:type="dxa"/>
            <w:bottom w:w="0" w:type="dxa"/>
          </w:tblCellMar>
        </w:tblPrEx>
        <w:tc>
          <w:tcPr>
            <w:tcW w:w="423" w:type="pct"/>
          </w:tcPr>
          <w:p w:rsidR="00FF2816" w:rsidRPr="00596B9D" w:rsidRDefault="00FF2816" w:rsidP="008A4E66">
            <w:pPr>
              <w:rPr>
                <w:b/>
                <w:bCs/>
                <w:sz w:val="19"/>
                <w:szCs w:val="19"/>
              </w:rPr>
            </w:pPr>
            <w:r w:rsidRPr="00596B9D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4577" w:type="pct"/>
          </w:tcPr>
          <w:p w:rsidR="00FF2816" w:rsidRPr="00596B9D" w:rsidRDefault="00FF2816" w:rsidP="008A4E66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 xml:space="preserve">Select </w:t>
            </w:r>
            <w:r w:rsidRPr="00596B9D">
              <w:rPr>
                <w:b/>
                <w:bCs/>
                <w:sz w:val="19"/>
                <w:szCs w:val="19"/>
              </w:rPr>
              <w:t>Profile</w:t>
            </w:r>
            <w:r w:rsidR="00BD662C" w:rsidRPr="00596B9D">
              <w:rPr>
                <w:sz w:val="19"/>
                <w:szCs w:val="19"/>
              </w:rPr>
              <w:t>.</w:t>
            </w:r>
          </w:p>
        </w:tc>
      </w:tr>
      <w:tr w:rsidR="008A4E66" w:rsidRPr="00596B9D">
        <w:tblPrEx>
          <w:tblCellMar>
            <w:top w:w="0" w:type="dxa"/>
            <w:bottom w:w="0" w:type="dxa"/>
          </w:tblCellMar>
        </w:tblPrEx>
        <w:tc>
          <w:tcPr>
            <w:tcW w:w="423" w:type="pct"/>
          </w:tcPr>
          <w:p w:rsidR="008A4E66" w:rsidRPr="00596B9D" w:rsidRDefault="00FF2816">
            <w:pPr>
              <w:rPr>
                <w:b/>
                <w:bCs/>
                <w:sz w:val="19"/>
                <w:szCs w:val="19"/>
              </w:rPr>
            </w:pPr>
            <w:r w:rsidRPr="00596B9D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4577" w:type="pct"/>
          </w:tcPr>
          <w:p w:rsidR="008A4E66" w:rsidRPr="00596B9D" w:rsidRDefault="008A4E66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 xml:space="preserve">Enter or update your information and select any </w:t>
            </w:r>
            <w:r w:rsidRPr="00596B9D">
              <w:rPr>
                <w:b/>
                <w:bCs/>
                <w:sz w:val="19"/>
                <w:szCs w:val="19"/>
              </w:rPr>
              <w:t>Save</w:t>
            </w:r>
            <w:r w:rsidRPr="00596B9D">
              <w:rPr>
                <w:sz w:val="19"/>
                <w:szCs w:val="19"/>
              </w:rPr>
              <w:t xml:space="preserve"> button on the screen.</w:t>
            </w:r>
          </w:p>
        </w:tc>
      </w:tr>
      <w:tr w:rsidR="00596B9D" w:rsidRPr="00596B9D" w:rsidTr="00596B9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596B9D" w:rsidRPr="00596B9D" w:rsidRDefault="00596B9D" w:rsidP="00596B9D">
            <w:pPr>
              <w:rPr>
                <w:sz w:val="19"/>
                <w:szCs w:val="19"/>
              </w:rPr>
            </w:pPr>
            <w:r w:rsidRPr="00596B9D">
              <w:rPr>
                <w:b/>
                <w:sz w:val="19"/>
                <w:szCs w:val="19"/>
              </w:rPr>
              <w:t>HINT:</w:t>
            </w:r>
            <w:r w:rsidRPr="00596B9D">
              <w:rPr>
                <w:sz w:val="19"/>
                <w:szCs w:val="19"/>
              </w:rPr>
              <w:t xml:space="preserve"> </w:t>
            </w:r>
            <w:r w:rsidRPr="00596B9D">
              <w:rPr>
                <w:sz w:val="19"/>
                <w:szCs w:val="19"/>
              </w:rPr>
              <w:t xml:space="preserve">TSA regulations require all tickets be issued utilizing the </w:t>
            </w:r>
            <w:r>
              <w:rPr>
                <w:sz w:val="19"/>
                <w:szCs w:val="19"/>
              </w:rPr>
              <w:t>traveler</w:t>
            </w:r>
            <w:r w:rsidRPr="00596B9D">
              <w:rPr>
                <w:sz w:val="19"/>
                <w:szCs w:val="19"/>
              </w:rPr>
              <w:t>’s legal name as it appears on their passport, driver’s license or photo</w:t>
            </w:r>
            <w:r>
              <w:rPr>
                <w:i/>
                <w:szCs w:val="18"/>
              </w:rPr>
              <w:t xml:space="preserve"> </w:t>
            </w:r>
            <w:r w:rsidRPr="00596B9D">
              <w:rPr>
                <w:sz w:val="19"/>
                <w:szCs w:val="19"/>
              </w:rPr>
              <w:t>identification.</w:t>
            </w:r>
          </w:p>
        </w:tc>
      </w:tr>
      <w:tr w:rsidR="008A4E66" w:rsidRPr="00596B9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000" w:type="pct"/>
            <w:gridSpan w:val="2"/>
            <w:shd w:val="clear" w:color="auto" w:fill="D9D9D9"/>
          </w:tcPr>
          <w:p w:rsidR="008A4E66" w:rsidRPr="00596B9D" w:rsidRDefault="009F04B5">
            <w:pPr>
              <w:pStyle w:val="Heading1"/>
              <w:rPr>
                <w:rFonts w:cs="Arial"/>
                <w:sz w:val="19"/>
                <w:szCs w:val="19"/>
              </w:rPr>
            </w:pPr>
            <w:r w:rsidRPr="00596B9D">
              <w:rPr>
                <w:rFonts w:cs="Arial"/>
                <w:sz w:val="19"/>
                <w:szCs w:val="19"/>
              </w:rPr>
              <w:lastRenderedPageBreak/>
              <w:t>S</w:t>
            </w:r>
            <w:r w:rsidR="008A4E66" w:rsidRPr="00596B9D">
              <w:rPr>
                <w:rFonts w:cs="Arial"/>
                <w:sz w:val="19"/>
                <w:szCs w:val="19"/>
              </w:rPr>
              <w:t>et up a Travel Arranger or Assistant</w:t>
            </w:r>
          </w:p>
        </w:tc>
      </w:tr>
      <w:tr w:rsidR="00325812" w:rsidRPr="00596B9D">
        <w:tblPrEx>
          <w:tblCellMar>
            <w:top w:w="0" w:type="dxa"/>
            <w:bottom w:w="0" w:type="dxa"/>
          </w:tblCellMar>
        </w:tblPrEx>
        <w:tc>
          <w:tcPr>
            <w:tcW w:w="423" w:type="pct"/>
          </w:tcPr>
          <w:p w:rsidR="00325812" w:rsidRPr="00596B9D" w:rsidRDefault="00325812" w:rsidP="008A4E66">
            <w:pPr>
              <w:rPr>
                <w:b/>
                <w:bCs/>
                <w:sz w:val="19"/>
                <w:szCs w:val="19"/>
              </w:rPr>
            </w:pPr>
            <w:r w:rsidRPr="00596B9D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4577" w:type="pct"/>
          </w:tcPr>
          <w:p w:rsidR="00325812" w:rsidRPr="00596B9D" w:rsidRDefault="00325812" w:rsidP="008A4E66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 xml:space="preserve">Select </w:t>
            </w:r>
            <w:r w:rsidRPr="00596B9D">
              <w:rPr>
                <w:b/>
                <w:bCs/>
                <w:sz w:val="19"/>
                <w:szCs w:val="19"/>
              </w:rPr>
              <w:t>Profile</w:t>
            </w:r>
            <w:r w:rsidR="00BD662C" w:rsidRPr="00596B9D">
              <w:rPr>
                <w:sz w:val="19"/>
                <w:szCs w:val="19"/>
              </w:rPr>
              <w:t>.</w:t>
            </w:r>
          </w:p>
        </w:tc>
      </w:tr>
      <w:tr w:rsidR="008A4E66" w:rsidRPr="00596B9D">
        <w:tblPrEx>
          <w:tblCellMar>
            <w:top w:w="0" w:type="dxa"/>
            <w:bottom w:w="0" w:type="dxa"/>
          </w:tblCellMar>
        </w:tblPrEx>
        <w:tc>
          <w:tcPr>
            <w:tcW w:w="423" w:type="pct"/>
          </w:tcPr>
          <w:p w:rsidR="008A4E66" w:rsidRPr="00596B9D" w:rsidRDefault="00325812">
            <w:pPr>
              <w:rPr>
                <w:b/>
                <w:bCs/>
                <w:sz w:val="19"/>
                <w:szCs w:val="19"/>
              </w:rPr>
            </w:pPr>
            <w:r w:rsidRPr="00596B9D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4577" w:type="pct"/>
          </w:tcPr>
          <w:p w:rsidR="008A4E66" w:rsidRPr="00596B9D" w:rsidRDefault="008A4E66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 xml:space="preserve">Click the </w:t>
            </w:r>
            <w:r w:rsidRPr="00596B9D">
              <w:rPr>
                <w:b/>
                <w:bCs/>
                <w:sz w:val="19"/>
                <w:szCs w:val="19"/>
              </w:rPr>
              <w:t>Assistants</w:t>
            </w:r>
            <w:r w:rsidRPr="00596B9D">
              <w:rPr>
                <w:sz w:val="19"/>
                <w:szCs w:val="19"/>
              </w:rPr>
              <w:t xml:space="preserve"> link at the top of the Profile screen.</w:t>
            </w:r>
          </w:p>
        </w:tc>
      </w:tr>
      <w:tr w:rsidR="008A4E66" w:rsidRPr="00596B9D">
        <w:tblPrEx>
          <w:tblCellMar>
            <w:top w:w="0" w:type="dxa"/>
            <w:bottom w:w="0" w:type="dxa"/>
          </w:tblCellMar>
        </w:tblPrEx>
        <w:tc>
          <w:tcPr>
            <w:tcW w:w="423" w:type="pct"/>
          </w:tcPr>
          <w:p w:rsidR="008A4E66" w:rsidRPr="00596B9D" w:rsidRDefault="00325812">
            <w:pPr>
              <w:rPr>
                <w:b/>
                <w:bCs/>
                <w:sz w:val="19"/>
                <w:szCs w:val="19"/>
              </w:rPr>
            </w:pPr>
            <w:r w:rsidRPr="00596B9D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4577" w:type="pct"/>
          </w:tcPr>
          <w:p w:rsidR="008A4E66" w:rsidRPr="00596B9D" w:rsidRDefault="00325812">
            <w:pPr>
              <w:pStyle w:val="Date"/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 xml:space="preserve">Click </w:t>
            </w:r>
            <w:r w:rsidRPr="00596B9D">
              <w:rPr>
                <w:b/>
                <w:sz w:val="19"/>
                <w:szCs w:val="19"/>
              </w:rPr>
              <w:t>Add an Assistant</w:t>
            </w:r>
            <w:r w:rsidRPr="00596B9D">
              <w:rPr>
                <w:sz w:val="19"/>
                <w:szCs w:val="19"/>
              </w:rPr>
              <w:t xml:space="preserve"> to s</w:t>
            </w:r>
            <w:r w:rsidR="008A4E66" w:rsidRPr="00596B9D">
              <w:rPr>
                <w:sz w:val="19"/>
                <w:szCs w:val="19"/>
              </w:rPr>
              <w:t xml:space="preserve">earch for your assistant’s last name. Your assistant must have a Cliqbook </w:t>
            </w:r>
            <w:r w:rsidRPr="00596B9D">
              <w:rPr>
                <w:sz w:val="19"/>
                <w:szCs w:val="19"/>
              </w:rPr>
              <w:t>account</w:t>
            </w:r>
            <w:r w:rsidR="008A4E66" w:rsidRPr="00596B9D">
              <w:rPr>
                <w:sz w:val="19"/>
                <w:szCs w:val="19"/>
              </w:rPr>
              <w:t xml:space="preserve"> created before you can add him or her to your profile.</w:t>
            </w:r>
          </w:p>
        </w:tc>
      </w:tr>
      <w:tr w:rsidR="00BD662C" w:rsidRPr="00596B9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BD662C" w:rsidRPr="00596B9D" w:rsidRDefault="00BD662C">
            <w:pPr>
              <w:rPr>
                <w:sz w:val="19"/>
                <w:szCs w:val="19"/>
              </w:rPr>
            </w:pPr>
            <w:r w:rsidRPr="00596B9D">
              <w:rPr>
                <w:b/>
                <w:sz w:val="19"/>
                <w:szCs w:val="19"/>
              </w:rPr>
              <w:t>HINT</w:t>
            </w:r>
            <w:r w:rsidRPr="00596B9D">
              <w:rPr>
                <w:sz w:val="19"/>
                <w:szCs w:val="19"/>
              </w:rPr>
              <w:t>: Trouble searching? Try this format: LastName, FirstName (no spaces).</w:t>
            </w:r>
            <w:r w:rsidRPr="00596B9D">
              <w:rPr>
                <w:sz w:val="19"/>
                <w:szCs w:val="19"/>
              </w:rPr>
              <w:br/>
              <w:t>For example: Smith,June</w:t>
            </w:r>
          </w:p>
        </w:tc>
      </w:tr>
    </w:tbl>
    <w:p w:rsidR="00596B9D" w:rsidRPr="00596B9D" w:rsidRDefault="00596B9D">
      <w:pPr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5"/>
        <w:gridCol w:w="4161"/>
      </w:tblGrid>
      <w:tr w:rsidR="008A4E66" w:rsidRPr="00596B9D" w:rsidTr="00596B9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000" w:type="pct"/>
            <w:gridSpan w:val="2"/>
            <w:shd w:val="clear" w:color="auto" w:fill="D9D9D9"/>
          </w:tcPr>
          <w:p w:rsidR="008A4E66" w:rsidRPr="00596B9D" w:rsidRDefault="008A4E66">
            <w:pPr>
              <w:pStyle w:val="Heading1"/>
              <w:rPr>
                <w:rFonts w:cs="Arial"/>
                <w:sz w:val="19"/>
                <w:szCs w:val="19"/>
              </w:rPr>
            </w:pPr>
            <w:r w:rsidRPr="00596B9D">
              <w:rPr>
                <w:rFonts w:cs="Arial"/>
                <w:sz w:val="19"/>
                <w:szCs w:val="19"/>
              </w:rPr>
              <w:t>Make a Travel Reservation</w:t>
            </w:r>
          </w:p>
        </w:tc>
      </w:tr>
      <w:tr w:rsidR="008A4E66" w:rsidRPr="00596B9D" w:rsidTr="00596B9D">
        <w:tblPrEx>
          <w:tblCellMar>
            <w:top w:w="0" w:type="dxa"/>
            <w:bottom w:w="0" w:type="dxa"/>
          </w:tblCellMar>
        </w:tblPrEx>
        <w:tc>
          <w:tcPr>
            <w:tcW w:w="522" w:type="pct"/>
          </w:tcPr>
          <w:p w:rsidR="008A4E66" w:rsidRPr="00596B9D" w:rsidRDefault="003E36BF">
            <w:pPr>
              <w:rPr>
                <w:b/>
                <w:bCs/>
                <w:sz w:val="19"/>
                <w:szCs w:val="19"/>
              </w:rPr>
            </w:pPr>
            <w:r w:rsidRPr="00596B9D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4478" w:type="pct"/>
          </w:tcPr>
          <w:p w:rsidR="008A4E66" w:rsidRPr="00596B9D" w:rsidRDefault="003E36BF" w:rsidP="00596B9D">
            <w:pPr>
              <w:rPr>
                <w:b/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 xml:space="preserve">Choose the </w:t>
            </w:r>
            <w:proofErr w:type="gramStart"/>
            <w:r w:rsidRPr="00596B9D">
              <w:rPr>
                <w:b/>
                <w:sz w:val="19"/>
                <w:szCs w:val="19"/>
              </w:rPr>
              <w:t>Flight</w:t>
            </w:r>
            <w:r w:rsidR="00596B9D" w:rsidRPr="00596B9D">
              <w:rPr>
                <w:b/>
                <w:sz w:val="19"/>
                <w:szCs w:val="19"/>
              </w:rPr>
              <w:t xml:space="preserve"> </w:t>
            </w:r>
            <w:r w:rsidRPr="00596B9D">
              <w:rPr>
                <w:b/>
                <w:sz w:val="19"/>
                <w:szCs w:val="19"/>
              </w:rPr>
              <w:t xml:space="preserve"> </w:t>
            </w:r>
            <w:r w:rsidRPr="00596B9D">
              <w:rPr>
                <w:sz w:val="19"/>
                <w:szCs w:val="19"/>
              </w:rPr>
              <w:t>tab</w:t>
            </w:r>
            <w:proofErr w:type="gramEnd"/>
            <w:r w:rsidRPr="00596B9D">
              <w:rPr>
                <w:sz w:val="19"/>
                <w:szCs w:val="19"/>
              </w:rPr>
              <w:t xml:space="preserve"> at the left side of the screen.</w:t>
            </w:r>
          </w:p>
        </w:tc>
      </w:tr>
      <w:tr w:rsidR="00596B9D" w:rsidRPr="00596B9D" w:rsidTr="00596B9D">
        <w:tblPrEx>
          <w:tblCellMar>
            <w:top w:w="0" w:type="dxa"/>
            <w:bottom w:w="0" w:type="dxa"/>
          </w:tblCellMar>
        </w:tblPrEx>
        <w:tc>
          <w:tcPr>
            <w:tcW w:w="522" w:type="pct"/>
          </w:tcPr>
          <w:p w:rsidR="00596B9D" w:rsidRPr="00596B9D" w:rsidRDefault="00596B9D">
            <w:pPr>
              <w:rPr>
                <w:b/>
                <w:bCs/>
                <w:sz w:val="19"/>
                <w:szCs w:val="19"/>
              </w:rPr>
            </w:pPr>
            <w:r w:rsidRPr="00596B9D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4478" w:type="pct"/>
          </w:tcPr>
          <w:p w:rsidR="00596B9D" w:rsidRPr="00596B9D" w:rsidRDefault="00596B9D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 xml:space="preserve">Enter the cities for your travel. Choose from the </w:t>
            </w:r>
            <w:r w:rsidRPr="00596B9D">
              <w:rPr>
                <w:b/>
                <w:sz w:val="19"/>
                <w:szCs w:val="19"/>
              </w:rPr>
              <w:t>Cliqbook Map</w:t>
            </w:r>
            <w:r w:rsidRPr="00596B9D">
              <w:rPr>
                <w:sz w:val="19"/>
                <w:szCs w:val="19"/>
              </w:rPr>
              <w:t xml:space="preserve"> tab or type into the </w:t>
            </w:r>
            <w:r w:rsidRPr="00596B9D">
              <w:rPr>
                <w:b/>
                <w:sz w:val="19"/>
                <w:szCs w:val="19"/>
              </w:rPr>
              <w:t>Departure</w:t>
            </w:r>
            <w:r w:rsidRPr="00596B9D">
              <w:rPr>
                <w:sz w:val="19"/>
                <w:szCs w:val="19"/>
              </w:rPr>
              <w:t xml:space="preserve"> and </w:t>
            </w:r>
            <w:r w:rsidRPr="00596B9D">
              <w:rPr>
                <w:b/>
                <w:sz w:val="19"/>
                <w:szCs w:val="19"/>
              </w:rPr>
              <w:t>Arrival City</w:t>
            </w:r>
            <w:r w:rsidRPr="00596B9D">
              <w:rPr>
                <w:sz w:val="19"/>
                <w:szCs w:val="19"/>
              </w:rPr>
              <w:t xml:space="preserve"> fields.</w:t>
            </w:r>
          </w:p>
        </w:tc>
      </w:tr>
      <w:tr w:rsidR="00596B9D" w:rsidRPr="00596B9D" w:rsidTr="00596B9D">
        <w:tblPrEx>
          <w:tblCellMar>
            <w:top w:w="0" w:type="dxa"/>
            <w:bottom w:w="0" w:type="dxa"/>
          </w:tblCellMar>
        </w:tblPrEx>
        <w:tc>
          <w:tcPr>
            <w:tcW w:w="522" w:type="pct"/>
          </w:tcPr>
          <w:p w:rsidR="00596B9D" w:rsidRPr="00596B9D" w:rsidRDefault="00596B9D">
            <w:pPr>
              <w:rPr>
                <w:b/>
                <w:bCs/>
                <w:sz w:val="19"/>
                <w:szCs w:val="19"/>
              </w:rPr>
            </w:pPr>
            <w:r w:rsidRPr="00596B9D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4478" w:type="pct"/>
          </w:tcPr>
          <w:p w:rsidR="00596B9D" w:rsidRPr="00596B9D" w:rsidRDefault="00596B9D">
            <w:pPr>
              <w:pStyle w:val="Date"/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Enter the date and time preferences for your travel.</w:t>
            </w:r>
          </w:p>
        </w:tc>
      </w:tr>
      <w:tr w:rsidR="00596B9D" w:rsidRPr="00596B9D" w:rsidTr="00596B9D">
        <w:tblPrEx>
          <w:tblCellMar>
            <w:top w:w="0" w:type="dxa"/>
            <w:bottom w:w="0" w:type="dxa"/>
          </w:tblCellMar>
        </w:tblPrEx>
        <w:tc>
          <w:tcPr>
            <w:tcW w:w="522" w:type="pct"/>
          </w:tcPr>
          <w:p w:rsidR="00596B9D" w:rsidRPr="00596B9D" w:rsidRDefault="00596B9D">
            <w:pPr>
              <w:pStyle w:val="Heading6"/>
              <w:spacing w:before="60"/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4</w:t>
            </w:r>
          </w:p>
        </w:tc>
        <w:tc>
          <w:tcPr>
            <w:tcW w:w="4478" w:type="pct"/>
          </w:tcPr>
          <w:p w:rsidR="00596B9D" w:rsidRPr="00596B9D" w:rsidRDefault="00596B9D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 xml:space="preserve">Chose to search for flights by </w:t>
            </w:r>
            <w:r w:rsidRPr="00596B9D">
              <w:rPr>
                <w:b/>
                <w:sz w:val="19"/>
                <w:szCs w:val="19"/>
              </w:rPr>
              <w:t>Price</w:t>
            </w:r>
            <w:r w:rsidRPr="00596B9D">
              <w:rPr>
                <w:sz w:val="19"/>
                <w:szCs w:val="19"/>
              </w:rPr>
              <w:t xml:space="preserve"> or by </w:t>
            </w:r>
            <w:r w:rsidRPr="00596B9D">
              <w:rPr>
                <w:b/>
                <w:sz w:val="19"/>
                <w:szCs w:val="19"/>
              </w:rPr>
              <w:t>Schedule</w:t>
            </w:r>
            <w:r w:rsidRPr="00596B9D">
              <w:rPr>
                <w:sz w:val="19"/>
                <w:szCs w:val="19"/>
              </w:rPr>
              <w:t>.</w:t>
            </w:r>
          </w:p>
        </w:tc>
      </w:tr>
      <w:tr w:rsidR="00596B9D" w:rsidRPr="00596B9D" w:rsidTr="00596B9D">
        <w:tblPrEx>
          <w:tblCellMar>
            <w:top w:w="0" w:type="dxa"/>
            <w:bottom w:w="0" w:type="dxa"/>
          </w:tblCellMar>
        </w:tblPrEx>
        <w:tc>
          <w:tcPr>
            <w:tcW w:w="522" w:type="pct"/>
          </w:tcPr>
          <w:p w:rsidR="00596B9D" w:rsidRPr="00596B9D" w:rsidRDefault="00596B9D">
            <w:pPr>
              <w:pStyle w:val="Heading6"/>
              <w:spacing w:before="60"/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5</w:t>
            </w:r>
          </w:p>
        </w:tc>
        <w:tc>
          <w:tcPr>
            <w:tcW w:w="4478" w:type="pct"/>
          </w:tcPr>
          <w:p w:rsidR="00596B9D" w:rsidRPr="00596B9D" w:rsidRDefault="00596B9D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Select your airfare.</w:t>
            </w:r>
          </w:p>
        </w:tc>
      </w:tr>
      <w:tr w:rsidR="00596B9D" w:rsidRPr="00596B9D" w:rsidTr="00596B9D">
        <w:tblPrEx>
          <w:tblCellMar>
            <w:top w:w="0" w:type="dxa"/>
            <w:bottom w:w="0" w:type="dxa"/>
          </w:tblCellMar>
        </w:tblPrEx>
        <w:tc>
          <w:tcPr>
            <w:tcW w:w="522" w:type="pct"/>
          </w:tcPr>
          <w:p w:rsidR="00596B9D" w:rsidRPr="00596B9D" w:rsidRDefault="00596B9D">
            <w:pPr>
              <w:pStyle w:val="Heading6"/>
              <w:spacing w:before="60"/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6</w:t>
            </w:r>
          </w:p>
        </w:tc>
        <w:tc>
          <w:tcPr>
            <w:tcW w:w="4478" w:type="pct"/>
          </w:tcPr>
          <w:p w:rsidR="00596B9D" w:rsidRPr="00596B9D" w:rsidRDefault="00596B9D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 xml:space="preserve">Review that the Itinerary is correct on the </w:t>
            </w:r>
            <w:r w:rsidRPr="00596B9D">
              <w:rPr>
                <w:b/>
                <w:bCs/>
                <w:sz w:val="19"/>
                <w:szCs w:val="19"/>
              </w:rPr>
              <w:t xml:space="preserve">Itinerary </w:t>
            </w:r>
            <w:r w:rsidRPr="00596B9D">
              <w:rPr>
                <w:sz w:val="19"/>
                <w:szCs w:val="19"/>
              </w:rPr>
              <w:t>screen.</w:t>
            </w:r>
          </w:p>
        </w:tc>
      </w:tr>
      <w:tr w:rsidR="00596B9D" w:rsidRPr="00596B9D" w:rsidTr="00596B9D">
        <w:tblPrEx>
          <w:tblCellMar>
            <w:top w:w="0" w:type="dxa"/>
            <w:bottom w:w="0" w:type="dxa"/>
          </w:tblCellMar>
        </w:tblPrEx>
        <w:tc>
          <w:tcPr>
            <w:tcW w:w="522" w:type="pct"/>
          </w:tcPr>
          <w:p w:rsidR="00596B9D" w:rsidRPr="00596B9D" w:rsidRDefault="00596B9D">
            <w:pPr>
              <w:pStyle w:val="Heading6"/>
              <w:spacing w:before="60"/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7</w:t>
            </w:r>
          </w:p>
        </w:tc>
        <w:tc>
          <w:tcPr>
            <w:tcW w:w="4478" w:type="pct"/>
          </w:tcPr>
          <w:p w:rsidR="00596B9D" w:rsidRPr="00596B9D" w:rsidRDefault="00596B9D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 xml:space="preserve">On the </w:t>
            </w:r>
            <w:r w:rsidRPr="00596B9D">
              <w:rPr>
                <w:b/>
                <w:sz w:val="19"/>
                <w:szCs w:val="19"/>
              </w:rPr>
              <w:t>Itinerary</w:t>
            </w:r>
            <w:r w:rsidRPr="00596B9D">
              <w:rPr>
                <w:sz w:val="19"/>
                <w:szCs w:val="19"/>
              </w:rPr>
              <w:t xml:space="preserve"> screen you can:</w:t>
            </w:r>
          </w:p>
          <w:p w:rsidR="00596B9D" w:rsidRPr="00596B9D" w:rsidRDefault="00596B9D" w:rsidP="009F04B5">
            <w:pPr>
              <w:pStyle w:val="ListBullet"/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Select or change a seat</w:t>
            </w:r>
          </w:p>
          <w:p w:rsidR="00596B9D" w:rsidRPr="00596B9D" w:rsidRDefault="00596B9D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Change a flight (not for all users)</w:t>
            </w:r>
          </w:p>
        </w:tc>
      </w:tr>
      <w:tr w:rsidR="00596B9D" w:rsidRPr="00596B9D" w:rsidTr="00596B9D">
        <w:tblPrEx>
          <w:tblCellMar>
            <w:top w:w="0" w:type="dxa"/>
            <w:bottom w:w="0" w:type="dxa"/>
          </w:tblCellMar>
        </w:tblPrEx>
        <w:tc>
          <w:tcPr>
            <w:tcW w:w="522" w:type="pct"/>
          </w:tcPr>
          <w:p w:rsidR="00596B9D" w:rsidRPr="00596B9D" w:rsidRDefault="00596B9D">
            <w:pPr>
              <w:pStyle w:val="Heading6"/>
              <w:spacing w:before="60"/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8</w:t>
            </w:r>
          </w:p>
        </w:tc>
        <w:tc>
          <w:tcPr>
            <w:tcW w:w="4478" w:type="pct"/>
          </w:tcPr>
          <w:p w:rsidR="00596B9D" w:rsidRPr="00596B9D" w:rsidRDefault="00596B9D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 xml:space="preserve">On the </w:t>
            </w:r>
            <w:r w:rsidRPr="00596B9D">
              <w:rPr>
                <w:b/>
                <w:sz w:val="19"/>
                <w:szCs w:val="19"/>
              </w:rPr>
              <w:t>Trip Booking Information</w:t>
            </w:r>
            <w:r w:rsidRPr="00596B9D">
              <w:rPr>
                <w:sz w:val="19"/>
                <w:szCs w:val="19"/>
              </w:rPr>
              <w:t xml:space="preserve"> screen you can:</w:t>
            </w:r>
          </w:p>
          <w:p w:rsidR="00596B9D" w:rsidRPr="00596B9D" w:rsidRDefault="00596B9D" w:rsidP="009F04B5">
            <w:pPr>
              <w:pStyle w:val="ListBullet"/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Change the trip name.</w:t>
            </w:r>
          </w:p>
          <w:p w:rsidR="00596B9D" w:rsidRPr="00596B9D" w:rsidRDefault="00596B9D" w:rsidP="009F04B5">
            <w:pPr>
              <w:pStyle w:val="ListBullet"/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Enter a trip description.</w:t>
            </w:r>
          </w:p>
          <w:p w:rsidR="00596B9D" w:rsidRPr="00596B9D" w:rsidRDefault="00596B9D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Enter comments for the travel agent (extra fees may apply).</w:t>
            </w:r>
          </w:p>
        </w:tc>
      </w:tr>
      <w:tr w:rsidR="00596B9D" w:rsidRPr="00596B9D" w:rsidTr="00596B9D">
        <w:tblPrEx>
          <w:tblCellMar>
            <w:top w:w="0" w:type="dxa"/>
            <w:bottom w:w="0" w:type="dxa"/>
          </w:tblCellMar>
        </w:tblPrEx>
        <w:tc>
          <w:tcPr>
            <w:tcW w:w="522" w:type="pct"/>
          </w:tcPr>
          <w:p w:rsidR="00596B9D" w:rsidRPr="00596B9D" w:rsidRDefault="00596B9D">
            <w:pPr>
              <w:pStyle w:val="Heading6"/>
              <w:spacing w:before="60"/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9</w:t>
            </w:r>
          </w:p>
        </w:tc>
        <w:tc>
          <w:tcPr>
            <w:tcW w:w="4478" w:type="pct"/>
          </w:tcPr>
          <w:p w:rsidR="00596B9D" w:rsidRPr="00596B9D" w:rsidRDefault="00596B9D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 xml:space="preserve">Select your preferred format for the email from </w:t>
            </w:r>
            <w:r w:rsidRPr="00596B9D">
              <w:rPr>
                <w:sz w:val="19"/>
                <w:szCs w:val="19"/>
              </w:rPr>
              <w:lastRenderedPageBreak/>
              <w:t>Cliqbook: HTML or Text.</w:t>
            </w:r>
          </w:p>
        </w:tc>
      </w:tr>
      <w:tr w:rsidR="00596B9D" w:rsidRPr="00596B9D" w:rsidTr="00596B9D">
        <w:tblPrEx>
          <w:tblCellMar>
            <w:top w:w="0" w:type="dxa"/>
            <w:bottom w:w="0" w:type="dxa"/>
          </w:tblCellMar>
        </w:tblPrEx>
        <w:tc>
          <w:tcPr>
            <w:tcW w:w="522" w:type="pct"/>
          </w:tcPr>
          <w:p w:rsidR="00596B9D" w:rsidRPr="00596B9D" w:rsidRDefault="00596B9D">
            <w:pPr>
              <w:pStyle w:val="Heading6"/>
              <w:spacing w:before="60"/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10</w:t>
            </w:r>
          </w:p>
        </w:tc>
        <w:tc>
          <w:tcPr>
            <w:tcW w:w="4478" w:type="pct"/>
          </w:tcPr>
          <w:p w:rsidR="00596B9D" w:rsidRPr="00596B9D" w:rsidRDefault="00596B9D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Confirm the final itinerary.</w:t>
            </w:r>
          </w:p>
        </w:tc>
      </w:tr>
      <w:tr w:rsidR="00596B9D" w:rsidRPr="00596B9D" w:rsidTr="00596B9D">
        <w:tblPrEx>
          <w:tblCellMar>
            <w:top w:w="0" w:type="dxa"/>
            <w:bottom w:w="0" w:type="dxa"/>
          </w:tblCellMar>
        </w:tblPrEx>
        <w:tc>
          <w:tcPr>
            <w:tcW w:w="522" w:type="pct"/>
          </w:tcPr>
          <w:p w:rsidR="00596B9D" w:rsidRPr="00596B9D" w:rsidRDefault="00596B9D">
            <w:pPr>
              <w:pStyle w:val="Heading6"/>
              <w:spacing w:before="60"/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11</w:t>
            </w:r>
          </w:p>
        </w:tc>
        <w:tc>
          <w:tcPr>
            <w:tcW w:w="4478" w:type="pct"/>
          </w:tcPr>
          <w:p w:rsidR="00596B9D" w:rsidRPr="00596B9D" w:rsidRDefault="00596B9D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 xml:space="preserve">Once the travel wizard is complete, click the </w:t>
            </w:r>
            <w:r w:rsidRPr="00596B9D">
              <w:rPr>
                <w:b/>
                <w:bCs/>
                <w:sz w:val="19"/>
                <w:szCs w:val="19"/>
              </w:rPr>
              <w:t>Close</w:t>
            </w:r>
            <w:r w:rsidRPr="00596B9D">
              <w:rPr>
                <w:sz w:val="19"/>
                <w:szCs w:val="19"/>
              </w:rPr>
              <w:t xml:space="preserve"> button.</w:t>
            </w:r>
          </w:p>
        </w:tc>
      </w:tr>
    </w:tbl>
    <w:p w:rsidR="00BD662C" w:rsidRPr="00596B9D" w:rsidRDefault="00BD662C">
      <w:pPr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3"/>
        <w:gridCol w:w="4253"/>
      </w:tblGrid>
      <w:tr w:rsidR="008A4E66" w:rsidRPr="00596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shd w:val="clear" w:color="auto" w:fill="D9D9D9"/>
          </w:tcPr>
          <w:p w:rsidR="008A4E66" w:rsidRPr="00596B9D" w:rsidRDefault="008A4E66" w:rsidP="00596B9D">
            <w:pPr>
              <w:pStyle w:val="Heading1"/>
              <w:rPr>
                <w:rFonts w:cs="Arial"/>
                <w:sz w:val="19"/>
                <w:szCs w:val="19"/>
              </w:rPr>
            </w:pPr>
            <w:r w:rsidRPr="00596B9D">
              <w:rPr>
                <w:rFonts w:cs="Arial"/>
                <w:sz w:val="19"/>
                <w:szCs w:val="19"/>
              </w:rPr>
              <w:t>Cancel</w:t>
            </w:r>
            <w:r w:rsidR="00E515B8" w:rsidRPr="00596B9D">
              <w:rPr>
                <w:rFonts w:cs="Arial"/>
                <w:sz w:val="19"/>
                <w:szCs w:val="19"/>
              </w:rPr>
              <w:t xml:space="preserve"> or Change</w:t>
            </w:r>
            <w:r w:rsidRPr="00596B9D">
              <w:rPr>
                <w:rFonts w:cs="Arial"/>
                <w:sz w:val="19"/>
                <w:szCs w:val="19"/>
              </w:rPr>
              <w:t xml:space="preserve"> a</w:t>
            </w:r>
            <w:r w:rsidR="00E515B8" w:rsidRPr="00596B9D">
              <w:rPr>
                <w:rFonts w:cs="Arial"/>
                <w:sz w:val="19"/>
                <w:szCs w:val="19"/>
              </w:rPr>
              <w:t>n</w:t>
            </w:r>
            <w:r w:rsidRPr="00596B9D">
              <w:rPr>
                <w:rFonts w:cs="Arial"/>
                <w:sz w:val="19"/>
                <w:szCs w:val="19"/>
              </w:rPr>
              <w:t xml:space="preserve"> </w:t>
            </w:r>
            <w:r w:rsidR="00253ED9" w:rsidRPr="00596B9D">
              <w:rPr>
                <w:rFonts w:cs="Arial"/>
                <w:sz w:val="19"/>
                <w:szCs w:val="19"/>
              </w:rPr>
              <w:t>Airline</w:t>
            </w:r>
          </w:p>
        </w:tc>
      </w:tr>
      <w:tr w:rsidR="008A4E66" w:rsidRPr="00596B9D">
        <w:tblPrEx>
          <w:tblCellMar>
            <w:top w:w="0" w:type="dxa"/>
            <w:bottom w:w="0" w:type="dxa"/>
          </w:tblCellMar>
        </w:tblPrEx>
        <w:tc>
          <w:tcPr>
            <w:tcW w:w="423" w:type="pct"/>
          </w:tcPr>
          <w:p w:rsidR="008A4E66" w:rsidRPr="00596B9D" w:rsidRDefault="008A4E66">
            <w:pPr>
              <w:pStyle w:val="IndexHeading"/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1</w:t>
            </w:r>
          </w:p>
        </w:tc>
        <w:tc>
          <w:tcPr>
            <w:tcW w:w="4577" w:type="pct"/>
          </w:tcPr>
          <w:p w:rsidR="008A4E66" w:rsidRPr="00596B9D" w:rsidRDefault="00E515B8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 xml:space="preserve">From the </w:t>
            </w:r>
            <w:r w:rsidRPr="00596B9D">
              <w:rPr>
                <w:b/>
                <w:sz w:val="19"/>
                <w:szCs w:val="19"/>
              </w:rPr>
              <w:t>Upcoming Trips</w:t>
            </w:r>
            <w:r w:rsidRPr="00596B9D">
              <w:rPr>
                <w:sz w:val="19"/>
                <w:szCs w:val="19"/>
              </w:rPr>
              <w:t xml:space="preserve"> tab, click the name of the trip.</w:t>
            </w:r>
          </w:p>
        </w:tc>
      </w:tr>
      <w:tr w:rsidR="008A4E66" w:rsidRPr="00596B9D">
        <w:tblPrEx>
          <w:tblCellMar>
            <w:top w:w="0" w:type="dxa"/>
            <w:bottom w:w="0" w:type="dxa"/>
          </w:tblCellMar>
        </w:tblPrEx>
        <w:tc>
          <w:tcPr>
            <w:tcW w:w="423" w:type="pct"/>
          </w:tcPr>
          <w:p w:rsidR="008A4E66" w:rsidRPr="00596B9D" w:rsidRDefault="00E515B8">
            <w:pPr>
              <w:rPr>
                <w:b/>
                <w:bCs/>
                <w:sz w:val="19"/>
                <w:szCs w:val="19"/>
              </w:rPr>
            </w:pPr>
            <w:r w:rsidRPr="00596B9D">
              <w:rPr>
                <w:b/>
                <w:bCs/>
                <w:sz w:val="19"/>
                <w:szCs w:val="19"/>
              </w:rPr>
              <w:t xml:space="preserve">2 </w:t>
            </w:r>
          </w:p>
        </w:tc>
        <w:tc>
          <w:tcPr>
            <w:tcW w:w="4577" w:type="pct"/>
          </w:tcPr>
          <w:p w:rsidR="00253ED9" w:rsidRPr="00596B9D" w:rsidRDefault="00253ED9" w:rsidP="00596B9D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C</w:t>
            </w:r>
            <w:r w:rsidR="00E515B8" w:rsidRPr="00596B9D">
              <w:rPr>
                <w:sz w:val="19"/>
                <w:szCs w:val="19"/>
              </w:rPr>
              <w:t xml:space="preserve">lick </w:t>
            </w:r>
            <w:r w:rsidRPr="00596B9D">
              <w:rPr>
                <w:b/>
                <w:sz w:val="19"/>
                <w:szCs w:val="19"/>
              </w:rPr>
              <w:t>Change Trip</w:t>
            </w:r>
          </w:p>
        </w:tc>
      </w:tr>
      <w:tr w:rsidR="00253ED9" w:rsidRPr="00596B9D">
        <w:tblPrEx>
          <w:tblCellMar>
            <w:top w:w="0" w:type="dxa"/>
            <w:bottom w:w="0" w:type="dxa"/>
          </w:tblCellMar>
        </w:tblPrEx>
        <w:tc>
          <w:tcPr>
            <w:tcW w:w="423" w:type="pct"/>
          </w:tcPr>
          <w:p w:rsidR="00253ED9" w:rsidRPr="00596B9D" w:rsidRDefault="00253ED9">
            <w:pPr>
              <w:rPr>
                <w:b/>
                <w:bCs/>
                <w:sz w:val="19"/>
                <w:szCs w:val="19"/>
              </w:rPr>
            </w:pPr>
            <w:r w:rsidRPr="00596B9D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4577" w:type="pct"/>
          </w:tcPr>
          <w:p w:rsidR="00253ED9" w:rsidRPr="00596B9D" w:rsidRDefault="00253ED9" w:rsidP="00253ED9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From the Itinerary, choose:</w:t>
            </w:r>
          </w:p>
          <w:p w:rsidR="00253ED9" w:rsidRPr="00596B9D" w:rsidRDefault="00253ED9" w:rsidP="009F04B5">
            <w:pPr>
              <w:pStyle w:val="ListBullet"/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Change Seat</w:t>
            </w:r>
          </w:p>
          <w:p w:rsidR="00253ED9" w:rsidRPr="00596B9D" w:rsidRDefault="00253ED9" w:rsidP="00596B9D">
            <w:pPr>
              <w:pStyle w:val="ListBullet"/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Change Flight to change your day or time for travel – you cannot change the airline.</w:t>
            </w:r>
          </w:p>
        </w:tc>
      </w:tr>
      <w:tr w:rsidR="00EA5B3F" w:rsidRPr="00596B9D">
        <w:tblPrEx>
          <w:tblCellMar>
            <w:top w:w="0" w:type="dxa"/>
            <w:bottom w:w="0" w:type="dxa"/>
          </w:tblCellMar>
        </w:tblPrEx>
        <w:tc>
          <w:tcPr>
            <w:tcW w:w="423" w:type="pct"/>
          </w:tcPr>
          <w:p w:rsidR="00EA5B3F" w:rsidRPr="00596B9D" w:rsidRDefault="00EA5B3F">
            <w:pPr>
              <w:rPr>
                <w:b/>
                <w:bCs/>
                <w:sz w:val="19"/>
                <w:szCs w:val="19"/>
              </w:rPr>
            </w:pPr>
            <w:r w:rsidRPr="00596B9D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4577" w:type="pct"/>
          </w:tcPr>
          <w:p w:rsidR="00EA5B3F" w:rsidRPr="00596B9D" w:rsidRDefault="00EA5B3F" w:rsidP="00EA5B3F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 xml:space="preserve">To cancel your entire trip, click </w:t>
            </w:r>
            <w:r w:rsidRPr="00596B9D">
              <w:rPr>
                <w:b/>
                <w:sz w:val="19"/>
                <w:szCs w:val="19"/>
              </w:rPr>
              <w:t>Cancel</w:t>
            </w:r>
            <w:r w:rsidRPr="00596B9D">
              <w:rPr>
                <w:sz w:val="19"/>
                <w:szCs w:val="19"/>
              </w:rPr>
              <w:t xml:space="preserve"> from the menu.</w:t>
            </w:r>
          </w:p>
        </w:tc>
      </w:tr>
      <w:tr w:rsidR="00BD662C" w:rsidRPr="00596B9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BD662C" w:rsidRPr="00596B9D" w:rsidRDefault="00BD662C" w:rsidP="00EA5B3F">
            <w:pPr>
              <w:rPr>
                <w:sz w:val="19"/>
                <w:szCs w:val="19"/>
              </w:rPr>
            </w:pPr>
            <w:r w:rsidRPr="00596B9D">
              <w:rPr>
                <w:b/>
                <w:bCs/>
                <w:sz w:val="19"/>
                <w:szCs w:val="19"/>
              </w:rPr>
              <w:t xml:space="preserve">HINT: </w:t>
            </w:r>
            <w:r w:rsidRPr="00596B9D">
              <w:rPr>
                <w:sz w:val="19"/>
                <w:szCs w:val="19"/>
              </w:rPr>
              <w:t xml:space="preserve">If the status of the trip says </w:t>
            </w:r>
            <w:r w:rsidRPr="00596B9D">
              <w:rPr>
                <w:b/>
                <w:sz w:val="19"/>
                <w:szCs w:val="19"/>
              </w:rPr>
              <w:t>Ticketed</w:t>
            </w:r>
            <w:r w:rsidRPr="00596B9D">
              <w:rPr>
                <w:sz w:val="19"/>
                <w:szCs w:val="19"/>
              </w:rPr>
              <w:t>, you cannot change or cancel your flight, you must call your travel agent.</w:t>
            </w:r>
          </w:p>
        </w:tc>
      </w:tr>
    </w:tbl>
    <w:p w:rsidR="008A4E66" w:rsidRPr="00596B9D" w:rsidRDefault="008A4E66">
      <w:pPr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3"/>
        <w:gridCol w:w="4253"/>
      </w:tblGrid>
      <w:tr w:rsidR="008A4E66" w:rsidRPr="00596B9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000" w:type="pct"/>
            <w:gridSpan w:val="2"/>
            <w:shd w:val="clear" w:color="auto" w:fill="D9D9D9"/>
          </w:tcPr>
          <w:p w:rsidR="008A4E66" w:rsidRPr="00596B9D" w:rsidRDefault="00EA5B3F">
            <w:pPr>
              <w:pStyle w:val="Heading1"/>
              <w:rPr>
                <w:rFonts w:cs="Arial"/>
                <w:sz w:val="19"/>
                <w:szCs w:val="19"/>
              </w:rPr>
            </w:pPr>
            <w:r w:rsidRPr="00596B9D">
              <w:rPr>
                <w:rFonts w:cs="Arial"/>
                <w:sz w:val="19"/>
                <w:szCs w:val="19"/>
              </w:rPr>
              <w:t>Select a Seat</w:t>
            </w:r>
          </w:p>
        </w:tc>
      </w:tr>
      <w:tr w:rsidR="008A4E66" w:rsidRPr="00596B9D">
        <w:tblPrEx>
          <w:tblCellMar>
            <w:top w:w="0" w:type="dxa"/>
            <w:bottom w:w="0" w:type="dxa"/>
          </w:tblCellMar>
        </w:tblPrEx>
        <w:tc>
          <w:tcPr>
            <w:tcW w:w="423" w:type="pct"/>
          </w:tcPr>
          <w:p w:rsidR="008A4E66" w:rsidRPr="00596B9D" w:rsidRDefault="008A4E66">
            <w:pPr>
              <w:pStyle w:val="IndexHeading"/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1</w:t>
            </w:r>
          </w:p>
        </w:tc>
        <w:tc>
          <w:tcPr>
            <w:tcW w:w="4577" w:type="pct"/>
          </w:tcPr>
          <w:p w:rsidR="008A4E66" w:rsidRPr="00596B9D" w:rsidRDefault="00EA5B3F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 xml:space="preserve">Anywhere in Cliqbook where you see the seat map button, you can click it to select a seat. </w:t>
            </w:r>
            <w:r w:rsidRPr="00596B9D">
              <w:rPr>
                <w:sz w:val="19"/>
                <w:szCs w:val="19"/>
              </w:rPr>
              <w:fldChar w:fldCharType="begin"/>
            </w:r>
            <w:r w:rsidR="007B70D8" w:rsidRPr="00596B9D">
              <w:rPr>
                <w:sz w:val="19"/>
                <w:szCs w:val="19"/>
              </w:rPr>
              <w:instrText xml:space="preserve"> INCLUDEPICTURE "C:\\Documents and Settings\\kgilliam\\Local Settings\\Temporary Internet Files\\Local Settings\\Temporary Internet Files\\Content.IE5\\Graphics\\TravelGraphics\\seatselect.gif" \* MERGEFORMAT </w:instrText>
            </w:r>
            <w:r w:rsidRPr="00596B9D">
              <w:rPr>
                <w:sz w:val="19"/>
                <w:szCs w:val="19"/>
              </w:rPr>
              <w:fldChar w:fldCharType="separate"/>
            </w:r>
            <w:r w:rsidRPr="00596B9D">
              <w:rPr>
                <w:sz w:val="19"/>
                <w:szCs w:val="1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0.8pt;height:11.4pt">
                  <v:imagedata r:id="rId9" r:href="rId10"/>
                </v:shape>
              </w:pict>
            </w:r>
            <w:r w:rsidRPr="00596B9D">
              <w:rPr>
                <w:sz w:val="19"/>
                <w:szCs w:val="19"/>
              </w:rPr>
              <w:fldChar w:fldCharType="end"/>
            </w:r>
          </w:p>
        </w:tc>
      </w:tr>
      <w:tr w:rsidR="008A4E66" w:rsidRPr="00596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" w:type="pct"/>
          </w:tcPr>
          <w:p w:rsidR="008A4E66" w:rsidRPr="00596B9D" w:rsidRDefault="008A4E66">
            <w:pPr>
              <w:rPr>
                <w:b/>
                <w:bCs/>
                <w:sz w:val="19"/>
                <w:szCs w:val="19"/>
              </w:rPr>
            </w:pPr>
            <w:r w:rsidRPr="00596B9D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4577" w:type="pct"/>
          </w:tcPr>
          <w:p w:rsidR="00EA5B3F" w:rsidRPr="00596B9D" w:rsidRDefault="00EA5B3F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Green seats mean the seat is available.</w:t>
            </w:r>
          </w:p>
        </w:tc>
      </w:tr>
      <w:tr w:rsidR="008A4E66" w:rsidRPr="00596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" w:type="pct"/>
          </w:tcPr>
          <w:p w:rsidR="008A4E66" w:rsidRPr="00596B9D" w:rsidRDefault="008A4E66">
            <w:pPr>
              <w:rPr>
                <w:b/>
                <w:bCs/>
                <w:sz w:val="19"/>
                <w:szCs w:val="19"/>
              </w:rPr>
            </w:pPr>
            <w:r w:rsidRPr="00596B9D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4577" w:type="pct"/>
          </w:tcPr>
          <w:p w:rsidR="008A4E66" w:rsidRPr="00596B9D" w:rsidRDefault="00EA5B3F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Hold your cursor over the seat to see the seat number.</w:t>
            </w:r>
          </w:p>
        </w:tc>
      </w:tr>
      <w:tr w:rsidR="008A4E66" w:rsidRPr="00596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" w:type="pct"/>
          </w:tcPr>
          <w:p w:rsidR="008A4E66" w:rsidRPr="00596B9D" w:rsidRDefault="008A4E66">
            <w:pPr>
              <w:rPr>
                <w:b/>
                <w:bCs/>
                <w:sz w:val="19"/>
                <w:szCs w:val="19"/>
              </w:rPr>
            </w:pPr>
            <w:r w:rsidRPr="00596B9D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4577" w:type="pct"/>
          </w:tcPr>
          <w:p w:rsidR="008A4E66" w:rsidRPr="00596B9D" w:rsidRDefault="00EA5B3F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>Yellow highlighted seats are preferred – you can only select these seats if you have preferred status on the airline.</w:t>
            </w:r>
          </w:p>
        </w:tc>
      </w:tr>
      <w:tr w:rsidR="008A4E66" w:rsidRPr="00596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" w:type="pct"/>
          </w:tcPr>
          <w:p w:rsidR="008A4E66" w:rsidRPr="00596B9D" w:rsidRDefault="008A4E66">
            <w:pPr>
              <w:rPr>
                <w:b/>
                <w:bCs/>
                <w:sz w:val="19"/>
                <w:szCs w:val="19"/>
              </w:rPr>
            </w:pPr>
            <w:r w:rsidRPr="00596B9D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4577" w:type="pct"/>
          </w:tcPr>
          <w:p w:rsidR="008A4E66" w:rsidRPr="00596B9D" w:rsidRDefault="00EA5B3F">
            <w:pPr>
              <w:rPr>
                <w:sz w:val="19"/>
                <w:szCs w:val="19"/>
              </w:rPr>
            </w:pPr>
            <w:r w:rsidRPr="00596B9D">
              <w:rPr>
                <w:sz w:val="19"/>
                <w:szCs w:val="19"/>
              </w:rPr>
              <w:t xml:space="preserve">You will usually be automatically assigned a seat. From the </w:t>
            </w:r>
            <w:r w:rsidRPr="00596B9D">
              <w:rPr>
                <w:b/>
                <w:sz w:val="19"/>
                <w:szCs w:val="19"/>
              </w:rPr>
              <w:t>Itinerary</w:t>
            </w:r>
            <w:r w:rsidRPr="00596B9D">
              <w:rPr>
                <w:sz w:val="19"/>
                <w:szCs w:val="19"/>
              </w:rPr>
              <w:t xml:space="preserve"> page, you can view your seat or click </w:t>
            </w:r>
            <w:r w:rsidRPr="00596B9D">
              <w:rPr>
                <w:b/>
                <w:sz w:val="19"/>
                <w:szCs w:val="19"/>
              </w:rPr>
              <w:t>Change Seat</w:t>
            </w:r>
            <w:r w:rsidRPr="00596B9D">
              <w:rPr>
                <w:sz w:val="19"/>
                <w:szCs w:val="19"/>
              </w:rPr>
              <w:t xml:space="preserve"> to change it.</w:t>
            </w:r>
          </w:p>
        </w:tc>
      </w:tr>
    </w:tbl>
    <w:p w:rsidR="008A4E66" w:rsidRDefault="008A4E66" w:rsidP="00596B9D">
      <w:pPr>
        <w:rPr>
          <w:sz w:val="19"/>
          <w:szCs w:val="19"/>
        </w:rPr>
      </w:pPr>
    </w:p>
    <w:p w:rsidR="00596B9D" w:rsidRPr="00B5678E" w:rsidRDefault="00596B9D" w:rsidP="00596B9D">
      <w:pPr>
        <w:jc w:val="center"/>
        <w:rPr>
          <w:b/>
          <w:sz w:val="19"/>
          <w:szCs w:val="19"/>
        </w:rPr>
      </w:pPr>
      <w:bookmarkStart w:id="0" w:name="_GoBack"/>
      <w:r w:rsidRPr="00B5678E">
        <w:rPr>
          <w:b/>
          <w:sz w:val="19"/>
          <w:szCs w:val="19"/>
        </w:rPr>
        <w:t>SAVE TRAVELS!!</w:t>
      </w:r>
      <w:bookmarkEnd w:id="0"/>
    </w:p>
    <w:sectPr w:rsidR="00596B9D" w:rsidRPr="00B5678E" w:rsidSect="00B5678E">
      <w:headerReference w:type="default" r:id="rId11"/>
      <w:footerReference w:type="default" r:id="rId12"/>
      <w:type w:val="continuous"/>
      <w:pgSz w:w="15840" w:h="12240" w:orient="landscape" w:code="1"/>
      <w:pgMar w:top="936" w:right="720" w:bottom="936" w:left="720" w:header="720" w:footer="720" w:gutter="0"/>
      <w:cols w:num="3"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87" w:rsidRDefault="003A6A87">
      <w:r>
        <w:separator/>
      </w:r>
    </w:p>
  </w:endnote>
  <w:endnote w:type="continuationSeparator" w:id="0">
    <w:p w:rsidR="003A6A87" w:rsidRDefault="003A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9D" w:rsidRPr="00596B9D" w:rsidRDefault="00596B9D" w:rsidP="00596B9D">
    <w:pPr>
      <w:pStyle w:val="Footer"/>
    </w:pPr>
    <w:r w:rsidRPr="00596B9D">
      <w:t>Concur Technologies, Inc.</w:t>
    </w:r>
    <w:r w:rsidRPr="00596B9D">
      <w:tab/>
    </w:r>
    <w:r w:rsidRPr="00596B9D">
      <w:tab/>
    </w:r>
    <w:r w:rsidRPr="00596B9D">
      <w:tab/>
    </w:r>
    <w:r w:rsidRPr="00596B9D">
      <w:tab/>
    </w:r>
    <w:r w:rsidRPr="00596B9D">
      <w:tab/>
      <w:t>www.concursolutions.com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87" w:rsidRDefault="003A6A87">
      <w:r>
        <w:separator/>
      </w:r>
    </w:p>
  </w:footnote>
  <w:footnote w:type="continuationSeparator" w:id="0">
    <w:p w:rsidR="003A6A87" w:rsidRDefault="003A6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2C" w:rsidRPr="00596B9D" w:rsidRDefault="00BD662C" w:rsidP="00596B9D">
    <w:pPr>
      <w:pStyle w:val="Title2"/>
    </w:pPr>
    <w:r w:rsidRPr="00596B9D">
      <w:t>Cliqbook Quick Reference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A0B6C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7C84ED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1474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B96B5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FFE10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4EA2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520E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B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4ED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366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14C2E"/>
    <w:multiLevelType w:val="hybridMultilevel"/>
    <w:tmpl w:val="36BE8494"/>
    <w:lvl w:ilvl="0" w:tplc="C02CE208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29243EB"/>
    <w:multiLevelType w:val="hybridMultilevel"/>
    <w:tmpl w:val="500A0910"/>
    <w:lvl w:ilvl="0" w:tplc="00EE11A8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2EB7C0F"/>
    <w:multiLevelType w:val="hybridMultilevel"/>
    <w:tmpl w:val="96804286"/>
    <w:lvl w:ilvl="0" w:tplc="5E72B604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4968D2"/>
    <w:multiLevelType w:val="hybridMultilevel"/>
    <w:tmpl w:val="A336C9F6"/>
    <w:lvl w:ilvl="0" w:tplc="F1DE6AA0">
      <w:start w:val="1"/>
      <w:numFmt w:val="decimal"/>
      <w:pStyle w:val="TableNumber"/>
      <w:lvlText w:val="%1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5E1481"/>
    <w:multiLevelType w:val="hybridMultilevel"/>
    <w:tmpl w:val="5B6EE690"/>
    <w:lvl w:ilvl="0" w:tplc="CC5C9F0A">
      <w:start w:val="1"/>
      <w:numFmt w:val="bullet"/>
      <w:pStyle w:val="Table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12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4"/>
  </w:num>
  <w:num w:numId="22">
    <w:abstractNumId w:val="13"/>
  </w:num>
  <w:num w:numId="23">
    <w:abstractNumId w:val="11"/>
  </w:num>
  <w:num w:numId="24">
    <w:abstractNumId w:val="10"/>
  </w:num>
  <w:num w:numId="25">
    <w:abstractNumId w:val="6"/>
  </w:num>
  <w:num w:numId="26">
    <w:abstractNumId w:val="5"/>
  </w:num>
  <w:num w:numId="27">
    <w:abstractNumId w:val="4"/>
  </w:num>
  <w:num w:numId="28">
    <w:abstractNumId w:val="12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816"/>
    <w:rsid w:val="001C1259"/>
    <w:rsid w:val="00253ED9"/>
    <w:rsid w:val="00297A54"/>
    <w:rsid w:val="002D5DC9"/>
    <w:rsid w:val="00325812"/>
    <w:rsid w:val="003A6A87"/>
    <w:rsid w:val="003E36BF"/>
    <w:rsid w:val="00430FA0"/>
    <w:rsid w:val="004C521E"/>
    <w:rsid w:val="00596B9D"/>
    <w:rsid w:val="007B70D8"/>
    <w:rsid w:val="008722D3"/>
    <w:rsid w:val="008A4E66"/>
    <w:rsid w:val="008F7755"/>
    <w:rsid w:val="009F04B5"/>
    <w:rsid w:val="00AB2533"/>
    <w:rsid w:val="00B5678E"/>
    <w:rsid w:val="00BB5C1E"/>
    <w:rsid w:val="00BD662C"/>
    <w:rsid w:val="00BE1644"/>
    <w:rsid w:val="00D32215"/>
    <w:rsid w:val="00E40688"/>
    <w:rsid w:val="00E515B8"/>
    <w:rsid w:val="00E7670A"/>
    <w:rsid w:val="00EA5B3F"/>
    <w:rsid w:val="00F45E69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97A54"/>
    <w:pPr>
      <w:spacing w:before="60" w:after="60"/>
    </w:pPr>
    <w:rPr>
      <w:rFonts w:ascii="Arial" w:hAnsi="Arial" w:cs="Arial"/>
      <w:sz w:val="22"/>
      <w:szCs w:val="24"/>
    </w:rPr>
  </w:style>
  <w:style w:type="paragraph" w:styleId="Heading1">
    <w:name w:val="heading 1"/>
    <w:next w:val="Normal"/>
    <w:autoRedefine/>
    <w:qFormat/>
    <w:rsid w:val="00297A54"/>
    <w:pPr>
      <w:keepNext/>
      <w:widowControl w:val="0"/>
      <w:spacing w:before="30" w:after="60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next w:val="Normal"/>
    <w:autoRedefine/>
    <w:qFormat/>
    <w:rsid w:val="00297A54"/>
    <w:pPr>
      <w:widowControl w:val="0"/>
      <w:spacing w:before="60" w:after="6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next w:val="Normal"/>
    <w:autoRedefine/>
    <w:qFormat/>
    <w:rsid w:val="00297A54"/>
    <w:pPr>
      <w:keepNext/>
      <w:widowControl w:val="0"/>
      <w:spacing w:before="120" w:after="120"/>
      <w:ind w:left="360"/>
      <w:outlineLvl w:val="2"/>
    </w:pPr>
    <w:rPr>
      <w:rFonts w:ascii="Arial" w:hAnsi="Arial"/>
      <w:b/>
      <w:sz w:val="22"/>
      <w:szCs w:val="26"/>
    </w:rPr>
  </w:style>
  <w:style w:type="paragraph" w:styleId="Heading4">
    <w:name w:val="heading 4"/>
    <w:basedOn w:val="Normal"/>
    <w:next w:val="Normal"/>
    <w:qFormat/>
    <w:rsid w:val="00297A54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7A5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7A54"/>
    <w:pPr>
      <w:spacing w:before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297A54"/>
    <w:pPr>
      <w:spacing w:before="240"/>
      <w:outlineLvl w:val="6"/>
    </w:pPr>
  </w:style>
  <w:style w:type="paragraph" w:styleId="Heading8">
    <w:name w:val="heading 8"/>
    <w:basedOn w:val="Normal"/>
    <w:next w:val="Normal"/>
    <w:qFormat/>
    <w:rsid w:val="00297A54"/>
    <w:p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7A54"/>
    <w:pPr>
      <w:spacing w:before="240"/>
      <w:outlineLvl w:val="8"/>
    </w:pPr>
    <w:rPr>
      <w:szCs w:val="22"/>
    </w:rPr>
  </w:style>
  <w:style w:type="character" w:default="1" w:styleId="DefaultParagraphFont">
    <w:name w:val="Default Paragraph Font"/>
    <w:semiHidden/>
    <w:rsid w:val="00297A5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97A54"/>
  </w:style>
  <w:style w:type="paragraph" w:styleId="Header">
    <w:name w:val="header"/>
    <w:autoRedefine/>
    <w:rsid w:val="00297A54"/>
    <w:pPr>
      <w:widowControl w:val="0"/>
      <w:tabs>
        <w:tab w:val="center" w:pos="4320"/>
        <w:tab w:val="right" w:pos="8640"/>
      </w:tabs>
    </w:pPr>
    <w:rPr>
      <w:noProof/>
      <w:color w:val="000080"/>
      <w:sz w:val="22"/>
    </w:rPr>
  </w:style>
  <w:style w:type="paragraph" w:styleId="Footer">
    <w:name w:val="footer"/>
    <w:autoRedefine/>
    <w:rsid w:val="00596B9D"/>
    <w:pPr>
      <w:widowControl w:val="0"/>
      <w:tabs>
        <w:tab w:val="right" w:pos="8640"/>
      </w:tabs>
    </w:pPr>
    <w:rPr>
      <w:rFonts w:ascii="Arial" w:hAnsi="Arial"/>
      <w:b/>
      <w:color w:val="000080"/>
    </w:rPr>
  </w:style>
  <w:style w:type="paragraph" w:styleId="BlockText">
    <w:name w:val="Block Text"/>
    <w:basedOn w:val="Normal"/>
    <w:rsid w:val="00297A54"/>
    <w:pPr>
      <w:ind w:left="1440" w:right="1440"/>
    </w:pPr>
  </w:style>
  <w:style w:type="paragraph" w:styleId="BodyText">
    <w:name w:val="Body Text"/>
    <w:basedOn w:val="Normal"/>
    <w:rsid w:val="00297A54"/>
  </w:style>
  <w:style w:type="paragraph" w:styleId="BodyText2">
    <w:name w:val="Body Text 2"/>
    <w:basedOn w:val="Normal"/>
    <w:rsid w:val="00297A54"/>
    <w:pPr>
      <w:spacing w:line="480" w:lineRule="auto"/>
    </w:pPr>
  </w:style>
  <w:style w:type="paragraph" w:styleId="BodyText3">
    <w:name w:val="Body Text 3"/>
    <w:basedOn w:val="Normal"/>
    <w:rsid w:val="00297A54"/>
    <w:rPr>
      <w:sz w:val="16"/>
      <w:szCs w:val="16"/>
    </w:rPr>
  </w:style>
  <w:style w:type="paragraph" w:styleId="BodyTextFirstIndent">
    <w:name w:val="Body Text First Indent"/>
    <w:basedOn w:val="BodyText"/>
    <w:rsid w:val="00297A54"/>
    <w:pPr>
      <w:ind w:firstLine="210"/>
    </w:pPr>
  </w:style>
  <w:style w:type="paragraph" w:styleId="BodyTextIndent">
    <w:name w:val="Body Text Indent"/>
    <w:basedOn w:val="Normal"/>
    <w:autoRedefine/>
    <w:rsid w:val="00297A54"/>
    <w:pPr>
      <w:ind w:left="720"/>
    </w:pPr>
  </w:style>
  <w:style w:type="paragraph" w:styleId="BodyTextFirstIndent2">
    <w:name w:val="Body Text First Indent 2"/>
    <w:basedOn w:val="BodyTextIndent"/>
    <w:rsid w:val="00297A54"/>
    <w:pPr>
      <w:ind w:left="360" w:firstLine="210"/>
    </w:pPr>
  </w:style>
  <w:style w:type="paragraph" w:styleId="BodyTextIndent2">
    <w:name w:val="Body Text Indent 2"/>
    <w:basedOn w:val="Normal"/>
    <w:autoRedefine/>
    <w:rsid w:val="00297A54"/>
    <w:pPr>
      <w:ind w:left="1080"/>
    </w:pPr>
  </w:style>
  <w:style w:type="paragraph" w:styleId="BodyTextIndent3">
    <w:name w:val="Body Text Indent 3"/>
    <w:basedOn w:val="Normal"/>
    <w:rsid w:val="00297A54"/>
  </w:style>
  <w:style w:type="paragraph" w:styleId="Caption">
    <w:name w:val="caption"/>
    <w:basedOn w:val="Normal"/>
    <w:next w:val="Normal"/>
    <w:qFormat/>
    <w:rsid w:val="00297A54"/>
    <w:pPr>
      <w:spacing w:after="0"/>
    </w:pPr>
    <w:rPr>
      <w:b/>
      <w:bCs/>
      <w:sz w:val="20"/>
      <w:szCs w:val="20"/>
    </w:rPr>
  </w:style>
  <w:style w:type="paragraph" w:styleId="Closing">
    <w:name w:val="Closing"/>
    <w:basedOn w:val="Normal"/>
    <w:rsid w:val="00297A54"/>
    <w:pPr>
      <w:ind w:left="4320"/>
    </w:pPr>
  </w:style>
  <w:style w:type="paragraph" w:styleId="CommentText">
    <w:name w:val="annotation text"/>
    <w:basedOn w:val="Normal"/>
    <w:semiHidden/>
    <w:rsid w:val="00297A54"/>
    <w:rPr>
      <w:sz w:val="20"/>
      <w:szCs w:val="20"/>
    </w:rPr>
  </w:style>
  <w:style w:type="paragraph" w:styleId="Date">
    <w:name w:val="Date"/>
    <w:basedOn w:val="Normal"/>
    <w:next w:val="Normal"/>
    <w:rsid w:val="00297A54"/>
  </w:style>
  <w:style w:type="paragraph" w:styleId="DocumentMap">
    <w:name w:val="Document Map"/>
    <w:basedOn w:val="Normal"/>
    <w:semiHidden/>
    <w:rsid w:val="00297A54"/>
    <w:pPr>
      <w:shd w:val="clear" w:color="auto" w:fill="000080"/>
    </w:pPr>
    <w:rPr>
      <w:rFonts w:cs="Tahoma"/>
    </w:rPr>
  </w:style>
  <w:style w:type="paragraph" w:styleId="E-mailSignature">
    <w:name w:val="E-mail Signature"/>
    <w:basedOn w:val="Normal"/>
    <w:rsid w:val="00297A54"/>
  </w:style>
  <w:style w:type="paragraph" w:styleId="EndnoteText">
    <w:name w:val="endnote text"/>
    <w:basedOn w:val="Normal"/>
    <w:semiHidden/>
    <w:rsid w:val="00297A54"/>
    <w:rPr>
      <w:sz w:val="20"/>
      <w:szCs w:val="20"/>
    </w:rPr>
  </w:style>
  <w:style w:type="paragraph" w:styleId="EnvelopeAddress">
    <w:name w:val="envelope address"/>
    <w:basedOn w:val="Normal"/>
    <w:rsid w:val="00297A5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297A54"/>
    <w:rPr>
      <w:sz w:val="20"/>
      <w:szCs w:val="20"/>
    </w:rPr>
  </w:style>
  <w:style w:type="character" w:styleId="FollowedHyperlink">
    <w:name w:val="FollowedHyperlink"/>
    <w:basedOn w:val="DefaultParagraphFont"/>
    <w:rsid w:val="00297A54"/>
    <w:rPr>
      <w:color w:val="800080"/>
      <w:u w:val="single"/>
    </w:rPr>
  </w:style>
  <w:style w:type="paragraph" w:styleId="FootnoteText">
    <w:name w:val="footnote text"/>
    <w:basedOn w:val="Normal"/>
    <w:semiHidden/>
    <w:rsid w:val="00297A54"/>
    <w:rPr>
      <w:sz w:val="20"/>
      <w:szCs w:val="20"/>
    </w:rPr>
  </w:style>
  <w:style w:type="paragraph" w:customStyle="1" w:styleId="Graphic">
    <w:name w:val="Graphic"/>
    <w:autoRedefine/>
    <w:rsid w:val="00297A54"/>
    <w:pPr>
      <w:widowControl w:val="0"/>
      <w:spacing w:before="180" w:after="360"/>
      <w:ind w:left="360"/>
      <w:jc w:val="center"/>
    </w:pPr>
    <w:rPr>
      <w:rFonts w:ascii="Times" w:hAnsi="Times"/>
      <w:sz w:val="22"/>
    </w:rPr>
  </w:style>
  <w:style w:type="paragraph" w:styleId="HTMLAddress">
    <w:name w:val="HTML Address"/>
    <w:basedOn w:val="Normal"/>
    <w:rsid w:val="00297A54"/>
    <w:rPr>
      <w:i/>
      <w:iCs/>
    </w:rPr>
  </w:style>
  <w:style w:type="paragraph" w:styleId="HTMLPreformatted">
    <w:name w:val="HTML Preformatted"/>
    <w:basedOn w:val="Normal"/>
    <w:rsid w:val="00297A54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297A54"/>
    <w:rPr>
      <w:color w:val="0000FF"/>
      <w:u w:val="single"/>
    </w:rPr>
  </w:style>
  <w:style w:type="paragraph" w:customStyle="1" w:styleId="Indent">
    <w:name w:val="Indent"/>
    <w:basedOn w:val="Normal"/>
    <w:autoRedefine/>
    <w:rsid w:val="00297A54"/>
    <w:pPr>
      <w:ind w:left="720"/>
    </w:pPr>
  </w:style>
  <w:style w:type="paragraph" w:customStyle="1" w:styleId="Indent2">
    <w:name w:val="Indent2"/>
    <w:basedOn w:val="Indent"/>
    <w:autoRedefine/>
    <w:rsid w:val="00297A54"/>
    <w:pPr>
      <w:ind w:left="1080"/>
    </w:pPr>
  </w:style>
  <w:style w:type="paragraph" w:styleId="Index1">
    <w:name w:val="index 1"/>
    <w:basedOn w:val="Normal"/>
    <w:next w:val="Normal"/>
    <w:autoRedefine/>
    <w:semiHidden/>
    <w:rsid w:val="00297A5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97A5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97A5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97A5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97A5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97A5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97A5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97A5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97A5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97A54"/>
    <w:rPr>
      <w:b/>
      <w:bCs/>
    </w:rPr>
  </w:style>
  <w:style w:type="paragraph" w:styleId="List">
    <w:name w:val="List"/>
    <w:basedOn w:val="Normal"/>
    <w:rsid w:val="00297A54"/>
    <w:pPr>
      <w:ind w:hanging="360"/>
    </w:pPr>
  </w:style>
  <w:style w:type="paragraph" w:styleId="List2">
    <w:name w:val="List 2"/>
    <w:basedOn w:val="Normal"/>
    <w:rsid w:val="00297A54"/>
    <w:pPr>
      <w:ind w:left="720" w:hanging="360"/>
    </w:pPr>
  </w:style>
  <w:style w:type="paragraph" w:styleId="List3">
    <w:name w:val="List 3"/>
    <w:basedOn w:val="Normal"/>
    <w:rsid w:val="00297A54"/>
    <w:pPr>
      <w:ind w:left="1080" w:hanging="360"/>
    </w:pPr>
  </w:style>
  <w:style w:type="paragraph" w:styleId="List4">
    <w:name w:val="List 4"/>
    <w:basedOn w:val="Normal"/>
    <w:rsid w:val="00297A54"/>
    <w:pPr>
      <w:ind w:left="1440" w:hanging="360"/>
    </w:pPr>
  </w:style>
  <w:style w:type="paragraph" w:styleId="List5">
    <w:name w:val="List 5"/>
    <w:basedOn w:val="Normal"/>
    <w:rsid w:val="00297A54"/>
    <w:pPr>
      <w:ind w:left="1800" w:hanging="360"/>
    </w:pPr>
  </w:style>
  <w:style w:type="paragraph" w:styleId="ListBullet">
    <w:name w:val="List Bullet"/>
    <w:basedOn w:val="Normal"/>
    <w:autoRedefine/>
    <w:rsid w:val="009F04B5"/>
    <w:pPr>
      <w:numPr>
        <w:numId w:val="23"/>
      </w:numPr>
      <w:tabs>
        <w:tab w:val="left" w:pos="360"/>
      </w:tabs>
      <w:spacing w:before="0"/>
      <w:ind w:left="360"/>
    </w:pPr>
    <w:rPr>
      <w:color w:val="000000"/>
      <w:szCs w:val="20"/>
    </w:rPr>
  </w:style>
  <w:style w:type="paragraph" w:styleId="ListBullet2">
    <w:name w:val="List Bullet 2"/>
    <w:basedOn w:val="ListBullet"/>
    <w:autoRedefine/>
    <w:rsid w:val="00297A54"/>
    <w:pPr>
      <w:numPr>
        <w:numId w:val="24"/>
      </w:numPr>
    </w:pPr>
    <w:rPr>
      <w:bCs/>
    </w:rPr>
  </w:style>
  <w:style w:type="paragraph" w:styleId="ListBullet3">
    <w:name w:val="List Bullet 3"/>
    <w:basedOn w:val="Normal"/>
    <w:autoRedefine/>
    <w:rsid w:val="00297A54"/>
    <w:pPr>
      <w:numPr>
        <w:numId w:val="25"/>
      </w:numPr>
    </w:pPr>
  </w:style>
  <w:style w:type="paragraph" w:styleId="ListBullet4">
    <w:name w:val="List Bullet 4"/>
    <w:basedOn w:val="Normal"/>
    <w:autoRedefine/>
    <w:rsid w:val="00297A54"/>
    <w:pPr>
      <w:numPr>
        <w:numId w:val="26"/>
      </w:numPr>
    </w:pPr>
  </w:style>
  <w:style w:type="paragraph" w:styleId="ListBullet5">
    <w:name w:val="List Bullet 5"/>
    <w:basedOn w:val="Normal"/>
    <w:autoRedefine/>
    <w:rsid w:val="00297A54"/>
    <w:pPr>
      <w:numPr>
        <w:numId w:val="27"/>
      </w:numPr>
    </w:pPr>
  </w:style>
  <w:style w:type="paragraph" w:styleId="ListContinue">
    <w:name w:val="List Continue"/>
    <w:basedOn w:val="Normal"/>
    <w:rsid w:val="00297A54"/>
  </w:style>
  <w:style w:type="paragraph" w:styleId="ListContinue2">
    <w:name w:val="List Continue 2"/>
    <w:basedOn w:val="Normal"/>
    <w:rsid w:val="00297A54"/>
    <w:pPr>
      <w:ind w:left="720"/>
    </w:pPr>
  </w:style>
  <w:style w:type="paragraph" w:styleId="ListContinue3">
    <w:name w:val="List Continue 3"/>
    <w:basedOn w:val="Normal"/>
    <w:rsid w:val="00297A54"/>
    <w:pPr>
      <w:ind w:left="1080"/>
    </w:pPr>
  </w:style>
  <w:style w:type="paragraph" w:styleId="ListContinue4">
    <w:name w:val="List Continue 4"/>
    <w:basedOn w:val="Normal"/>
    <w:rsid w:val="00297A54"/>
    <w:pPr>
      <w:ind w:left="1440"/>
    </w:pPr>
  </w:style>
  <w:style w:type="paragraph" w:styleId="ListContinue5">
    <w:name w:val="List Continue 5"/>
    <w:basedOn w:val="Normal"/>
    <w:rsid w:val="00297A54"/>
    <w:pPr>
      <w:ind w:left="1800"/>
    </w:pPr>
  </w:style>
  <w:style w:type="paragraph" w:styleId="ListNumber">
    <w:name w:val="List Number"/>
    <w:basedOn w:val="Normal"/>
    <w:rsid w:val="00297A54"/>
    <w:pPr>
      <w:numPr>
        <w:numId w:val="28"/>
      </w:numPr>
      <w:tabs>
        <w:tab w:val="left" w:pos="1008"/>
      </w:tabs>
    </w:pPr>
    <w:rPr>
      <w:rFonts w:ascii="Times" w:hAnsi="Times"/>
    </w:rPr>
  </w:style>
  <w:style w:type="paragraph" w:styleId="ListNumber2">
    <w:name w:val="List Number 2"/>
    <w:basedOn w:val="Normal"/>
    <w:rsid w:val="00297A54"/>
    <w:pPr>
      <w:numPr>
        <w:numId w:val="29"/>
      </w:numPr>
    </w:pPr>
  </w:style>
  <w:style w:type="paragraph" w:styleId="ListNumber3">
    <w:name w:val="List Number 3"/>
    <w:basedOn w:val="Normal"/>
    <w:rsid w:val="00297A54"/>
    <w:pPr>
      <w:numPr>
        <w:numId w:val="30"/>
      </w:numPr>
    </w:pPr>
  </w:style>
  <w:style w:type="paragraph" w:styleId="ListNumber4">
    <w:name w:val="List Number 4"/>
    <w:basedOn w:val="Normal"/>
    <w:rsid w:val="00297A54"/>
    <w:pPr>
      <w:numPr>
        <w:numId w:val="31"/>
      </w:numPr>
    </w:pPr>
  </w:style>
  <w:style w:type="paragraph" w:styleId="ListNumber5">
    <w:name w:val="List Number 5"/>
    <w:basedOn w:val="Normal"/>
    <w:rsid w:val="00297A54"/>
    <w:pPr>
      <w:numPr>
        <w:numId w:val="32"/>
      </w:numPr>
    </w:pPr>
  </w:style>
  <w:style w:type="paragraph" w:styleId="MacroText">
    <w:name w:val="macro"/>
    <w:semiHidden/>
    <w:rsid w:val="00297A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ind w:left="36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297A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customStyle="1" w:styleId="NewFooter">
    <w:name w:val="NewFooter"/>
    <w:basedOn w:val="Footer"/>
    <w:autoRedefine/>
    <w:rsid w:val="00297A54"/>
    <w:pPr>
      <w:spacing w:before="240"/>
      <w:jc w:val="center"/>
    </w:pPr>
    <w:rPr>
      <w:color w:val="FFFFFF"/>
      <w:sz w:val="40"/>
    </w:rPr>
  </w:style>
  <w:style w:type="paragraph" w:styleId="NormalWeb">
    <w:name w:val="Normal (Web)"/>
    <w:basedOn w:val="Normal"/>
    <w:rsid w:val="00297A54"/>
  </w:style>
  <w:style w:type="paragraph" w:styleId="NormalIndent">
    <w:name w:val="Normal Indent"/>
    <w:basedOn w:val="Normal"/>
    <w:rsid w:val="00297A54"/>
    <w:pPr>
      <w:ind w:left="720"/>
    </w:pPr>
  </w:style>
  <w:style w:type="paragraph" w:styleId="NoteHeading">
    <w:name w:val="Note Heading"/>
    <w:basedOn w:val="Normal"/>
    <w:next w:val="Normal"/>
    <w:rsid w:val="00297A54"/>
  </w:style>
  <w:style w:type="character" w:styleId="PageNumber">
    <w:name w:val="page number"/>
    <w:basedOn w:val="DefaultParagraphFont"/>
    <w:rsid w:val="00297A54"/>
    <w:rPr>
      <w:rFonts w:ascii="Times New Roman" w:hAnsi="Times New Roman"/>
      <w:color w:val="000080"/>
      <w:sz w:val="22"/>
    </w:rPr>
  </w:style>
  <w:style w:type="paragraph" w:styleId="PlainText">
    <w:name w:val="Plain Text"/>
    <w:basedOn w:val="Normal"/>
    <w:rsid w:val="00297A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297A54"/>
  </w:style>
  <w:style w:type="paragraph" w:styleId="Signature">
    <w:name w:val="Signature"/>
    <w:basedOn w:val="Normal"/>
    <w:rsid w:val="00297A54"/>
    <w:pPr>
      <w:ind w:left="4320"/>
    </w:pPr>
  </w:style>
  <w:style w:type="character" w:styleId="Strong">
    <w:name w:val="Strong"/>
    <w:basedOn w:val="DefaultParagraphFont"/>
    <w:qFormat/>
    <w:rsid w:val="00297A54"/>
    <w:rPr>
      <w:b/>
      <w:bCs/>
    </w:rPr>
  </w:style>
  <w:style w:type="paragraph" w:styleId="Subtitle">
    <w:name w:val="Subtitle"/>
    <w:basedOn w:val="Normal"/>
    <w:qFormat/>
    <w:rsid w:val="00297A54"/>
    <w:pPr>
      <w:jc w:val="center"/>
    </w:pPr>
  </w:style>
  <w:style w:type="paragraph" w:customStyle="1" w:styleId="Table">
    <w:name w:val="Table"/>
    <w:basedOn w:val="Normal"/>
    <w:autoRedefine/>
    <w:rsid w:val="00297A54"/>
    <w:pPr>
      <w:spacing w:before="30" w:after="0"/>
    </w:pPr>
    <w:rPr>
      <w:bCs/>
    </w:rPr>
  </w:style>
  <w:style w:type="paragraph" w:styleId="TableofAuthorities">
    <w:name w:val="table of authorities"/>
    <w:basedOn w:val="Normal"/>
    <w:next w:val="Normal"/>
    <w:semiHidden/>
    <w:rsid w:val="00297A5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97A54"/>
    <w:pPr>
      <w:ind w:left="480" w:hanging="480"/>
    </w:pPr>
  </w:style>
  <w:style w:type="paragraph" w:customStyle="1" w:styleId="TableBullet">
    <w:name w:val="TableBullet"/>
    <w:basedOn w:val="ListBullet"/>
    <w:autoRedefine/>
    <w:rsid w:val="00297A54"/>
    <w:pPr>
      <w:numPr>
        <w:numId w:val="33"/>
      </w:numPr>
    </w:pPr>
  </w:style>
  <w:style w:type="paragraph" w:customStyle="1" w:styleId="TableGraphic">
    <w:name w:val="TableGraphic"/>
    <w:basedOn w:val="Graphic"/>
    <w:autoRedefine/>
    <w:rsid w:val="00297A54"/>
    <w:pPr>
      <w:spacing w:before="30" w:after="60"/>
      <w:ind w:left="0"/>
    </w:pPr>
  </w:style>
  <w:style w:type="paragraph" w:customStyle="1" w:styleId="TableHeading">
    <w:name w:val="TableHeading"/>
    <w:basedOn w:val="Table"/>
    <w:next w:val="Table"/>
    <w:autoRedefine/>
    <w:rsid w:val="00297A54"/>
    <w:pPr>
      <w:widowControl w:val="0"/>
      <w:spacing w:before="60" w:after="60"/>
      <w:jc w:val="center"/>
    </w:pPr>
    <w:rPr>
      <w:b/>
    </w:rPr>
  </w:style>
  <w:style w:type="paragraph" w:customStyle="1" w:styleId="TableNumber">
    <w:name w:val="TableNumber"/>
    <w:rsid w:val="00297A54"/>
    <w:pPr>
      <w:numPr>
        <w:numId w:val="34"/>
      </w:numPr>
      <w:spacing w:after="60"/>
    </w:pPr>
    <w:rPr>
      <w:rFonts w:ascii="Times" w:hAnsi="Times"/>
      <w:bCs/>
      <w:sz w:val="22"/>
    </w:rPr>
  </w:style>
  <w:style w:type="paragraph" w:styleId="Title">
    <w:name w:val="Title"/>
    <w:basedOn w:val="Normal"/>
    <w:autoRedefine/>
    <w:qFormat/>
    <w:rsid w:val="00297A54"/>
    <w:pPr>
      <w:spacing w:before="320"/>
      <w:ind w:right="-1440"/>
      <w:jc w:val="right"/>
    </w:pPr>
    <w:rPr>
      <w:b/>
      <w:bCs/>
      <w:color w:val="000080"/>
      <w:kern w:val="28"/>
      <w:sz w:val="52"/>
      <w:szCs w:val="32"/>
    </w:rPr>
  </w:style>
  <w:style w:type="paragraph" w:customStyle="1" w:styleId="TitleSub">
    <w:name w:val="Title Sub"/>
    <w:basedOn w:val="Title"/>
    <w:autoRedefine/>
    <w:rsid w:val="00297A54"/>
    <w:rPr>
      <w:rFonts w:ascii="Helvetica" w:hAnsi="Helvetica"/>
      <w:sz w:val="40"/>
    </w:rPr>
  </w:style>
  <w:style w:type="paragraph" w:customStyle="1" w:styleId="Title2">
    <w:name w:val="Title2"/>
    <w:basedOn w:val="Title"/>
    <w:next w:val="Heading1"/>
    <w:autoRedefine/>
    <w:rsid w:val="00596B9D"/>
    <w:pPr>
      <w:pageBreakBefore/>
      <w:tabs>
        <w:tab w:val="center" w:pos="4320"/>
        <w:tab w:val="left" w:pos="5730"/>
      </w:tabs>
      <w:spacing w:before="0" w:after="240"/>
      <w:ind w:right="0"/>
      <w:jc w:val="center"/>
    </w:pPr>
    <w:rPr>
      <w:kern w:val="0"/>
      <w:sz w:val="24"/>
      <w:szCs w:val="24"/>
    </w:rPr>
  </w:style>
  <w:style w:type="paragraph" w:styleId="TOAHeading">
    <w:name w:val="toa heading"/>
    <w:basedOn w:val="Normal"/>
    <w:next w:val="Normal"/>
    <w:semiHidden/>
    <w:rsid w:val="00297A54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297A54"/>
    <w:pPr>
      <w:tabs>
        <w:tab w:val="right" w:leader="dot" w:pos="7200"/>
      </w:tabs>
      <w:spacing w:before="120" w:after="0"/>
    </w:pPr>
    <w:rPr>
      <w:b/>
      <w:bCs/>
      <w:iCs/>
      <w:noProof/>
      <w:sz w:val="28"/>
      <w:szCs w:val="32"/>
    </w:rPr>
  </w:style>
  <w:style w:type="paragraph" w:styleId="TOC2">
    <w:name w:val="toc 2"/>
    <w:basedOn w:val="Normal"/>
    <w:next w:val="Normal"/>
    <w:autoRedefine/>
    <w:semiHidden/>
    <w:rsid w:val="00297A54"/>
    <w:pPr>
      <w:tabs>
        <w:tab w:val="right" w:leader="dot" w:pos="7200"/>
      </w:tabs>
      <w:spacing w:before="120"/>
    </w:pPr>
    <w:rPr>
      <w:b/>
      <w:bCs/>
      <w:noProof/>
      <w:szCs w:val="28"/>
    </w:rPr>
  </w:style>
  <w:style w:type="paragraph" w:styleId="TOC3">
    <w:name w:val="toc 3"/>
    <w:basedOn w:val="Normal"/>
    <w:next w:val="Normal"/>
    <w:autoRedefine/>
    <w:semiHidden/>
    <w:rsid w:val="00297A54"/>
    <w:pPr>
      <w:tabs>
        <w:tab w:val="right" w:pos="5760"/>
      </w:tabs>
      <w:spacing w:after="0"/>
    </w:pPr>
    <w:rPr>
      <w:noProof/>
    </w:rPr>
  </w:style>
  <w:style w:type="paragraph" w:styleId="TOC4">
    <w:name w:val="toc 4"/>
    <w:basedOn w:val="Normal"/>
    <w:next w:val="Normal"/>
    <w:autoRedefine/>
    <w:semiHidden/>
    <w:rsid w:val="00297A54"/>
    <w:pPr>
      <w:spacing w:after="0"/>
      <w:ind w:left="720"/>
    </w:pPr>
  </w:style>
  <w:style w:type="paragraph" w:styleId="TOC5">
    <w:name w:val="toc 5"/>
    <w:basedOn w:val="Normal"/>
    <w:next w:val="Normal"/>
    <w:autoRedefine/>
    <w:semiHidden/>
    <w:rsid w:val="00297A54"/>
    <w:pPr>
      <w:spacing w:after="0"/>
      <w:ind w:left="960"/>
    </w:pPr>
  </w:style>
  <w:style w:type="paragraph" w:styleId="TOC6">
    <w:name w:val="toc 6"/>
    <w:basedOn w:val="Normal"/>
    <w:next w:val="Normal"/>
    <w:autoRedefine/>
    <w:semiHidden/>
    <w:rsid w:val="00297A54"/>
    <w:pPr>
      <w:spacing w:after="0"/>
      <w:ind w:left="1200"/>
    </w:pPr>
  </w:style>
  <w:style w:type="paragraph" w:styleId="TOC7">
    <w:name w:val="toc 7"/>
    <w:basedOn w:val="Normal"/>
    <w:next w:val="Normal"/>
    <w:autoRedefine/>
    <w:semiHidden/>
    <w:rsid w:val="00297A54"/>
    <w:pPr>
      <w:spacing w:after="0"/>
      <w:ind w:left="1440"/>
    </w:pPr>
  </w:style>
  <w:style w:type="paragraph" w:styleId="TOC8">
    <w:name w:val="toc 8"/>
    <w:basedOn w:val="Normal"/>
    <w:next w:val="Normal"/>
    <w:autoRedefine/>
    <w:semiHidden/>
    <w:rsid w:val="00297A54"/>
    <w:pPr>
      <w:spacing w:after="0"/>
      <w:ind w:left="1680"/>
    </w:pPr>
  </w:style>
  <w:style w:type="paragraph" w:styleId="TOC9">
    <w:name w:val="toc 9"/>
    <w:basedOn w:val="Normal"/>
    <w:next w:val="Normal"/>
    <w:autoRedefine/>
    <w:semiHidden/>
    <w:rsid w:val="00297A54"/>
    <w:pPr>
      <w:spacing w:after="0"/>
      <w:ind w:left="1920"/>
    </w:pPr>
  </w:style>
  <w:style w:type="paragraph" w:styleId="BalloonText">
    <w:name w:val="Balloon Text"/>
    <w:basedOn w:val="Normal"/>
    <w:semiHidden/>
    <w:rsid w:val="00D3221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32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ursolutio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file:///C:\Documents%20and%20Settings\kgilliam\Local%20Settings\Temporary%20Internet%20Files\Local%20Settings\Temporary%20Internet%20Files\Content.IE5\Graphics\TravelGraphics\seatselect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iett\Application%20Data\Microsoft\Templates\Q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BB9A-B792-46C8-A694-16F5AB8B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</Template>
  <TotalTime>12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Log In to Cliqbook</vt:lpstr>
    </vt:vector>
  </TitlesOfParts>
  <Company>Outtask, Inc.</Company>
  <LinksUpToDate>false</LinksUpToDate>
  <CharactersWithSpaces>3433</CharactersWithSpaces>
  <SharedDoc>false</SharedDoc>
  <HLinks>
    <vt:vector size="12" baseType="variant"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http://www.concursolution.com/</vt:lpwstr>
      </vt:variant>
      <vt:variant>
        <vt:lpwstr/>
      </vt:variant>
      <vt:variant>
        <vt:i4>5570633</vt:i4>
      </vt:variant>
      <vt:variant>
        <vt:i4>5431</vt:i4>
      </vt:variant>
      <vt:variant>
        <vt:i4>1025</vt:i4>
      </vt:variant>
      <vt:variant>
        <vt:i4>1</vt:i4>
      </vt:variant>
      <vt:variant>
        <vt:lpwstr>../Graphics/TravelGraphics/seatselect.gif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Log In to Cliqbook</dc:title>
  <dc:subject/>
  <dc:creator>Katie Miett</dc:creator>
  <cp:keywords/>
  <dc:description/>
  <cp:lastModifiedBy>kgilliam</cp:lastModifiedBy>
  <cp:revision>3</cp:revision>
  <cp:lastPrinted>2005-07-28T20:21:00Z</cp:lastPrinted>
  <dcterms:created xsi:type="dcterms:W3CDTF">2011-09-30T18:51:00Z</dcterms:created>
  <dcterms:modified xsi:type="dcterms:W3CDTF">2011-09-30T19:03:00Z</dcterms:modified>
</cp:coreProperties>
</file>