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7C" w:rsidRDefault="00A8077C" w:rsidP="00620E18">
      <w:pPr>
        <w:pStyle w:val="Heading1"/>
      </w:pPr>
      <w:r>
        <w:t>Interview Activity</w:t>
      </w:r>
    </w:p>
    <w:p w:rsidR="00A8077C" w:rsidRDefault="00A8077C" w:rsidP="0074138E">
      <w:pPr>
        <w:pStyle w:val="Heading2"/>
      </w:pPr>
      <w:r>
        <w:t>1) Reflect</w:t>
      </w:r>
    </w:p>
    <w:p w:rsidR="00A8077C" w:rsidRDefault="00A8077C" w:rsidP="0074138E">
      <w:r>
        <w:t xml:space="preserve">Reflect on your own holiday shopping experience. </w:t>
      </w:r>
    </w:p>
    <w:p w:rsidR="00A8077C" w:rsidRPr="0074138E" w:rsidRDefault="00A8077C" w:rsidP="0074138E">
      <w:pPr>
        <w:rPr>
          <w:b/>
        </w:rPr>
      </w:pPr>
      <w:r>
        <w:rPr>
          <w:b/>
        </w:rPr>
        <w:t xml:space="preserve">List </w:t>
      </w:r>
      <w:r w:rsidRPr="0074138E">
        <w:rPr>
          <w:b/>
        </w:rPr>
        <w:t>two methods you use to optimize the process:</w:t>
      </w:r>
    </w:p>
    <w:p w:rsidR="00A8077C" w:rsidRDefault="00A8077C" w:rsidP="0074138E">
      <w:r>
        <w:tab/>
        <w:t>1)</w:t>
      </w:r>
    </w:p>
    <w:p w:rsidR="00A8077C" w:rsidRDefault="00A8077C" w:rsidP="0074138E">
      <w:r>
        <w:tab/>
        <w:t>2)</w:t>
      </w:r>
    </w:p>
    <w:p w:rsidR="00A8077C" w:rsidRDefault="00A8077C" w:rsidP="0074138E">
      <w:pPr>
        <w:rPr>
          <w:b/>
        </w:rPr>
      </w:pPr>
      <w:r>
        <w:rPr>
          <w:b/>
        </w:rPr>
        <w:t>List two aspects you struggle with:</w:t>
      </w:r>
    </w:p>
    <w:p w:rsidR="00A8077C" w:rsidRDefault="00A8077C" w:rsidP="0074138E">
      <w:r>
        <w:tab/>
        <w:t>1)</w:t>
      </w:r>
    </w:p>
    <w:p w:rsidR="00A8077C" w:rsidRDefault="00A8077C" w:rsidP="0074138E">
      <w:r>
        <w:tab/>
        <w:t>2)</w:t>
      </w:r>
    </w:p>
    <w:p w:rsidR="00A8077C" w:rsidRDefault="00A8077C" w:rsidP="001B0FB9">
      <w:pPr>
        <w:pStyle w:val="Heading2"/>
      </w:pPr>
      <w:r>
        <w:t>2) Ask questions</w:t>
      </w:r>
    </w:p>
    <w:p w:rsidR="00A8077C" w:rsidRDefault="00A8077C" w:rsidP="001B0FB9">
      <w:r>
        <w:t>Ask the following questions and look for take away ideas or insights. Focus on things like a problem to solve, a potential solution...some useful nugget.</w:t>
      </w:r>
    </w:p>
    <w:p w:rsidR="00A8077C" w:rsidRPr="001B0FB9" w:rsidRDefault="00A8077C" w:rsidP="001B0FB9">
      <w:r>
        <w:rPr>
          <w:b/>
        </w:rPr>
        <w:t xml:space="preserve">How do you organize your holiday shopping? </w:t>
      </w:r>
      <w:r>
        <w:t>(note two insights)</w:t>
      </w:r>
    </w:p>
    <w:p w:rsidR="00A8077C" w:rsidRDefault="00A8077C" w:rsidP="001B0FB9">
      <w:r>
        <w:rPr>
          <w:b/>
        </w:rPr>
        <w:tab/>
      </w:r>
      <w:r>
        <w:t>1)</w:t>
      </w:r>
    </w:p>
    <w:p w:rsidR="00A8077C" w:rsidRDefault="00A8077C" w:rsidP="001B0FB9">
      <w:r>
        <w:tab/>
        <w:t>2)</w:t>
      </w:r>
    </w:p>
    <w:p w:rsidR="00A8077C" w:rsidRDefault="00A8077C" w:rsidP="00CB205C">
      <w:pPr>
        <w:rPr>
          <w:b/>
        </w:rPr>
      </w:pPr>
      <w:r>
        <w:rPr>
          <w:b/>
        </w:rPr>
        <w:t xml:space="preserve">Where do you find gift ideas? </w:t>
      </w:r>
    </w:p>
    <w:p w:rsidR="00A8077C" w:rsidRDefault="00A8077C" w:rsidP="00CB205C">
      <w:r>
        <w:tab/>
        <w:t>1)</w:t>
      </w:r>
    </w:p>
    <w:p w:rsidR="00A8077C" w:rsidRDefault="00A8077C" w:rsidP="00CB205C">
      <w:r>
        <w:tab/>
        <w:t>2)</w:t>
      </w:r>
    </w:p>
    <w:p w:rsidR="00A8077C" w:rsidRDefault="00A8077C" w:rsidP="001B0FB9">
      <w:pPr>
        <w:rPr>
          <w:b/>
        </w:rPr>
      </w:pPr>
      <w:r>
        <w:rPr>
          <w:b/>
        </w:rPr>
        <w:t xml:space="preserve">How do you find the best deals? If you don't even try, how would you start trying? </w:t>
      </w:r>
    </w:p>
    <w:p w:rsidR="00A8077C" w:rsidRDefault="00A8077C" w:rsidP="001B0FB9">
      <w:r>
        <w:tab/>
        <w:t>1)</w:t>
      </w:r>
    </w:p>
    <w:p w:rsidR="00A8077C" w:rsidRDefault="00A8077C" w:rsidP="001B0FB9">
      <w:r>
        <w:tab/>
        <w:t>2)</w:t>
      </w:r>
    </w:p>
    <w:p w:rsidR="00A8077C" w:rsidRDefault="00A8077C" w:rsidP="00CB205C">
      <w:pPr>
        <w:pStyle w:val="Heading2"/>
      </w:pPr>
      <w:r>
        <w:t>3) Answer questions</w:t>
      </w:r>
    </w:p>
    <w:p w:rsidR="00A8077C" w:rsidRDefault="00A8077C" w:rsidP="00CB205C">
      <w:r>
        <w:t>Answer the same questions above for the other participant</w:t>
      </w:r>
    </w:p>
    <w:p w:rsidR="00A8077C" w:rsidRDefault="00A8077C" w:rsidP="00CB205C">
      <w:pPr>
        <w:pStyle w:val="Heading2"/>
      </w:pPr>
      <w:r>
        <w:t>4) Reflect</w:t>
      </w:r>
    </w:p>
    <w:p w:rsidR="00A8077C" w:rsidRDefault="00A8077C" w:rsidP="00CB205C">
      <w:r>
        <w:t>Based on the ideas collected here, reduce this down to two fresh ideas that could contribute to the product:</w:t>
      </w:r>
    </w:p>
    <w:p w:rsidR="00A8077C" w:rsidRDefault="00A8077C" w:rsidP="00CB205C">
      <w:r>
        <w:tab/>
        <w:t>1)</w:t>
      </w:r>
    </w:p>
    <w:p w:rsidR="00A8077C" w:rsidRPr="00CB205C" w:rsidRDefault="00A8077C" w:rsidP="00CB205C">
      <w:r>
        <w:tab/>
        <w:t>2)</w:t>
      </w:r>
    </w:p>
    <w:p w:rsidR="00A8077C" w:rsidRPr="00CB205C" w:rsidRDefault="00A8077C" w:rsidP="001B0FB9">
      <w:pPr>
        <w:rPr>
          <w:b/>
        </w:rPr>
      </w:pPr>
    </w:p>
    <w:sectPr w:rsidR="00A8077C" w:rsidRPr="00CB205C" w:rsidSect="00620E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38E"/>
    <w:rsid w:val="001B0FB9"/>
    <w:rsid w:val="002144E3"/>
    <w:rsid w:val="003768C9"/>
    <w:rsid w:val="005A0B46"/>
    <w:rsid w:val="005F16EA"/>
    <w:rsid w:val="00620E18"/>
    <w:rsid w:val="0074138E"/>
    <w:rsid w:val="00A8077C"/>
    <w:rsid w:val="00BB3940"/>
    <w:rsid w:val="00CB205C"/>
    <w:rsid w:val="00EB2533"/>
    <w:rsid w:val="00ED0B3D"/>
    <w:rsid w:val="00F0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4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4138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138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138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4138E"/>
    <w:rPr>
      <w:rFonts w:ascii="Cambria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113</Words>
  <Characters>649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Activity</dc:title>
  <dc:subject/>
  <dc:creator>Patrick</dc:creator>
  <cp:keywords/>
  <dc:description/>
  <cp:lastModifiedBy>stanfors</cp:lastModifiedBy>
  <cp:revision>2</cp:revision>
  <dcterms:created xsi:type="dcterms:W3CDTF">2013-11-06T15:00:00Z</dcterms:created>
  <dcterms:modified xsi:type="dcterms:W3CDTF">2013-11-06T15:00:00Z</dcterms:modified>
</cp:coreProperties>
</file>