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D1" w:rsidRPr="0049039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 xml:space="preserve">Congress stream: </w:t>
      </w:r>
      <w:r w:rsidR="002A5D3F">
        <w:rPr>
          <w:rFonts w:ascii="Arial" w:hAnsi="Arial" w:cs="Arial"/>
          <w:sz w:val="22"/>
        </w:rPr>
        <w:t xml:space="preserve"> No 5. </w:t>
      </w:r>
      <w:r w:rsidR="002A5D3F" w:rsidRPr="00490390">
        <w:rPr>
          <w:rFonts w:ascii="Arial" w:hAnsi="Arial" w:cs="Arial"/>
          <w:sz w:val="22"/>
        </w:rPr>
        <w:t>Rural health research in practice – connecting for change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Pr="0049039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 xml:space="preserve">Alternate stream: </w:t>
      </w:r>
      <w:r w:rsidR="002A5D3F">
        <w:rPr>
          <w:rFonts w:ascii="Arial" w:hAnsi="Arial" w:cs="Arial"/>
          <w:sz w:val="22"/>
        </w:rPr>
        <w:t>No 3. Social determinants of health in the bush – the changing landscape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Pr="0049039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Abstract tit</w:t>
      </w:r>
      <w:r w:rsidR="00A66D36">
        <w:rPr>
          <w:rFonts w:ascii="Arial" w:hAnsi="Arial" w:cs="Arial"/>
          <w:sz w:val="22"/>
        </w:rPr>
        <w:t xml:space="preserve">le: </w:t>
      </w:r>
      <w:r w:rsidR="00B03AAB">
        <w:rPr>
          <w:rFonts w:ascii="Arial" w:hAnsi="Arial" w:cs="Arial"/>
          <w:sz w:val="22"/>
        </w:rPr>
        <w:t>Healthy Kids Bus Stop</w:t>
      </w:r>
      <w:r w:rsidR="00F643B7">
        <w:rPr>
          <w:rFonts w:ascii="Arial" w:hAnsi="Arial" w:cs="Arial"/>
          <w:sz w:val="22"/>
        </w:rPr>
        <w:t xml:space="preserve">: </w:t>
      </w:r>
      <w:r w:rsidR="00B03AAB">
        <w:rPr>
          <w:rFonts w:ascii="Arial" w:hAnsi="Arial" w:cs="Arial"/>
          <w:sz w:val="22"/>
        </w:rPr>
        <w:t>o</w:t>
      </w:r>
      <w:r w:rsidR="00132040">
        <w:rPr>
          <w:rFonts w:ascii="Arial" w:hAnsi="Arial" w:cs="Arial"/>
          <w:sz w:val="22"/>
        </w:rPr>
        <w:t>vercoming</w:t>
      </w:r>
      <w:r w:rsidR="005338D6">
        <w:rPr>
          <w:rFonts w:ascii="Arial" w:hAnsi="Arial" w:cs="Arial"/>
          <w:sz w:val="22"/>
        </w:rPr>
        <w:t xml:space="preserve"> barriers to care in the bush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13204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Author/s:</w:t>
      </w:r>
      <w:r w:rsidR="00242B49" w:rsidRPr="00490390">
        <w:rPr>
          <w:rFonts w:ascii="Arial" w:hAnsi="Arial" w:cs="Arial"/>
          <w:sz w:val="22"/>
        </w:rPr>
        <w:t xml:space="preserve"> </w:t>
      </w:r>
      <w:r w:rsidR="002A5D3F">
        <w:rPr>
          <w:rFonts w:ascii="Arial" w:hAnsi="Arial" w:cs="Arial"/>
          <w:b/>
          <w:sz w:val="22"/>
        </w:rPr>
        <w:t>Ms Samantha Adams</w:t>
      </w:r>
      <w:r w:rsidR="00242B49" w:rsidRPr="00490390">
        <w:rPr>
          <w:rFonts w:ascii="Arial" w:hAnsi="Arial" w:cs="Arial"/>
          <w:sz w:val="22"/>
        </w:rPr>
        <w:t>,</w:t>
      </w:r>
      <w:r w:rsidR="002A5D3F">
        <w:rPr>
          <w:rFonts w:ascii="Arial" w:hAnsi="Arial" w:cs="Arial"/>
          <w:sz w:val="22"/>
        </w:rPr>
        <w:t xml:space="preserve"> Ms Jana Kobras,</w:t>
      </w:r>
      <w:r w:rsidR="00242B49" w:rsidRPr="00490390">
        <w:rPr>
          <w:rFonts w:ascii="Arial" w:hAnsi="Arial" w:cs="Arial"/>
          <w:sz w:val="22"/>
        </w:rPr>
        <w:t xml:space="preserve"> </w:t>
      </w:r>
      <w:r w:rsidR="00000C27" w:rsidRPr="00490390">
        <w:rPr>
          <w:rFonts w:ascii="Arial" w:hAnsi="Arial" w:cs="Arial"/>
          <w:sz w:val="22"/>
        </w:rPr>
        <w:t xml:space="preserve">Ms </w:t>
      </w:r>
      <w:r w:rsidR="00242B49" w:rsidRPr="00490390">
        <w:rPr>
          <w:rFonts w:ascii="Arial" w:hAnsi="Arial" w:cs="Arial"/>
          <w:sz w:val="22"/>
        </w:rPr>
        <w:t>Elke Mitchell</w:t>
      </w:r>
    </w:p>
    <w:p w:rsidR="003F46B4" w:rsidRPr="00490390" w:rsidRDefault="00B12C39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 xml:space="preserve">Royal Far West, Sydney, NSW, 2095, Australia 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7954BC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Background:</w:t>
      </w:r>
      <w:r w:rsidR="00B12C39" w:rsidRPr="00490390">
        <w:rPr>
          <w:rFonts w:ascii="Arial" w:hAnsi="Arial" w:cs="Arial"/>
          <w:sz w:val="22"/>
        </w:rPr>
        <w:t xml:space="preserve"> </w:t>
      </w:r>
      <w:r w:rsidR="000A1AEF">
        <w:rPr>
          <w:rFonts w:ascii="Arial" w:hAnsi="Arial" w:cs="Arial"/>
          <w:sz w:val="22"/>
        </w:rPr>
        <w:t>P</w:t>
      </w:r>
      <w:r w:rsidR="00D86F84">
        <w:rPr>
          <w:rFonts w:ascii="Arial" w:hAnsi="Arial" w:cs="Arial"/>
          <w:sz w:val="22"/>
        </w:rPr>
        <w:t>arents</w:t>
      </w:r>
      <w:r w:rsidR="00BA566D">
        <w:rPr>
          <w:rFonts w:ascii="Arial" w:hAnsi="Arial" w:cs="Arial"/>
          <w:sz w:val="22"/>
        </w:rPr>
        <w:t xml:space="preserve"> are not always able to recognise their child’s health issues</w:t>
      </w:r>
      <w:r w:rsidR="0013764F">
        <w:rPr>
          <w:rFonts w:ascii="Arial" w:hAnsi="Arial" w:cs="Arial"/>
          <w:sz w:val="22"/>
        </w:rPr>
        <w:t>, resulting in an underuse of health</w:t>
      </w:r>
      <w:r w:rsidR="000A1AEF">
        <w:rPr>
          <w:rFonts w:ascii="Arial" w:hAnsi="Arial" w:cs="Arial"/>
          <w:sz w:val="22"/>
        </w:rPr>
        <w:t xml:space="preserve"> services and pote</w:t>
      </w:r>
      <w:r w:rsidR="0013764F">
        <w:rPr>
          <w:rFonts w:ascii="Arial" w:hAnsi="Arial" w:cs="Arial"/>
          <w:sz w:val="22"/>
        </w:rPr>
        <w:t xml:space="preserve">ntially long-term </w:t>
      </w:r>
      <w:r w:rsidR="000A1AEF">
        <w:rPr>
          <w:rFonts w:ascii="Arial" w:hAnsi="Arial" w:cs="Arial"/>
          <w:sz w:val="22"/>
        </w:rPr>
        <w:t>health and developmental disadvantage for children.</w:t>
      </w:r>
    </w:p>
    <w:p w:rsidR="004F535D" w:rsidRDefault="004F535D" w:rsidP="00A66D36">
      <w:pPr>
        <w:spacing w:after="0"/>
        <w:jc w:val="both"/>
        <w:rPr>
          <w:rFonts w:ascii="Arial" w:hAnsi="Arial" w:cs="Arial"/>
          <w:sz w:val="22"/>
        </w:rPr>
      </w:pPr>
    </w:p>
    <w:p w:rsidR="00475DFA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Approach:</w:t>
      </w:r>
      <w:r w:rsidR="00B12C39" w:rsidRPr="00490390">
        <w:rPr>
          <w:rFonts w:ascii="Arial" w:hAnsi="Arial" w:cs="Arial"/>
          <w:sz w:val="22"/>
        </w:rPr>
        <w:t xml:space="preserve"> </w:t>
      </w:r>
      <w:r w:rsidR="003D0842">
        <w:rPr>
          <w:rFonts w:ascii="Arial" w:hAnsi="Arial" w:cs="Arial"/>
          <w:sz w:val="22"/>
        </w:rPr>
        <w:t xml:space="preserve">The </w:t>
      </w:r>
      <w:r w:rsidR="00F643B7">
        <w:rPr>
          <w:rFonts w:ascii="Arial" w:hAnsi="Arial" w:cs="Arial"/>
          <w:sz w:val="22"/>
        </w:rPr>
        <w:t>Healthy Kids Bus Stop (</w:t>
      </w:r>
      <w:r w:rsidR="003D0842">
        <w:rPr>
          <w:rFonts w:ascii="Arial" w:hAnsi="Arial" w:cs="Arial"/>
          <w:sz w:val="22"/>
        </w:rPr>
        <w:t>HKBS</w:t>
      </w:r>
      <w:r w:rsidR="00F643B7">
        <w:rPr>
          <w:rFonts w:ascii="Arial" w:hAnsi="Arial" w:cs="Arial"/>
          <w:sz w:val="22"/>
        </w:rPr>
        <w:t>)</w:t>
      </w:r>
      <w:r w:rsidR="009739E5">
        <w:rPr>
          <w:rFonts w:ascii="Arial" w:hAnsi="Arial" w:cs="Arial"/>
          <w:sz w:val="22"/>
        </w:rPr>
        <w:t xml:space="preserve"> is a travelling comprehensive screening program for children between 3-5 years of age, including physical and developmental health check</w:t>
      </w:r>
      <w:r w:rsidR="00B15D3E">
        <w:rPr>
          <w:rFonts w:ascii="Arial" w:hAnsi="Arial" w:cs="Arial"/>
          <w:sz w:val="22"/>
        </w:rPr>
        <w:t>s</w:t>
      </w:r>
      <w:r w:rsidR="009739E5">
        <w:rPr>
          <w:rFonts w:ascii="Arial" w:hAnsi="Arial" w:cs="Arial"/>
          <w:sz w:val="22"/>
        </w:rPr>
        <w:t>. Parents</w:t>
      </w:r>
      <w:r w:rsidR="00132040">
        <w:rPr>
          <w:rFonts w:ascii="Arial" w:hAnsi="Arial" w:cs="Arial"/>
          <w:sz w:val="22"/>
        </w:rPr>
        <w:t xml:space="preserve"> complete</w:t>
      </w:r>
      <w:r w:rsidR="009739E5">
        <w:rPr>
          <w:rFonts w:ascii="Arial" w:hAnsi="Arial" w:cs="Arial"/>
          <w:sz w:val="22"/>
        </w:rPr>
        <w:t xml:space="preserve"> the </w:t>
      </w:r>
      <w:r w:rsidR="002F1777">
        <w:rPr>
          <w:rFonts w:ascii="Arial" w:hAnsi="Arial" w:cs="Arial"/>
          <w:sz w:val="22"/>
        </w:rPr>
        <w:t>Child Personal Health Record and Ages and Stages Questionnaire (ASQ) with a Child and Family Health Nurse. If necessary, children are then referred</w:t>
      </w:r>
      <w:r w:rsidR="00475DFA">
        <w:rPr>
          <w:rFonts w:ascii="Arial" w:hAnsi="Arial" w:cs="Arial"/>
          <w:sz w:val="22"/>
        </w:rPr>
        <w:t xml:space="preserve"> to local health services for follow-up. </w:t>
      </w:r>
    </w:p>
    <w:p w:rsidR="0091020F" w:rsidRDefault="0091020F" w:rsidP="00A66D36">
      <w:pPr>
        <w:spacing w:after="0"/>
        <w:jc w:val="both"/>
        <w:rPr>
          <w:rFonts w:ascii="Arial" w:hAnsi="Arial" w:cs="Arial"/>
          <w:sz w:val="22"/>
        </w:rPr>
      </w:pPr>
    </w:p>
    <w:p w:rsidR="00650EF4" w:rsidRDefault="003F46B4" w:rsidP="00DA681F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Outcomes/Results:</w:t>
      </w:r>
      <w:r w:rsidR="00B12C39" w:rsidRPr="00490390">
        <w:rPr>
          <w:rFonts w:ascii="Arial" w:hAnsi="Arial" w:cs="Arial"/>
          <w:sz w:val="22"/>
        </w:rPr>
        <w:t xml:space="preserve"> </w:t>
      </w:r>
      <w:r w:rsidR="00916EA1">
        <w:rPr>
          <w:rFonts w:ascii="Arial" w:hAnsi="Arial" w:cs="Arial"/>
          <w:sz w:val="22"/>
        </w:rPr>
        <w:t xml:space="preserve"> </w:t>
      </w:r>
      <w:r w:rsidR="002F1777">
        <w:rPr>
          <w:rFonts w:ascii="Arial" w:hAnsi="Arial" w:cs="Arial"/>
          <w:sz w:val="22"/>
        </w:rPr>
        <w:t xml:space="preserve">Across 7 rural communities in NSW, </w:t>
      </w:r>
      <w:r w:rsidR="00EA63FB">
        <w:rPr>
          <w:rFonts w:ascii="Arial" w:hAnsi="Arial" w:cs="Arial"/>
          <w:sz w:val="22"/>
        </w:rPr>
        <w:t xml:space="preserve">42% of parents </w:t>
      </w:r>
      <w:r w:rsidR="002F1777">
        <w:rPr>
          <w:rFonts w:ascii="Arial" w:hAnsi="Arial" w:cs="Arial"/>
          <w:sz w:val="22"/>
        </w:rPr>
        <w:t xml:space="preserve">reported that their child had no health problems. </w:t>
      </w:r>
      <w:r w:rsidR="00580690">
        <w:rPr>
          <w:rFonts w:ascii="Arial" w:hAnsi="Arial" w:cs="Arial"/>
          <w:sz w:val="22"/>
        </w:rPr>
        <w:t xml:space="preserve">However, 74% of these children were referred to health services. </w:t>
      </w:r>
      <w:r w:rsidR="00B15D3E">
        <w:rPr>
          <w:rFonts w:ascii="Arial" w:hAnsi="Arial" w:cs="Arial"/>
          <w:sz w:val="22"/>
        </w:rPr>
        <w:t>Available literature suggests</w:t>
      </w:r>
      <w:r w:rsidR="00F643B7">
        <w:rPr>
          <w:rFonts w:ascii="Arial" w:hAnsi="Arial" w:cs="Arial"/>
          <w:sz w:val="22"/>
        </w:rPr>
        <w:t xml:space="preserve"> geographic isolation,</w:t>
      </w:r>
      <w:r w:rsidR="00B15D3E">
        <w:rPr>
          <w:rFonts w:ascii="Arial" w:hAnsi="Arial" w:cs="Arial"/>
          <w:sz w:val="22"/>
        </w:rPr>
        <w:t xml:space="preserve"> lack of access to medical practitioners and low levels of health literacy may explain these results. The HKBS program helps to overcome these barriers</w:t>
      </w:r>
      <w:r w:rsidR="00650EF4">
        <w:rPr>
          <w:rFonts w:ascii="Arial" w:hAnsi="Arial" w:cs="Arial"/>
          <w:sz w:val="22"/>
        </w:rPr>
        <w:t xml:space="preserve"> by providing children and their families with access to health professionals and referral pathways. </w:t>
      </w:r>
    </w:p>
    <w:p w:rsidR="004825FB" w:rsidRDefault="004825FB" w:rsidP="00A66D36">
      <w:pPr>
        <w:spacing w:after="0"/>
        <w:jc w:val="both"/>
        <w:rPr>
          <w:rFonts w:ascii="Arial" w:hAnsi="Arial" w:cs="Arial"/>
          <w:sz w:val="22"/>
        </w:rPr>
      </w:pPr>
    </w:p>
    <w:p w:rsidR="006A11DF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Take home message:</w:t>
      </w:r>
      <w:r w:rsidR="00B12C39" w:rsidRPr="00490390">
        <w:rPr>
          <w:rFonts w:ascii="Arial" w:hAnsi="Arial" w:cs="Arial"/>
          <w:sz w:val="22"/>
        </w:rPr>
        <w:t xml:space="preserve"> </w:t>
      </w:r>
      <w:r w:rsidR="00E57319">
        <w:rPr>
          <w:rFonts w:ascii="Arial" w:hAnsi="Arial" w:cs="Arial"/>
          <w:sz w:val="22"/>
        </w:rPr>
        <w:t xml:space="preserve">The high level of referrals and limited capacity of parents to recognise </w:t>
      </w:r>
      <w:r w:rsidR="00650EF4">
        <w:rPr>
          <w:rFonts w:ascii="Arial" w:hAnsi="Arial" w:cs="Arial"/>
          <w:sz w:val="22"/>
        </w:rPr>
        <w:t xml:space="preserve">their child’s </w:t>
      </w:r>
      <w:r w:rsidR="00E57319">
        <w:rPr>
          <w:rFonts w:ascii="Arial" w:hAnsi="Arial" w:cs="Arial"/>
          <w:sz w:val="22"/>
        </w:rPr>
        <w:t>health issues suggest that this program is effective and fulfils a need in these communities.</w:t>
      </w:r>
      <w:r w:rsidR="0013764F">
        <w:rPr>
          <w:rFonts w:ascii="Arial" w:hAnsi="Arial" w:cs="Arial"/>
          <w:sz w:val="22"/>
        </w:rPr>
        <w:t xml:space="preserve"> Additionally, parent</w:t>
      </w:r>
      <w:r w:rsidR="00916EA1">
        <w:rPr>
          <w:rFonts w:ascii="Arial" w:hAnsi="Arial" w:cs="Arial"/>
          <w:sz w:val="22"/>
        </w:rPr>
        <w:t xml:space="preserve"> information sessions would increase</w:t>
      </w:r>
      <w:r w:rsidR="004F535D">
        <w:rPr>
          <w:rFonts w:ascii="Arial" w:hAnsi="Arial" w:cs="Arial"/>
          <w:sz w:val="22"/>
        </w:rPr>
        <w:t xml:space="preserve"> the ability of parents to correctly identify their child’s health issues</w:t>
      </w:r>
      <w:r w:rsidR="00916EA1">
        <w:rPr>
          <w:rFonts w:ascii="Arial" w:hAnsi="Arial" w:cs="Arial"/>
          <w:sz w:val="22"/>
        </w:rPr>
        <w:t>.</w:t>
      </w:r>
    </w:p>
    <w:p w:rsidR="00F9372D" w:rsidRDefault="00F9372D" w:rsidP="00A66D36">
      <w:pPr>
        <w:spacing w:after="0"/>
        <w:jc w:val="both"/>
        <w:rPr>
          <w:rFonts w:ascii="Arial" w:hAnsi="Arial" w:cs="Arial"/>
          <w:sz w:val="22"/>
        </w:rPr>
      </w:pPr>
    </w:p>
    <w:p w:rsidR="00F9372D" w:rsidRPr="00490390" w:rsidRDefault="00F9372D" w:rsidP="00A66D36">
      <w:pPr>
        <w:spacing w:after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F9372D" w:rsidRPr="00490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2D" w:rsidRDefault="00F9372D" w:rsidP="00B72FC4">
      <w:pPr>
        <w:spacing w:after="0" w:line="240" w:lineRule="auto"/>
      </w:pPr>
      <w:r>
        <w:separator/>
      </w:r>
    </w:p>
  </w:endnote>
  <w:endnote w:type="continuationSeparator" w:id="0">
    <w:p w:rsidR="00F9372D" w:rsidRDefault="00F9372D" w:rsidP="00B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2D" w:rsidRDefault="00F9372D" w:rsidP="00B72FC4">
      <w:pPr>
        <w:spacing w:after="0" w:line="240" w:lineRule="auto"/>
      </w:pPr>
      <w:r>
        <w:separator/>
      </w:r>
    </w:p>
  </w:footnote>
  <w:footnote w:type="continuationSeparator" w:id="0">
    <w:p w:rsidR="00F9372D" w:rsidRDefault="00F9372D" w:rsidP="00B7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2D" w:rsidRDefault="00F93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6205"/>
    <w:multiLevelType w:val="hybridMultilevel"/>
    <w:tmpl w:val="3598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4F98"/>
    <w:multiLevelType w:val="hybridMultilevel"/>
    <w:tmpl w:val="F532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4F69"/>
    <w:multiLevelType w:val="hybridMultilevel"/>
    <w:tmpl w:val="63F67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3B09"/>
    <w:multiLevelType w:val="hybridMultilevel"/>
    <w:tmpl w:val="0C80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4"/>
    <w:rsid w:val="00000C27"/>
    <w:rsid w:val="00007FD1"/>
    <w:rsid w:val="000524FE"/>
    <w:rsid w:val="00062CEA"/>
    <w:rsid w:val="000A1AEF"/>
    <w:rsid w:val="001067F9"/>
    <w:rsid w:val="00132040"/>
    <w:rsid w:val="0013764F"/>
    <w:rsid w:val="001A5D50"/>
    <w:rsid w:val="00224845"/>
    <w:rsid w:val="00242B49"/>
    <w:rsid w:val="002A5D3F"/>
    <w:rsid w:val="002F1777"/>
    <w:rsid w:val="00310646"/>
    <w:rsid w:val="0039307F"/>
    <w:rsid w:val="003C2B80"/>
    <w:rsid w:val="003D0842"/>
    <w:rsid w:val="003F46B4"/>
    <w:rsid w:val="004069B6"/>
    <w:rsid w:val="004564FC"/>
    <w:rsid w:val="00475DFA"/>
    <w:rsid w:val="004825FB"/>
    <w:rsid w:val="00490390"/>
    <w:rsid w:val="004930FA"/>
    <w:rsid w:val="004B46D1"/>
    <w:rsid w:val="004D2225"/>
    <w:rsid w:val="004F535D"/>
    <w:rsid w:val="005338D6"/>
    <w:rsid w:val="00580690"/>
    <w:rsid w:val="00650EF4"/>
    <w:rsid w:val="00653E1D"/>
    <w:rsid w:val="006A11DF"/>
    <w:rsid w:val="006E28A3"/>
    <w:rsid w:val="007464B2"/>
    <w:rsid w:val="007525D3"/>
    <w:rsid w:val="00764913"/>
    <w:rsid w:val="007954BC"/>
    <w:rsid w:val="0091020F"/>
    <w:rsid w:val="00916EA1"/>
    <w:rsid w:val="009739E5"/>
    <w:rsid w:val="009B3B37"/>
    <w:rsid w:val="009C10B1"/>
    <w:rsid w:val="00A32BD8"/>
    <w:rsid w:val="00A66D36"/>
    <w:rsid w:val="00AC0936"/>
    <w:rsid w:val="00B03AAB"/>
    <w:rsid w:val="00B12286"/>
    <w:rsid w:val="00B12C39"/>
    <w:rsid w:val="00B15D3E"/>
    <w:rsid w:val="00B44736"/>
    <w:rsid w:val="00B44DDD"/>
    <w:rsid w:val="00B72FC4"/>
    <w:rsid w:val="00BA566D"/>
    <w:rsid w:val="00C01BD1"/>
    <w:rsid w:val="00C5507E"/>
    <w:rsid w:val="00CC69A3"/>
    <w:rsid w:val="00CE66A0"/>
    <w:rsid w:val="00D86F84"/>
    <w:rsid w:val="00DA681F"/>
    <w:rsid w:val="00E00FA6"/>
    <w:rsid w:val="00E4029E"/>
    <w:rsid w:val="00E5583A"/>
    <w:rsid w:val="00E57319"/>
    <w:rsid w:val="00E638BC"/>
    <w:rsid w:val="00E912C4"/>
    <w:rsid w:val="00EA4AB1"/>
    <w:rsid w:val="00EA63FB"/>
    <w:rsid w:val="00ED04EE"/>
    <w:rsid w:val="00F643B7"/>
    <w:rsid w:val="00F9372D"/>
    <w:rsid w:val="00FB7671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F9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0F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7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C4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B7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C4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F524778C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2015-07-14T03:59:00Z</dcterms:created>
  <dcterms:modified xsi:type="dcterms:W3CDTF">2015-07-14T05:35:00Z</dcterms:modified>
</cp:coreProperties>
</file>