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310C" w14:textId="77777777" w:rsidR="00BB4DDF" w:rsidRDefault="00BB4DDF" w:rsidP="00BB4DDF">
      <w:pPr>
        <w:pStyle w:val="Letterbodytext"/>
      </w:pPr>
      <w:bookmarkStart w:id="0" w:name="_GoBack"/>
      <w:bookmarkEnd w:id="0"/>
    </w:p>
    <w:p w14:paraId="55B364BC" w14:textId="77777777" w:rsidR="00BB4DDF" w:rsidRDefault="00BB4DDF" w:rsidP="00BB4DDF">
      <w:pPr>
        <w:pStyle w:val="Letterbodytext"/>
      </w:pPr>
    </w:p>
    <w:p w14:paraId="5E2C7628" w14:textId="77777777" w:rsidR="00BB4DDF" w:rsidRDefault="00BB4DDF" w:rsidP="00BB4DDF">
      <w:pPr>
        <w:pStyle w:val="Letterbodytext"/>
      </w:pPr>
    </w:p>
    <w:p w14:paraId="13112B1F" w14:textId="77777777" w:rsidR="0001591E" w:rsidRDefault="0001591E" w:rsidP="00145211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</w:p>
    <w:p w14:paraId="3DABC03D" w14:textId="77777777" w:rsidR="0001591E" w:rsidRDefault="0001591E" w:rsidP="00145211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</w:p>
    <w:p w14:paraId="2CD988E0" w14:textId="77777777" w:rsidR="0001591E" w:rsidRDefault="0001591E" w:rsidP="00145211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</w:p>
    <w:p w14:paraId="22DD5223" w14:textId="77777777" w:rsidR="0001591E" w:rsidRDefault="0001591E" w:rsidP="00145211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</w:p>
    <w:p w14:paraId="7EA8F31B" w14:textId="77777777" w:rsidR="0094181F" w:rsidRDefault="0094181F" w:rsidP="00145211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</w:p>
    <w:p w14:paraId="471D2D81" w14:textId="77777777" w:rsidR="0094181F" w:rsidRPr="0094181F" w:rsidRDefault="0094181F" w:rsidP="0094181F">
      <w:pPr>
        <w:pStyle w:val="Letterbodytext"/>
        <w:rPr>
          <w:rFonts w:ascii="Verdana Bold" w:hAnsi="Verdana Bold"/>
          <w:b/>
          <w:caps/>
          <w:color w:val="0089D0" w:themeColor="accent2"/>
          <w:sz w:val="24"/>
        </w:rPr>
      </w:pPr>
      <w:r w:rsidRPr="0094181F">
        <w:rPr>
          <w:rFonts w:ascii="Verdana Bold" w:hAnsi="Verdana Bold"/>
          <w:b/>
          <w:bCs/>
          <w:caps/>
          <w:color w:val="0089D0" w:themeColor="accent2"/>
          <w:sz w:val="24"/>
        </w:rPr>
        <w:t xml:space="preserve">Engaging Newcomer and Immigrant Populations </w:t>
      </w:r>
      <w:r w:rsidRPr="0094181F">
        <w:rPr>
          <w:rFonts w:asciiTheme="majorHAnsi" w:hAnsiTheme="majorHAnsi"/>
          <w:bCs/>
          <w:caps/>
          <w:color w:val="0089D0" w:themeColor="accent2"/>
          <w:sz w:val="24"/>
        </w:rPr>
        <w:t>in Volunteerism and Community Strengthening</w:t>
      </w:r>
    </w:p>
    <w:p w14:paraId="27A89E47" w14:textId="77777777" w:rsidR="00145211" w:rsidRDefault="00145211" w:rsidP="00145211">
      <w:pPr>
        <w:pStyle w:val="Letterbodytext"/>
      </w:pPr>
    </w:p>
    <w:p w14:paraId="540B6831" w14:textId="184903F4" w:rsidR="00145211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  <w:r w:rsidRPr="00240C06">
        <w:rPr>
          <w:b/>
          <w:color w:val="92278F" w:themeColor="accent5"/>
          <w:sz w:val="22"/>
          <w:szCs w:val="24"/>
        </w:rPr>
        <w:t>How is newcomer and immig</w:t>
      </w:r>
      <w:r>
        <w:rPr>
          <w:b/>
          <w:color w:val="92278F" w:themeColor="accent5"/>
          <w:sz w:val="22"/>
          <w:szCs w:val="24"/>
        </w:rPr>
        <w:t xml:space="preserve">rant engagement central to our </w:t>
      </w:r>
      <w:r w:rsidRPr="00240C06">
        <w:rPr>
          <w:b/>
          <w:color w:val="92278F" w:themeColor="accent5"/>
          <w:sz w:val="22"/>
          <w:szCs w:val="24"/>
        </w:rPr>
        <w:t xml:space="preserve">vision and mission?  </w:t>
      </w:r>
    </w:p>
    <w:p w14:paraId="19BC5899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699FA259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C241616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7F701717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698C63B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0A32CA0A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597D9EB3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188BDCD3" w14:textId="2B4F91CA" w:rsidR="00240C06" w:rsidRDefault="00240C06" w:rsidP="00DA219E">
      <w:pPr>
        <w:pStyle w:val="Letterbodytext"/>
        <w:rPr>
          <w:color w:val="92278F" w:themeColor="accent5"/>
          <w:sz w:val="20"/>
          <w:szCs w:val="24"/>
        </w:rPr>
      </w:pPr>
      <w:r>
        <w:rPr>
          <w:b/>
          <w:color w:val="92278F" w:themeColor="accent5"/>
          <w:sz w:val="22"/>
          <w:szCs w:val="24"/>
        </w:rPr>
        <w:t xml:space="preserve">What do we already know about our community? What do we need to learn? How will we find out? </w:t>
      </w:r>
      <w:r w:rsidR="00DA219E">
        <w:rPr>
          <w:color w:val="92278F" w:themeColor="accent5"/>
          <w:sz w:val="20"/>
          <w:szCs w:val="24"/>
        </w:rPr>
        <w:t>(E</w:t>
      </w:r>
      <w:r w:rsidRPr="00DA219E">
        <w:rPr>
          <w:color w:val="92278F" w:themeColor="accent5"/>
          <w:sz w:val="20"/>
          <w:szCs w:val="24"/>
        </w:rPr>
        <w:t>xamples: observation, interviews with community organizations and leaders, focus group conversations with newcomer</w:t>
      </w:r>
      <w:r w:rsidR="00DA219E">
        <w:rPr>
          <w:color w:val="92278F" w:themeColor="accent5"/>
          <w:sz w:val="20"/>
          <w:szCs w:val="24"/>
        </w:rPr>
        <w:t>s and immigrants)</w:t>
      </w:r>
    </w:p>
    <w:p w14:paraId="76D02CB2" w14:textId="77777777" w:rsidR="00DA219E" w:rsidRDefault="00DA219E" w:rsidP="00DA219E">
      <w:pPr>
        <w:pStyle w:val="Letterbodytext"/>
        <w:rPr>
          <w:b/>
          <w:color w:val="92278F" w:themeColor="accent5"/>
          <w:sz w:val="22"/>
          <w:szCs w:val="24"/>
        </w:rPr>
      </w:pPr>
    </w:p>
    <w:p w14:paraId="45F3123A" w14:textId="77777777" w:rsidR="00DA219E" w:rsidRPr="00DA219E" w:rsidRDefault="00DA219E" w:rsidP="00DA219E">
      <w:pPr>
        <w:pStyle w:val="Letterbodytext"/>
        <w:rPr>
          <w:b/>
          <w:color w:val="92278F" w:themeColor="accent5"/>
          <w:sz w:val="22"/>
          <w:szCs w:val="24"/>
        </w:rPr>
      </w:pPr>
    </w:p>
    <w:p w14:paraId="44296BC0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15041129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58130033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6BFB881B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90ADDCC" w14:textId="77777777" w:rsidR="00240C06" w:rsidRDefault="00240C06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0EBA969" w14:textId="2F4A5F1A" w:rsidR="00240C06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  <w:r>
        <w:rPr>
          <w:b/>
          <w:color w:val="92278F" w:themeColor="accent5"/>
          <w:sz w:val="22"/>
          <w:szCs w:val="24"/>
        </w:rPr>
        <w:t>What is our commitment to this community? How will we demonstrate this commitment?</w:t>
      </w:r>
    </w:p>
    <w:p w14:paraId="6AF30FBE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09AFCEDC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190F1AD5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389F7183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57D29324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4463C324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4242079B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17FED0D2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59DBC37" w14:textId="13322E3C" w:rsidR="00DA219E" w:rsidRPr="00DA219E" w:rsidRDefault="00DA219E" w:rsidP="00145211">
      <w:pPr>
        <w:pStyle w:val="Letterbodytext"/>
        <w:rPr>
          <w:color w:val="92278F" w:themeColor="accent5"/>
          <w:sz w:val="22"/>
          <w:szCs w:val="24"/>
        </w:rPr>
      </w:pPr>
      <w:r w:rsidRPr="00DA219E">
        <w:rPr>
          <w:color w:val="92278F" w:themeColor="accent5"/>
          <w:sz w:val="22"/>
          <w:szCs w:val="24"/>
        </w:rPr>
        <w:t xml:space="preserve">Ask members of the community: What excites you? How would you like to serve? </w:t>
      </w:r>
    </w:p>
    <w:p w14:paraId="41FC9D7A" w14:textId="5D09884C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  <w:r>
        <w:rPr>
          <w:b/>
          <w:color w:val="92278F" w:themeColor="accent5"/>
          <w:sz w:val="22"/>
          <w:szCs w:val="24"/>
        </w:rPr>
        <w:t xml:space="preserve">Where do these desires overlap with our mission and programs? </w:t>
      </w:r>
    </w:p>
    <w:p w14:paraId="63E3FCFF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3C6DBC05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73851619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58D2EF8B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2F3C9EA2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328852A6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32D77190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0E2C7130" w14:textId="77777777" w:rsid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</w:p>
    <w:p w14:paraId="59FF0A0A" w14:textId="47D15D3F" w:rsidR="00DA219E" w:rsidRPr="00DA219E" w:rsidRDefault="00DA219E" w:rsidP="00145211">
      <w:pPr>
        <w:pStyle w:val="Letterbodytext"/>
        <w:rPr>
          <w:b/>
          <w:color w:val="92278F" w:themeColor="accent5"/>
          <w:sz w:val="22"/>
          <w:szCs w:val="24"/>
        </w:rPr>
      </w:pPr>
      <w:r>
        <w:rPr>
          <w:b/>
          <w:color w:val="92278F" w:themeColor="accent5"/>
          <w:sz w:val="22"/>
          <w:szCs w:val="24"/>
        </w:rPr>
        <w:t xml:space="preserve">How might our organization’s roles and meeting structures need to be adapted to meet the needs of the community? </w:t>
      </w:r>
    </w:p>
    <w:p w14:paraId="65F64E34" w14:textId="77777777" w:rsidR="00965B25" w:rsidRDefault="00965B25" w:rsidP="00145211">
      <w:pPr>
        <w:pStyle w:val="Letterbodytext"/>
      </w:pPr>
    </w:p>
    <w:p w14:paraId="54A90E05" w14:textId="77777777" w:rsidR="00523561" w:rsidRDefault="00523561" w:rsidP="00145211">
      <w:pPr>
        <w:pStyle w:val="Letterbodytext"/>
      </w:pPr>
    </w:p>
    <w:sectPr w:rsidR="00523561" w:rsidSect="00C32874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54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CF3E" w14:textId="77777777" w:rsidR="00522F94" w:rsidRDefault="00522F94" w:rsidP="00316B15">
      <w:pPr>
        <w:spacing w:line="240" w:lineRule="auto"/>
      </w:pPr>
      <w:r>
        <w:separator/>
      </w:r>
    </w:p>
  </w:endnote>
  <w:endnote w:type="continuationSeparator" w:id="0">
    <w:p w14:paraId="6381C350" w14:textId="77777777" w:rsidR="00522F94" w:rsidRDefault="00522F94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"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FD38" w14:textId="77777777" w:rsidR="00BB4DDF" w:rsidRPr="0085642F" w:rsidRDefault="00E343FA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  <w:r w:rsidRPr="0085642F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013C" w14:textId="77777777" w:rsidR="00BB4DDF" w:rsidRPr="006C5721" w:rsidRDefault="00BB4DDF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65408" behindDoc="0" locked="1" layoutInCell="1" allowOverlap="1" wp14:anchorId="1CD9D355" wp14:editId="6B8D200B">
          <wp:simplePos x="0" y="0"/>
          <wp:positionH relativeFrom="column">
            <wp:posOffset>0</wp:posOffset>
          </wp:positionH>
          <wp:positionV relativeFrom="page">
            <wp:posOffset>9262745</wp:posOffset>
          </wp:positionV>
          <wp:extent cx="1911350" cy="3473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address_600ppi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A732" w14:textId="77777777" w:rsidR="00522F94" w:rsidRDefault="00522F94" w:rsidP="00316B15">
      <w:pPr>
        <w:spacing w:line="240" w:lineRule="auto"/>
      </w:pPr>
      <w:r>
        <w:separator/>
      </w:r>
    </w:p>
  </w:footnote>
  <w:footnote w:type="continuationSeparator" w:id="0">
    <w:p w14:paraId="5DB7789F" w14:textId="77777777" w:rsidR="00522F94" w:rsidRDefault="00522F94" w:rsidP="0031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EBC1" w14:textId="77777777" w:rsidR="00BB4DDF" w:rsidRDefault="00BB4DDF" w:rsidP="00316B15">
    <w:pPr>
      <w:pStyle w:val="Header"/>
      <w:tabs>
        <w:tab w:val="clear" w:pos="9360"/>
        <w:tab w:val="right" w:pos="972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680C70C" wp14:editId="2560F4CC">
          <wp:simplePos x="0" y="0"/>
          <wp:positionH relativeFrom="column">
            <wp:posOffset>5049603</wp:posOffset>
          </wp:positionH>
          <wp:positionV relativeFrom="paragraph">
            <wp:posOffset>636629</wp:posOffset>
          </wp:positionV>
          <wp:extent cx="1424939" cy="384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00_r_pr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39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1" layoutInCell="1" allowOverlap="1" wp14:anchorId="139BFCFF" wp14:editId="62456FAB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1169035" cy="8947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Y-LOGO_600ppi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 w15:restartNumberingAfterBreak="0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7" w15:restartNumberingAfterBreak="0">
    <w:nsid w:val="11BD3086"/>
    <w:multiLevelType w:val="hybridMultilevel"/>
    <w:tmpl w:val="663E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45E7"/>
    <w:multiLevelType w:val="hybridMultilevel"/>
    <w:tmpl w:val="E9F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7D15"/>
    <w:multiLevelType w:val="hybridMultilevel"/>
    <w:tmpl w:val="C94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3245"/>
    <w:multiLevelType w:val="hybridMultilevel"/>
    <w:tmpl w:val="BCA8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3" w15:restartNumberingAfterBreak="0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9"/>
  </w:num>
  <w:num w:numId="5">
    <w:abstractNumId w:val="18"/>
  </w:num>
  <w:num w:numId="6">
    <w:abstractNumId w:val="1"/>
  </w:num>
  <w:num w:numId="7">
    <w:abstractNumId w:val="0"/>
  </w:num>
  <w:num w:numId="8">
    <w:abstractNumId w:val="18"/>
  </w:num>
  <w:num w:numId="9">
    <w:abstractNumId w:val="1"/>
  </w:num>
  <w:num w:numId="10">
    <w:abstractNumId w:val="0"/>
  </w:num>
  <w:num w:numId="11">
    <w:abstractNumId w:val="18"/>
  </w:num>
  <w:num w:numId="12">
    <w:abstractNumId w:val="1"/>
  </w:num>
  <w:num w:numId="13">
    <w:abstractNumId w:val="23"/>
  </w:num>
  <w:num w:numId="14">
    <w:abstractNumId w:val="19"/>
  </w:num>
  <w:num w:numId="15">
    <w:abstractNumId w:val="12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2"/>
  </w:num>
  <w:num w:numId="21">
    <w:abstractNumId w:val="6"/>
  </w:num>
  <w:num w:numId="22">
    <w:abstractNumId w:val="3"/>
  </w:num>
  <w:num w:numId="23">
    <w:abstractNumId w:val="20"/>
  </w:num>
  <w:num w:numId="24">
    <w:abstractNumId w:val="2"/>
  </w:num>
  <w:num w:numId="25">
    <w:abstractNumId w:val="21"/>
  </w:num>
  <w:num w:numId="26">
    <w:abstractNumId w:val="11"/>
  </w:num>
  <w:num w:numId="27">
    <w:abstractNumId w:val="16"/>
  </w:num>
  <w:num w:numId="28">
    <w:abstractNumId w:val="15"/>
  </w:num>
  <w:num w:numId="29">
    <w:abstractNumId w:val="4"/>
  </w:num>
  <w:num w:numId="30">
    <w:abstractNumId w:val="3"/>
  </w:num>
  <w:num w:numId="31">
    <w:abstractNumId w:val="20"/>
  </w:num>
  <w:num w:numId="32">
    <w:abstractNumId w:val="1"/>
  </w:num>
  <w:num w:numId="33">
    <w:abstractNumId w:val="3"/>
  </w:num>
  <w:num w:numId="34">
    <w:abstractNumId w:val="20"/>
  </w:num>
  <w:num w:numId="35">
    <w:abstractNumId w:val="1"/>
  </w:num>
  <w:num w:numId="36">
    <w:abstractNumId w:val="13"/>
  </w:num>
  <w:num w:numId="37">
    <w:abstractNumId w:val="8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1"/>
    <w:rsid w:val="00012A03"/>
    <w:rsid w:val="0001591E"/>
    <w:rsid w:val="00024403"/>
    <w:rsid w:val="00070090"/>
    <w:rsid w:val="00090E01"/>
    <w:rsid w:val="000B6E03"/>
    <w:rsid w:val="000F700A"/>
    <w:rsid w:val="00145211"/>
    <w:rsid w:val="0014592E"/>
    <w:rsid w:val="00152BC9"/>
    <w:rsid w:val="001725B7"/>
    <w:rsid w:val="001F7580"/>
    <w:rsid w:val="002049E3"/>
    <w:rsid w:val="00240C06"/>
    <w:rsid w:val="002471C8"/>
    <w:rsid w:val="003023A8"/>
    <w:rsid w:val="00316B15"/>
    <w:rsid w:val="00377842"/>
    <w:rsid w:val="00386669"/>
    <w:rsid w:val="0039192A"/>
    <w:rsid w:val="003E0BB5"/>
    <w:rsid w:val="00406AD0"/>
    <w:rsid w:val="00411546"/>
    <w:rsid w:val="00513DE6"/>
    <w:rsid w:val="00522F94"/>
    <w:rsid w:val="00523561"/>
    <w:rsid w:val="0053635A"/>
    <w:rsid w:val="0056094C"/>
    <w:rsid w:val="00587C42"/>
    <w:rsid w:val="005A240A"/>
    <w:rsid w:val="005C0B02"/>
    <w:rsid w:val="00636005"/>
    <w:rsid w:val="00646026"/>
    <w:rsid w:val="00694CEA"/>
    <w:rsid w:val="006A4AB8"/>
    <w:rsid w:val="006C2B40"/>
    <w:rsid w:val="006E58B3"/>
    <w:rsid w:val="006F01FE"/>
    <w:rsid w:val="00704043"/>
    <w:rsid w:val="00744A92"/>
    <w:rsid w:val="00756341"/>
    <w:rsid w:val="00794D04"/>
    <w:rsid w:val="007B3B51"/>
    <w:rsid w:val="00811D78"/>
    <w:rsid w:val="0085642F"/>
    <w:rsid w:val="008C1978"/>
    <w:rsid w:val="0094181F"/>
    <w:rsid w:val="00965B25"/>
    <w:rsid w:val="009727F0"/>
    <w:rsid w:val="009B65BE"/>
    <w:rsid w:val="009E3366"/>
    <w:rsid w:val="00A10BA4"/>
    <w:rsid w:val="00AC1429"/>
    <w:rsid w:val="00AD3379"/>
    <w:rsid w:val="00B12130"/>
    <w:rsid w:val="00B16504"/>
    <w:rsid w:val="00B21780"/>
    <w:rsid w:val="00B646CA"/>
    <w:rsid w:val="00B704C5"/>
    <w:rsid w:val="00BB4DDF"/>
    <w:rsid w:val="00C24324"/>
    <w:rsid w:val="00C32874"/>
    <w:rsid w:val="00C76F6B"/>
    <w:rsid w:val="00C95977"/>
    <w:rsid w:val="00CF154B"/>
    <w:rsid w:val="00D11888"/>
    <w:rsid w:val="00D16E17"/>
    <w:rsid w:val="00D21DFF"/>
    <w:rsid w:val="00D90F94"/>
    <w:rsid w:val="00D9716A"/>
    <w:rsid w:val="00DA219E"/>
    <w:rsid w:val="00DA3F52"/>
    <w:rsid w:val="00DF2654"/>
    <w:rsid w:val="00E00862"/>
    <w:rsid w:val="00E230D8"/>
    <w:rsid w:val="00E343FA"/>
    <w:rsid w:val="00E41B53"/>
    <w:rsid w:val="00E62DAC"/>
    <w:rsid w:val="00EB0FD2"/>
    <w:rsid w:val="00EE2E26"/>
    <w:rsid w:val="00EE5717"/>
    <w:rsid w:val="00F3468A"/>
    <w:rsid w:val="00F5344F"/>
    <w:rsid w:val="00F55A5E"/>
    <w:rsid w:val="00F8546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70DCB"/>
  <w15:docId w15:val="{8418CDFB-4AC5-46C9-A605-2FEE063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3E0BB5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B5"/>
    <w:pPr>
      <w:keepLines/>
      <w:spacing w:after="180" w:line="360" w:lineRule="exact"/>
      <w:outlineLvl w:val="0"/>
    </w:pPr>
    <w:rPr>
      <w:b/>
      <w:caps/>
      <w:color w:val="0089D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E0BB5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3E0BB5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BB5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B5"/>
    <w:rPr>
      <w:rFonts w:ascii="Verdana" w:hAnsi="Verdana"/>
      <w:b/>
      <w:caps/>
      <w:color w:val="0089D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3E0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B5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rsid w:val="003E0BB5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E0BB5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3E0BB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3E0BB5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3E0BB5"/>
    <w:rPr>
      <w:color w:val="0089D0" w:themeColor="accent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3E0BB5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rsid w:val="003E0BB5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0BB5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3E0BB5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3E0BB5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3E0BB5"/>
    <w:pPr>
      <w:numPr>
        <w:numId w:val="33"/>
      </w:numPr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rsid w:val="003E0BB5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rsid w:val="003E0BB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3E0BB5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3E0BB5"/>
    <w:pPr>
      <w:numPr>
        <w:numId w:val="35"/>
      </w:numPr>
      <w:spacing w:after="120"/>
      <w:contextualSpacing/>
    </w:pPr>
  </w:style>
  <w:style w:type="paragraph" w:styleId="ListBullet2">
    <w:name w:val="List Bullet 2"/>
    <w:basedOn w:val="Normal"/>
    <w:uiPriority w:val="15"/>
    <w:qFormat/>
    <w:rsid w:val="003E0BB5"/>
    <w:pPr>
      <w:numPr>
        <w:numId w:val="34"/>
      </w:numPr>
      <w:spacing w:after="1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E0BB5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rsid w:val="003E0BB5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3E0BB5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E0BB5"/>
    <w:rPr>
      <w:b/>
      <w:bCs/>
      <w:i/>
      <w:iCs/>
      <w:color w:val="0089D0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E0BB5"/>
    <w:rPr>
      <w:color w:val="0089D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3E0BB5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3E0BB5"/>
    <w:rPr>
      <w:b/>
      <w:bCs/>
      <w:color w:val="0089D0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paragraph" w:customStyle="1" w:styleId="BodyText-nospaceafter">
    <w:name w:val="Body Text - no space after"/>
    <w:basedOn w:val="BodyText"/>
    <w:link w:val="BodyText-nospaceafterChar"/>
    <w:qFormat/>
    <w:rsid w:val="00A10BA4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A10BA4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BA4"/>
    <w:pPr>
      <w:spacing w:after="200" w:line="240" w:lineRule="auto"/>
    </w:pPr>
    <w:rPr>
      <w:rFonts w:ascii="Verdana Bold" w:hAnsi="Verdana Bold"/>
      <w:b/>
      <w:bCs/>
      <w:caps/>
      <w:color w:val="92278F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A10BA4"/>
    <w:pPr>
      <w:spacing w:before="240" w:after="120"/>
    </w:pPr>
    <w:rPr>
      <w:rFonts w:asciiTheme="minorHAnsi" w:hAnsiTheme="minorHAnsi"/>
      <w:b/>
      <w:caps/>
      <w:color w:val="92278F" w:themeColor="accent5"/>
    </w:rPr>
  </w:style>
  <w:style w:type="table" w:customStyle="1" w:styleId="TableYMCA">
    <w:name w:val="Table YMCA"/>
    <w:basedOn w:val="TableNormal"/>
    <w:uiPriority w:val="99"/>
    <w:rsid w:val="00A10BA4"/>
    <w:pPr>
      <w:spacing w:after="60" w:line="220" w:lineRule="exact"/>
    </w:pPr>
    <w:rPr>
      <w:color w:val="636466" w:themeColor="text2"/>
      <w:sz w:val="18"/>
    </w:rPr>
    <w:tblPr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Templates\Letterhead\letterhead_blue.dotx" TargetMode="External"/></Relationships>
</file>

<file path=word/theme/theme1.xml><?xml version="1.0" encoding="utf-8"?>
<a:theme xmlns:a="http://schemas.openxmlformats.org/drawingml/2006/main" name="Y-Black_theme">
  <a:themeElements>
    <a:clrScheme name="Y-Blu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00AEEF"/>
      </a:accent1>
      <a:accent2>
        <a:srgbClr val="0089D0"/>
      </a:accent2>
      <a:accent3>
        <a:srgbClr val="0060AF"/>
      </a:accent3>
      <a:accent4>
        <a:srgbClr val="5C2E91"/>
      </a:accent4>
      <a:accent5>
        <a:srgbClr val="92278F"/>
      </a:accent5>
      <a:accent6>
        <a:srgbClr val="C6168D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letterhead_blue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Y-USA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3981holthause</dc:creator>
  <cp:keywords/>
  <dc:description/>
  <cp:lastModifiedBy>Holthaus, Emily</cp:lastModifiedBy>
  <cp:revision>2</cp:revision>
  <cp:lastPrinted>2011-07-18T19:04:00Z</cp:lastPrinted>
  <dcterms:created xsi:type="dcterms:W3CDTF">2017-06-09T14:22:00Z</dcterms:created>
  <dcterms:modified xsi:type="dcterms:W3CDTF">2017-06-09T14:22:00Z</dcterms:modified>
</cp:coreProperties>
</file>