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938DF" w14:textId="77777777" w:rsidR="003B00B3" w:rsidRDefault="003B00B3" w:rsidP="003B00B3">
      <w:pPr>
        <w:pStyle w:val="Header-RP"/>
        <w:spacing w:after="0"/>
        <w:jc w:val="center"/>
        <w:rPr>
          <w:rStyle w:val="IntenseEmphasis"/>
          <w:b/>
        </w:rPr>
      </w:pPr>
      <w:r>
        <w:rPr>
          <w:rStyle w:val="IntenseEmphasis"/>
          <w:b/>
        </w:rPr>
        <w:t>2016 Conference on Volunteering and Service</w:t>
      </w:r>
    </w:p>
    <w:p w14:paraId="2F47BB6C" w14:textId="77777777" w:rsidR="00DA76A2" w:rsidRDefault="003B00B3" w:rsidP="003B00B3">
      <w:pPr>
        <w:pStyle w:val="Header-RP"/>
        <w:spacing w:after="0"/>
        <w:jc w:val="center"/>
        <w:rPr>
          <w:rStyle w:val="IntenseEmphasis"/>
          <w:b/>
        </w:rPr>
      </w:pPr>
      <w:r>
        <w:rPr>
          <w:rStyle w:val="IntenseEmphasis"/>
          <w:b/>
        </w:rPr>
        <w:t>DATA DRIVEN VOLUNTEER MANAGEMENT</w:t>
      </w:r>
      <w:bookmarkStart w:id="0" w:name="_GoBack"/>
      <w:bookmarkEnd w:id="0"/>
    </w:p>
    <w:p w14:paraId="6DEDF42D" w14:textId="77777777" w:rsidR="003B00B3" w:rsidRDefault="003B00B3" w:rsidP="003B00B3">
      <w:pPr>
        <w:pStyle w:val="Header-RP"/>
        <w:jc w:val="center"/>
        <w:rPr>
          <w:rStyle w:val="IntenseEmphasis"/>
          <w:b/>
        </w:rPr>
      </w:pPr>
    </w:p>
    <w:p w14:paraId="5CBD494C" w14:textId="77777777" w:rsidR="00834FD6" w:rsidRPr="00DA76A2" w:rsidRDefault="003B00B3" w:rsidP="00DA76A2">
      <w:pPr>
        <w:pStyle w:val="Sub-Header-RP"/>
        <w:rPr>
          <w:bCs w:val="0"/>
        </w:rPr>
      </w:pPr>
      <w:r>
        <w:rPr>
          <w:rStyle w:val="IntenseEmphasis"/>
          <w:b/>
        </w:rPr>
        <w:t>INSTRUCTIONS</w:t>
      </w:r>
    </w:p>
    <w:p w14:paraId="64B1D8A0" w14:textId="77777777" w:rsidR="00834FD6" w:rsidRDefault="003B00B3" w:rsidP="00834FD6">
      <w:pPr>
        <w:pStyle w:val="Paragraph-RP"/>
      </w:pPr>
      <w:r>
        <w:t>Spend a few moments considering the following questions related to data driven volunteer management in your own organization.  Once you’ve answered the questions, find a partner and share ideas / get feedback from one another.</w:t>
      </w:r>
    </w:p>
    <w:p w14:paraId="15D0612C" w14:textId="77777777" w:rsidR="003B00B3" w:rsidRDefault="003B00B3" w:rsidP="00834FD6">
      <w:pPr>
        <w:pStyle w:val="Paragraph-RP"/>
      </w:pPr>
    </w:p>
    <w:p w14:paraId="762C8FCD" w14:textId="77777777" w:rsidR="00834FD6" w:rsidRDefault="003B00B3" w:rsidP="003B00B3">
      <w:pPr>
        <w:pStyle w:val="Paragraph-RP"/>
        <w:numPr>
          <w:ilvl w:val="0"/>
          <w:numId w:val="10"/>
        </w:numPr>
        <w:tabs>
          <w:tab w:val="clear" w:pos="2000"/>
        </w:tabs>
        <w:ind w:left="360"/>
      </w:pPr>
      <w:r>
        <w:t xml:space="preserve">What do you already know about your volunteers and </w:t>
      </w:r>
      <w:r w:rsidR="00D03996">
        <w:t>management system?  How have you used this to drive strategy?</w:t>
      </w:r>
    </w:p>
    <w:p w14:paraId="26959BDE" w14:textId="77777777" w:rsidR="003B00B3" w:rsidRDefault="003B00B3" w:rsidP="003B00B3">
      <w:pPr>
        <w:pStyle w:val="Paragraph-RP"/>
        <w:tabs>
          <w:tab w:val="clear" w:pos="2000"/>
        </w:tabs>
      </w:pPr>
    </w:p>
    <w:p w14:paraId="548958CE" w14:textId="77777777" w:rsidR="003B00B3" w:rsidRDefault="003B00B3" w:rsidP="003B00B3">
      <w:pPr>
        <w:pStyle w:val="Paragraph-RP"/>
        <w:tabs>
          <w:tab w:val="clear" w:pos="2000"/>
        </w:tabs>
      </w:pPr>
    </w:p>
    <w:p w14:paraId="3420C9C7" w14:textId="77777777" w:rsidR="003B00B3" w:rsidRDefault="003B00B3" w:rsidP="003B00B3">
      <w:pPr>
        <w:pStyle w:val="Paragraph-RP"/>
        <w:tabs>
          <w:tab w:val="clear" w:pos="2000"/>
        </w:tabs>
      </w:pPr>
    </w:p>
    <w:p w14:paraId="68E9A331" w14:textId="77777777" w:rsidR="003B00B3" w:rsidRDefault="003B00B3" w:rsidP="003B00B3">
      <w:pPr>
        <w:pStyle w:val="Paragraph-RP"/>
        <w:tabs>
          <w:tab w:val="clear" w:pos="2000"/>
        </w:tabs>
      </w:pPr>
    </w:p>
    <w:p w14:paraId="66268F13" w14:textId="77777777" w:rsidR="003B00B3" w:rsidRDefault="003B00B3" w:rsidP="003B00B3">
      <w:pPr>
        <w:pStyle w:val="Paragraph-RP"/>
        <w:numPr>
          <w:ilvl w:val="0"/>
          <w:numId w:val="10"/>
        </w:numPr>
        <w:tabs>
          <w:tab w:val="clear" w:pos="2000"/>
        </w:tabs>
        <w:ind w:left="360"/>
      </w:pPr>
      <w:r>
        <w:t xml:space="preserve">What else do you want to know about your volunteers and </w:t>
      </w:r>
      <w:r w:rsidR="00D03996">
        <w:t>management system</w:t>
      </w:r>
      <w:r>
        <w:t>?</w:t>
      </w:r>
    </w:p>
    <w:p w14:paraId="704BCAE7" w14:textId="77777777" w:rsidR="003B00B3" w:rsidRDefault="003B00B3" w:rsidP="003B00B3">
      <w:pPr>
        <w:pStyle w:val="Paragraph-RP"/>
        <w:tabs>
          <w:tab w:val="clear" w:pos="2000"/>
        </w:tabs>
      </w:pPr>
    </w:p>
    <w:p w14:paraId="26B3FB8D" w14:textId="77777777" w:rsidR="003B00B3" w:rsidRDefault="003B00B3" w:rsidP="003B00B3">
      <w:pPr>
        <w:pStyle w:val="Paragraph-RP"/>
        <w:tabs>
          <w:tab w:val="clear" w:pos="2000"/>
        </w:tabs>
      </w:pPr>
    </w:p>
    <w:p w14:paraId="61C61EF8" w14:textId="77777777" w:rsidR="003B00B3" w:rsidRDefault="003B00B3" w:rsidP="003B00B3">
      <w:pPr>
        <w:pStyle w:val="Paragraph-RP"/>
        <w:tabs>
          <w:tab w:val="clear" w:pos="2000"/>
        </w:tabs>
      </w:pPr>
    </w:p>
    <w:p w14:paraId="089F0CA1" w14:textId="77777777" w:rsidR="003B00B3" w:rsidRDefault="003B00B3" w:rsidP="003B00B3">
      <w:pPr>
        <w:pStyle w:val="Paragraph-RP"/>
        <w:tabs>
          <w:tab w:val="clear" w:pos="2000"/>
        </w:tabs>
      </w:pPr>
    </w:p>
    <w:p w14:paraId="58B42B9E" w14:textId="77777777" w:rsidR="003B00B3" w:rsidRDefault="003B00B3" w:rsidP="003B00B3">
      <w:pPr>
        <w:pStyle w:val="Paragraph-RP"/>
        <w:numPr>
          <w:ilvl w:val="0"/>
          <w:numId w:val="10"/>
        </w:numPr>
        <w:tabs>
          <w:tab w:val="clear" w:pos="2000"/>
        </w:tabs>
        <w:ind w:left="360"/>
      </w:pPr>
      <w:r>
        <w:t>What data currently exists to help answer these questions?</w:t>
      </w:r>
    </w:p>
    <w:p w14:paraId="12FA2FE8" w14:textId="77777777" w:rsidR="003B00B3" w:rsidRDefault="003B00B3" w:rsidP="003B00B3">
      <w:pPr>
        <w:pStyle w:val="Paragraph-RP"/>
        <w:tabs>
          <w:tab w:val="clear" w:pos="2000"/>
        </w:tabs>
      </w:pPr>
    </w:p>
    <w:p w14:paraId="230C9327" w14:textId="77777777" w:rsidR="003B00B3" w:rsidRDefault="003B00B3" w:rsidP="003B00B3">
      <w:pPr>
        <w:pStyle w:val="Paragraph-RP"/>
        <w:tabs>
          <w:tab w:val="clear" w:pos="2000"/>
        </w:tabs>
      </w:pPr>
    </w:p>
    <w:p w14:paraId="3475F7AA" w14:textId="77777777" w:rsidR="003B00B3" w:rsidRDefault="003B00B3" w:rsidP="003B00B3">
      <w:pPr>
        <w:pStyle w:val="Paragraph-RP"/>
        <w:tabs>
          <w:tab w:val="clear" w:pos="2000"/>
        </w:tabs>
      </w:pPr>
    </w:p>
    <w:p w14:paraId="2CAB0CF3" w14:textId="77777777" w:rsidR="003B00B3" w:rsidRDefault="003B00B3" w:rsidP="003B00B3">
      <w:pPr>
        <w:pStyle w:val="Paragraph-RP"/>
        <w:tabs>
          <w:tab w:val="clear" w:pos="2000"/>
        </w:tabs>
      </w:pPr>
    </w:p>
    <w:p w14:paraId="391C981A" w14:textId="77777777" w:rsidR="003B00B3" w:rsidRDefault="003B00B3" w:rsidP="003B00B3">
      <w:pPr>
        <w:pStyle w:val="Paragraph-RP"/>
        <w:numPr>
          <w:ilvl w:val="0"/>
          <w:numId w:val="10"/>
        </w:numPr>
        <w:tabs>
          <w:tab w:val="clear" w:pos="2000"/>
        </w:tabs>
        <w:ind w:left="360"/>
      </w:pPr>
      <w:r>
        <w:t>What additional data do you need?  How can you best collect and manage this data?</w:t>
      </w:r>
    </w:p>
    <w:p w14:paraId="1903DE69" w14:textId="77777777" w:rsidR="003B00B3" w:rsidRDefault="003B00B3" w:rsidP="003B00B3">
      <w:pPr>
        <w:pStyle w:val="Paragraph-RP"/>
        <w:tabs>
          <w:tab w:val="clear" w:pos="2000"/>
        </w:tabs>
      </w:pPr>
    </w:p>
    <w:p w14:paraId="44782821" w14:textId="77777777" w:rsidR="003B00B3" w:rsidRDefault="003B00B3" w:rsidP="003B00B3">
      <w:pPr>
        <w:pStyle w:val="Paragraph-RP"/>
        <w:tabs>
          <w:tab w:val="clear" w:pos="2000"/>
        </w:tabs>
      </w:pPr>
    </w:p>
    <w:p w14:paraId="50A8467D" w14:textId="77777777" w:rsidR="003B00B3" w:rsidRDefault="003B00B3" w:rsidP="003B00B3">
      <w:pPr>
        <w:pStyle w:val="Paragraph-RP"/>
        <w:tabs>
          <w:tab w:val="clear" w:pos="2000"/>
        </w:tabs>
      </w:pPr>
    </w:p>
    <w:p w14:paraId="62A514B5" w14:textId="77777777" w:rsidR="003B00B3" w:rsidRDefault="003B00B3" w:rsidP="003B00B3">
      <w:pPr>
        <w:pStyle w:val="Paragraph-RP"/>
        <w:tabs>
          <w:tab w:val="clear" w:pos="2000"/>
        </w:tabs>
      </w:pPr>
    </w:p>
    <w:p w14:paraId="721841C9" w14:textId="77777777" w:rsidR="003B00B3" w:rsidRDefault="003B00B3" w:rsidP="003B00B3">
      <w:pPr>
        <w:pStyle w:val="Paragraph-RP"/>
        <w:numPr>
          <w:ilvl w:val="0"/>
          <w:numId w:val="10"/>
        </w:numPr>
        <w:tabs>
          <w:tab w:val="clear" w:pos="2000"/>
        </w:tabs>
        <w:ind w:left="360"/>
      </w:pPr>
      <w:r>
        <w:t>Who else do you need to involve in the process?</w:t>
      </w:r>
    </w:p>
    <w:p w14:paraId="27A0BAA6" w14:textId="77777777" w:rsidR="003B00B3" w:rsidRDefault="003B00B3" w:rsidP="003B00B3">
      <w:pPr>
        <w:pStyle w:val="Paragraph-RP"/>
        <w:tabs>
          <w:tab w:val="clear" w:pos="2000"/>
        </w:tabs>
      </w:pPr>
    </w:p>
    <w:p w14:paraId="5C254B3E" w14:textId="77777777" w:rsidR="003B00B3" w:rsidRDefault="003B00B3" w:rsidP="003B00B3">
      <w:pPr>
        <w:pStyle w:val="Paragraph-RP"/>
        <w:tabs>
          <w:tab w:val="clear" w:pos="2000"/>
        </w:tabs>
      </w:pPr>
    </w:p>
    <w:p w14:paraId="1DC47AAB" w14:textId="77777777" w:rsidR="003B00B3" w:rsidRDefault="003B00B3" w:rsidP="003B00B3">
      <w:pPr>
        <w:pStyle w:val="Paragraph-RP"/>
        <w:tabs>
          <w:tab w:val="clear" w:pos="2000"/>
        </w:tabs>
      </w:pPr>
    </w:p>
    <w:p w14:paraId="15A2B03D" w14:textId="77777777" w:rsidR="003B00B3" w:rsidRDefault="003B00B3" w:rsidP="003B00B3">
      <w:pPr>
        <w:pStyle w:val="Paragraph-RP"/>
        <w:tabs>
          <w:tab w:val="clear" w:pos="2000"/>
        </w:tabs>
      </w:pPr>
    </w:p>
    <w:p w14:paraId="1D4FDDE4" w14:textId="77777777" w:rsidR="003B00B3" w:rsidRDefault="003B00B3" w:rsidP="003B00B3">
      <w:pPr>
        <w:pStyle w:val="Paragraph-RP"/>
        <w:numPr>
          <w:ilvl w:val="0"/>
          <w:numId w:val="10"/>
        </w:numPr>
        <w:tabs>
          <w:tab w:val="clear" w:pos="2000"/>
        </w:tabs>
        <w:ind w:left="360"/>
      </w:pPr>
      <w:r>
        <w:t>What are your “aha” moments and key take-aways from this session?  What questions remain?</w:t>
      </w:r>
    </w:p>
    <w:p w14:paraId="1C00437B" w14:textId="77777777" w:rsidR="003B00B3" w:rsidRDefault="003B00B3" w:rsidP="003B00B3">
      <w:pPr>
        <w:pStyle w:val="Paragraph-RP"/>
        <w:tabs>
          <w:tab w:val="clear" w:pos="2000"/>
        </w:tabs>
      </w:pPr>
    </w:p>
    <w:p w14:paraId="51297C61" w14:textId="77777777" w:rsidR="003B00B3" w:rsidRDefault="003B00B3" w:rsidP="003B00B3">
      <w:pPr>
        <w:pStyle w:val="Paragraph-RP"/>
        <w:tabs>
          <w:tab w:val="clear" w:pos="2000"/>
        </w:tabs>
      </w:pPr>
    </w:p>
    <w:p w14:paraId="3F958601" w14:textId="77777777" w:rsidR="003B00B3" w:rsidRDefault="003B00B3" w:rsidP="003B00B3">
      <w:pPr>
        <w:pStyle w:val="Paragraph-RP"/>
        <w:tabs>
          <w:tab w:val="clear" w:pos="2000"/>
        </w:tabs>
      </w:pPr>
    </w:p>
    <w:p w14:paraId="6642BC5D" w14:textId="77777777" w:rsidR="003B00B3" w:rsidRDefault="003B00B3" w:rsidP="003B00B3">
      <w:pPr>
        <w:pStyle w:val="Paragraph-RP"/>
        <w:tabs>
          <w:tab w:val="clear" w:pos="2000"/>
        </w:tabs>
      </w:pPr>
    </w:p>
    <w:p w14:paraId="29411A1F" w14:textId="77777777" w:rsidR="003B00B3" w:rsidRDefault="003B00B3" w:rsidP="003B00B3">
      <w:pPr>
        <w:pStyle w:val="Sub-Header-RP"/>
        <w:rPr>
          <w:rStyle w:val="IntenseEmphasis"/>
          <w:b/>
        </w:rPr>
      </w:pPr>
      <w:r>
        <w:rPr>
          <w:rStyle w:val="IntenseEmphasis"/>
          <w:b/>
        </w:rPr>
        <w:t>SESSION PRESENTERS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418"/>
      </w:tblGrid>
      <w:tr w:rsidR="003B00B3" w:rsidRPr="003B00B3" w14:paraId="29BD2E24" w14:textId="77777777" w:rsidTr="003B0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93E50A" w14:textId="77777777" w:rsidR="003B00B3" w:rsidRPr="003B00B3" w:rsidRDefault="003B00B3" w:rsidP="003B00B3">
            <w:pPr>
              <w:pStyle w:val="Paragraph-RP"/>
              <w:tabs>
                <w:tab w:val="clear" w:pos="2000"/>
              </w:tabs>
              <w:rPr>
                <w:b w:val="0"/>
              </w:rPr>
            </w:pPr>
            <w:r w:rsidRPr="003B00B3">
              <w:rPr>
                <w:b w:val="0"/>
              </w:rPr>
              <w:t>Deanna Berg</w:t>
            </w:r>
          </w:p>
          <w:p w14:paraId="61C678F0" w14:textId="77777777" w:rsidR="003B00B3" w:rsidRPr="003B00B3" w:rsidRDefault="003B00B3" w:rsidP="003B00B3">
            <w:pPr>
              <w:pStyle w:val="Paragraph-RP"/>
              <w:tabs>
                <w:tab w:val="clear" w:pos="2000"/>
              </w:tabs>
              <w:rPr>
                <w:b w:val="0"/>
              </w:rPr>
            </w:pPr>
            <w:r w:rsidRPr="003B00B3">
              <w:rPr>
                <w:b w:val="0"/>
              </w:rPr>
              <w:t xml:space="preserve">National Director of Community Engagement </w:t>
            </w:r>
            <w:hyperlink r:id="rId10" w:history="1">
              <w:r w:rsidRPr="003B00B3">
                <w:rPr>
                  <w:rStyle w:val="Hyperlink"/>
                  <w:b w:val="0"/>
                </w:rPr>
                <w:t>deanna.berg@readingpartners.org</w:t>
              </w:r>
            </w:hyperlink>
          </w:p>
        </w:tc>
        <w:tc>
          <w:tcPr>
            <w:tcW w:w="5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1A73E5" w14:textId="77777777" w:rsidR="003B00B3" w:rsidRPr="003B00B3" w:rsidRDefault="003B00B3" w:rsidP="003B00B3">
            <w:pPr>
              <w:pStyle w:val="Paragraph-RP"/>
              <w:tabs>
                <w:tab w:val="clear" w:pos="20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B00B3">
              <w:rPr>
                <w:b w:val="0"/>
                <w:bCs w:val="0"/>
              </w:rPr>
              <w:t>Jasmin Rosario</w:t>
            </w:r>
          </w:p>
          <w:p w14:paraId="0FDCD077" w14:textId="77777777" w:rsidR="003B00B3" w:rsidRPr="003B00B3" w:rsidRDefault="003B00B3" w:rsidP="003B00B3">
            <w:pPr>
              <w:pStyle w:val="Sub-Header-RP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1B2732" w:themeColor="text2"/>
                <w:sz w:val="20"/>
                <w:szCs w:val="20"/>
              </w:rPr>
            </w:pPr>
            <w:r w:rsidRPr="003B00B3">
              <w:rPr>
                <w:caps w:val="0"/>
                <w:color w:val="1B2732" w:themeColor="text2"/>
                <w:sz w:val="20"/>
                <w:szCs w:val="20"/>
              </w:rPr>
              <w:t>National Community Engagement</w:t>
            </w:r>
            <w:r w:rsidRPr="003B00B3">
              <w:rPr>
                <w:caps w:val="0"/>
                <w:sz w:val="20"/>
                <w:szCs w:val="20"/>
              </w:rPr>
              <w:t xml:space="preserve"> </w:t>
            </w:r>
            <w:r w:rsidRPr="003B00B3">
              <w:rPr>
                <w:caps w:val="0"/>
                <w:color w:val="1B2732" w:themeColor="text2"/>
                <w:sz w:val="20"/>
                <w:szCs w:val="20"/>
              </w:rPr>
              <w:t>Operations Manager</w:t>
            </w:r>
          </w:p>
          <w:p w14:paraId="25362885" w14:textId="77777777" w:rsidR="003B00B3" w:rsidRPr="003B00B3" w:rsidRDefault="003B00B3" w:rsidP="003B00B3">
            <w:pPr>
              <w:pStyle w:val="Sub-Header-RP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hyperlink r:id="rId11" w:history="1">
              <w:r w:rsidRPr="003B00B3">
                <w:rPr>
                  <w:rStyle w:val="Hyperlink"/>
                  <w:caps w:val="0"/>
                  <w:sz w:val="20"/>
                  <w:szCs w:val="20"/>
                </w:rPr>
                <w:t>jasmin.rosario@readingpartners.org</w:t>
              </w:r>
            </w:hyperlink>
          </w:p>
        </w:tc>
      </w:tr>
    </w:tbl>
    <w:p w14:paraId="599FDAEA" w14:textId="77777777" w:rsidR="003B00B3" w:rsidRPr="00CF482B" w:rsidRDefault="003B00B3" w:rsidP="003B00B3">
      <w:pPr>
        <w:pStyle w:val="Paragraph-RP"/>
        <w:tabs>
          <w:tab w:val="clear" w:pos="2000"/>
        </w:tabs>
      </w:pPr>
    </w:p>
    <w:sectPr w:rsidR="003B00B3" w:rsidRPr="00CF482B" w:rsidSect="0070681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656" w:right="1080" w:bottom="1440" w:left="1080" w:header="720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B9607" w14:textId="77777777" w:rsidR="003B00B3" w:rsidRDefault="003B00B3" w:rsidP="000D5F79">
      <w:r>
        <w:separator/>
      </w:r>
    </w:p>
  </w:endnote>
  <w:endnote w:type="continuationSeparator" w:id="0">
    <w:p w14:paraId="6AE4655D" w14:textId="77777777" w:rsidR="003B00B3" w:rsidRDefault="003B00B3" w:rsidP="000D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A0139" w14:textId="77777777" w:rsidR="003B00B3" w:rsidRPr="00DF532B" w:rsidRDefault="003B00B3" w:rsidP="00DF532B">
    <w:pPr>
      <w:pStyle w:val="Footer"/>
      <w:framePr w:wrap="around" w:vAnchor="text" w:hAnchor="margin" w:xAlign="right" w:y="1"/>
      <w:rPr>
        <w:rStyle w:val="PageNumber"/>
        <w:rFonts w:ascii="Tahoma" w:hAnsi="Tahoma"/>
        <w:color w:val="6B98B8"/>
        <w:sz w:val="22"/>
        <w:szCs w:val="22"/>
      </w:rPr>
    </w:pPr>
    <w:r w:rsidRPr="00DF532B">
      <w:rPr>
        <w:rStyle w:val="PageNumber"/>
        <w:rFonts w:ascii="Tahoma" w:hAnsi="Tahoma"/>
        <w:color w:val="6B98B8"/>
        <w:sz w:val="22"/>
        <w:szCs w:val="22"/>
      </w:rPr>
      <w:fldChar w:fldCharType="begin"/>
    </w:r>
    <w:r w:rsidRPr="00DF532B">
      <w:rPr>
        <w:rStyle w:val="PageNumber"/>
        <w:rFonts w:ascii="Tahoma" w:hAnsi="Tahoma"/>
        <w:color w:val="6B98B8"/>
        <w:sz w:val="22"/>
        <w:szCs w:val="22"/>
      </w:rPr>
      <w:instrText xml:space="preserve">PAGE  </w:instrText>
    </w:r>
    <w:r w:rsidRPr="00DF532B">
      <w:rPr>
        <w:rStyle w:val="PageNumber"/>
        <w:rFonts w:ascii="Tahoma" w:hAnsi="Tahoma"/>
        <w:color w:val="6B98B8"/>
        <w:sz w:val="22"/>
        <w:szCs w:val="22"/>
      </w:rPr>
      <w:fldChar w:fldCharType="separate"/>
    </w:r>
    <w:r>
      <w:rPr>
        <w:rStyle w:val="PageNumber"/>
        <w:rFonts w:ascii="Tahoma" w:hAnsi="Tahoma"/>
        <w:noProof/>
        <w:color w:val="6B98B8"/>
        <w:sz w:val="22"/>
        <w:szCs w:val="22"/>
      </w:rPr>
      <w:t>2</w:t>
    </w:r>
    <w:r w:rsidRPr="00DF532B">
      <w:rPr>
        <w:rStyle w:val="PageNumber"/>
        <w:rFonts w:ascii="Tahoma" w:hAnsi="Tahoma"/>
        <w:color w:val="6B98B8"/>
        <w:sz w:val="22"/>
        <w:szCs w:val="22"/>
      </w:rPr>
      <w:fldChar w:fldCharType="end"/>
    </w:r>
  </w:p>
  <w:p w14:paraId="295DC8D1" w14:textId="77777777" w:rsidR="003B00B3" w:rsidRDefault="003B00B3" w:rsidP="00DF532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7FF30" w14:textId="77777777" w:rsidR="003B00B3" w:rsidRPr="00307BF4" w:rsidRDefault="003B00B3" w:rsidP="00DF532B">
    <w:pPr>
      <w:pStyle w:val="Footer"/>
      <w:framePr w:wrap="around" w:vAnchor="text" w:hAnchor="margin" w:xAlign="right" w:y="1"/>
      <w:rPr>
        <w:rStyle w:val="PageNumber"/>
        <w:rFonts w:ascii="Open Sans" w:hAnsi="Open Sans"/>
        <w:color w:val="A6A6A6" w:themeColor="background2" w:themeShade="BF"/>
        <w:sz w:val="16"/>
        <w:szCs w:val="16"/>
      </w:rPr>
    </w:pPr>
    <w:r w:rsidRPr="00307BF4">
      <w:rPr>
        <w:rFonts w:ascii="Open Sans" w:hAnsi="Open Sans"/>
        <w:color w:val="A6A6A6" w:themeColor="background2" w:themeShade="BF"/>
        <w:sz w:val="16"/>
        <w:szCs w:val="16"/>
      </w:rPr>
      <w:fldChar w:fldCharType="begin"/>
    </w:r>
    <w:r w:rsidRPr="00307BF4">
      <w:rPr>
        <w:rFonts w:ascii="Open Sans" w:hAnsi="Open Sans"/>
        <w:color w:val="A6A6A6" w:themeColor="background2" w:themeShade="BF"/>
        <w:sz w:val="16"/>
        <w:szCs w:val="16"/>
      </w:rPr>
      <w:instrText xml:space="preserve"> TITLE \* FirstCap \* MERGEFORMAT </w:instrText>
    </w:r>
    <w:r w:rsidRPr="00307BF4">
      <w:rPr>
        <w:rFonts w:ascii="Open Sans" w:hAnsi="Open Sans"/>
        <w:color w:val="A6A6A6" w:themeColor="background2" w:themeShade="BF"/>
        <w:sz w:val="16"/>
        <w:szCs w:val="16"/>
      </w:rPr>
      <w:fldChar w:fldCharType="separate"/>
    </w:r>
    <w:r>
      <w:rPr>
        <w:rFonts w:ascii="Open Sans" w:hAnsi="Open Sans"/>
        <w:color w:val="A6A6A6" w:themeColor="background2" w:themeShade="BF"/>
        <w:sz w:val="16"/>
        <w:szCs w:val="16"/>
      </w:rPr>
      <w:t>© Reading Partners</w:t>
    </w:r>
    <w:r w:rsidRPr="00307BF4">
      <w:rPr>
        <w:rFonts w:ascii="Open Sans" w:hAnsi="Open Sans"/>
        <w:color w:val="A6A6A6" w:themeColor="background2" w:themeShade="BF"/>
        <w:sz w:val="16"/>
        <w:szCs w:val="16"/>
      </w:rPr>
      <w:fldChar w:fldCharType="end"/>
    </w:r>
    <w:r w:rsidRPr="00307BF4">
      <w:rPr>
        <w:rFonts w:ascii="Open Sans" w:hAnsi="Open Sans"/>
        <w:color w:val="A6A6A6" w:themeColor="background2" w:themeShade="BF"/>
        <w:sz w:val="16"/>
        <w:szCs w:val="16"/>
      </w:rPr>
      <w:t xml:space="preserve">  |  </w:t>
    </w:r>
    <w:r w:rsidRPr="00307BF4">
      <w:rPr>
        <w:rStyle w:val="PageNumber"/>
        <w:rFonts w:ascii="Open Sans" w:hAnsi="Open Sans"/>
        <w:color w:val="A6A6A6" w:themeColor="background2" w:themeShade="BF"/>
        <w:sz w:val="16"/>
        <w:szCs w:val="16"/>
      </w:rPr>
      <w:fldChar w:fldCharType="begin"/>
    </w:r>
    <w:r w:rsidRPr="00307BF4">
      <w:rPr>
        <w:rStyle w:val="PageNumber"/>
        <w:rFonts w:ascii="Open Sans" w:hAnsi="Open Sans"/>
        <w:color w:val="A6A6A6" w:themeColor="background2" w:themeShade="BF"/>
        <w:sz w:val="16"/>
        <w:szCs w:val="16"/>
      </w:rPr>
      <w:instrText xml:space="preserve">PAGE  </w:instrText>
    </w:r>
    <w:r w:rsidRPr="00307BF4">
      <w:rPr>
        <w:rStyle w:val="PageNumber"/>
        <w:rFonts w:ascii="Open Sans" w:hAnsi="Open Sans"/>
        <w:color w:val="A6A6A6" w:themeColor="background2" w:themeShade="BF"/>
        <w:sz w:val="16"/>
        <w:szCs w:val="16"/>
      </w:rPr>
      <w:fldChar w:fldCharType="separate"/>
    </w:r>
    <w:r w:rsidR="006D2A11">
      <w:rPr>
        <w:rStyle w:val="PageNumber"/>
        <w:rFonts w:ascii="Open Sans" w:hAnsi="Open Sans"/>
        <w:noProof/>
        <w:color w:val="A6A6A6" w:themeColor="background2" w:themeShade="BF"/>
        <w:sz w:val="16"/>
        <w:szCs w:val="16"/>
      </w:rPr>
      <w:t>1</w:t>
    </w:r>
    <w:r w:rsidRPr="00307BF4">
      <w:rPr>
        <w:rStyle w:val="PageNumber"/>
        <w:rFonts w:ascii="Open Sans" w:hAnsi="Open Sans"/>
        <w:color w:val="A6A6A6" w:themeColor="background2" w:themeShade="BF"/>
        <w:sz w:val="16"/>
        <w:szCs w:val="16"/>
      </w:rPr>
      <w:fldChar w:fldCharType="end"/>
    </w:r>
  </w:p>
  <w:p w14:paraId="3A85C701" w14:textId="77777777" w:rsidR="003B00B3" w:rsidRPr="00307BF4" w:rsidRDefault="003B00B3" w:rsidP="005D7059">
    <w:pPr>
      <w:widowControl w:val="0"/>
      <w:autoSpaceDE w:val="0"/>
      <w:autoSpaceDN w:val="0"/>
      <w:adjustRightInd w:val="0"/>
      <w:rPr>
        <w:rFonts w:ascii="Open Sans" w:hAnsi="Open Sans"/>
        <w:color w:val="A6A6A6" w:themeColor="background2" w:themeShade="BF"/>
        <w:sz w:val="16"/>
        <w:szCs w:val="16"/>
      </w:rPr>
    </w:pPr>
    <w:r w:rsidRPr="00307BF4">
      <w:rPr>
        <w:rFonts w:ascii="Open Sans" w:hAnsi="Open Sans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172D351" wp14:editId="1D219462">
              <wp:simplePos x="0" y="0"/>
              <wp:positionH relativeFrom="column">
                <wp:posOffset>0</wp:posOffset>
              </wp:positionH>
              <wp:positionV relativeFrom="paragraph">
                <wp:posOffset>-156210</wp:posOffset>
              </wp:positionV>
              <wp:extent cx="6400800" cy="0"/>
              <wp:effectExtent l="0" t="0" r="25400" b="25400"/>
              <wp:wrapNone/>
              <wp:docPr id="2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2225" cap="rnd" cmpd="sng" algn="ctr">
                        <a:solidFill>
                          <a:schemeClr val="accent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4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-12.25pt" to="7in,-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" strokecolor="#8db8d7 [3205]" strokeweight="1.75pt">
              <v:stroke endcap="round"/>
              <o:lock v:ext="edit" shapetype="f"/>
            </v:line>
          </w:pict>
        </mc:Fallback>
      </mc:AlternateContent>
    </w:r>
    <w:r>
      <w:rPr>
        <w:rFonts w:ascii="Open Sans" w:hAnsi="Open Sans"/>
        <w:noProof/>
        <w:sz w:val="16"/>
        <w:szCs w:val="16"/>
      </w:rPr>
      <w:t>Data Driven Volunteer Management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817A2" w14:textId="77777777" w:rsidR="003B00B3" w:rsidRDefault="003B00B3">
    <w:pPr>
      <w:pStyle w:val="Footer"/>
    </w:pPr>
  </w:p>
  <w:p w14:paraId="0CCF873C" w14:textId="77777777" w:rsidR="003B00B3" w:rsidRDefault="003B00B3">
    <w:pPr>
      <w:pStyle w:val="Footer"/>
    </w:pPr>
  </w:p>
  <w:p w14:paraId="1083B30F" w14:textId="77777777" w:rsidR="003B00B3" w:rsidRDefault="003B00B3">
    <w:pPr>
      <w:pStyle w:val="Footer"/>
    </w:pPr>
  </w:p>
  <w:p w14:paraId="27790B03" w14:textId="77777777" w:rsidR="003B00B3" w:rsidRDefault="003B00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E39EB" w14:textId="77777777" w:rsidR="003B00B3" w:rsidRDefault="003B00B3" w:rsidP="000D5F79">
      <w:r>
        <w:separator/>
      </w:r>
    </w:p>
  </w:footnote>
  <w:footnote w:type="continuationSeparator" w:id="0">
    <w:p w14:paraId="76E4E5D4" w14:textId="77777777" w:rsidR="003B00B3" w:rsidRDefault="003B00B3" w:rsidP="000D5F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F4A74" w14:textId="77777777" w:rsidR="003B00B3" w:rsidRDefault="003B00B3" w:rsidP="005D7059">
    <w:pPr>
      <w:pStyle w:val="Header"/>
      <w:jc w:val="right"/>
    </w:pPr>
    <w:r>
      <w:rPr>
        <w:noProof/>
      </w:rPr>
      <w:drawing>
        <wp:anchor distT="0" distB="0" distL="114300" distR="114300" simplePos="0" relativeHeight="251653120" behindDoc="0" locked="0" layoutInCell="1" allowOverlap="1" wp14:anchorId="2919B376" wp14:editId="5A068451">
          <wp:simplePos x="0" y="0"/>
          <wp:positionH relativeFrom="column">
            <wp:posOffset>-8255</wp:posOffset>
          </wp:positionH>
          <wp:positionV relativeFrom="paragraph">
            <wp:posOffset>-21590</wp:posOffset>
          </wp:positionV>
          <wp:extent cx="2194560" cy="401955"/>
          <wp:effectExtent l="0" t="0" r="0" b="4445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470EF815" wp14:editId="2450239C">
              <wp:simplePos x="0" y="0"/>
              <wp:positionH relativeFrom="column">
                <wp:posOffset>0</wp:posOffset>
              </wp:positionH>
              <wp:positionV relativeFrom="paragraph">
                <wp:posOffset>442595</wp:posOffset>
              </wp:positionV>
              <wp:extent cx="6400800" cy="0"/>
              <wp:effectExtent l="0" t="0" r="25400" b="25400"/>
              <wp:wrapNone/>
              <wp:docPr id="6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2225" cap="rnd" cmpd="sng" algn="ctr">
                        <a:solidFill>
                          <a:schemeClr val="accent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4" o:spid="_x0000_s1026" style="position:absolute;z-index:2516541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34.85pt" to="7in,3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" strokecolor="#8db8d7 [3205]" strokeweight="1.75pt">
              <v:stroke endcap="round"/>
              <o:lock v:ext="edit" shapetype="f"/>
            </v:line>
          </w:pict>
        </mc:Fallback>
      </mc:AlternateContent>
    </w:r>
    <w:r>
      <w:rPr>
        <w:rFonts w:ascii="Tahoma" w:hAnsi="Tahoma"/>
        <w:color w:val="9B9C9E"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52D6A" w14:textId="77777777" w:rsidR="003B00B3" w:rsidRDefault="003B00B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4631CB" wp14:editId="1BF10972">
          <wp:simplePos x="0" y="0"/>
          <wp:positionH relativeFrom="column">
            <wp:posOffset>-913765</wp:posOffset>
          </wp:positionH>
          <wp:positionV relativeFrom="paragraph">
            <wp:posOffset>-456565</wp:posOffset>
          </wp:positionV>
          <wp:extent cx="7772400" cy="10058400"/>
          <wp:effectExtent l="0" t="0" r="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3B1"/>
    <w:multiLevelType w:val="hybridMultilevel"/>
    <w:tmpl w:val="C2C22772"/>
    <w:lvl w:ilvl="0" w:tplc="EB90A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8260B"/>
    <w:multiLevelType w:val="hybridMultilevel"/>
    <w:tmpl w:val="75CC71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D743B"/>
    <w:multiLevelType w:val="multilevel"/>
    <w:tmpl w:val="75CC71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367DA"/>
    <w:multiLevelType w:val="hybridMultilevel"/>
    <w:tmpl w:val="098A31B2"/>
    <w:lvl w:ilvl="0" w:tplc="EB90A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633CB"/>
    <w:multiLevelType w:val="hybridMultilevel"/>
    <w:tmpl w:val="54C68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56EA7"/>
    <w:multiLevelType w:val="hybridMultilevel"/>
    <w:tmpl w:val="7AB85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85888"/>
    <w:multiLevelType w:val="hybridMultilevel"/>
    <w:tmpl w:val="41E2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87073"/>
    <w:multiLevelType w:val="hybridMultilevel"/>
    <w:tmpl w:val="55B2F93E"/>
    <w:lvl w:ilvl="0" w:tplc="EB90A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B045D"/>
    <w:multiLevelType w:val="hybridMultilevel"/>
    <w:tmpl w:val="27B80B0A"/>
    <w:lvl w:ilvl="0" w:tplc="EB90A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A4229"/>
    <w:multiLevelType w:val="hybridMultilevel"/>
    <w:tmpl w:val="9D38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20"/>
  <w:drawingGridHorizontalSpacing w:val="144"/>
  <w:drawingGridVerticalSpacing w:val="144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>
      <o:colormru v:ext="edit" colors="#8e8e8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092530"/>
    <w:rsid w:val="00031772"/>
    <w:rsid w:val="000412DE"/>
    <w:rsid w:val="00092530"/>
    <w:rsid w:val="00093747"/>
    <w:rsid w:val="000D5F79"/>
    <w:rsid w:val="00121F73"/>
    <w:rsid w:val="0016005C"/>
    <w:rsid w:val="00186CC3"/>
    <w:rsid w:val="001C53FB"/>
    <w:rsid w:val="001D6FEA"/>
    <w:rsid w:val="001F06BE"/>
    <w:rsid w:val="002507B5"/>
    <w:rsid w:val="00252860"/>
    <w:rsid w:val="00274F6C"/>
    <w:rsid w:val="002939AF"/>
    <w:rsid w:val="002F530D"/>
    <w:rsid w:val="00307BF4"/>
    <w:rsid w:val="0033670D"/>
    <w:rsid w:val="003B00B3"/>
    <w:rsid w:val="003B6A6F"/>
    <w:rsid w:val="003F391E"/>
    <w:rsid w:val="00407345"/>
    <w:rsid w:val="00440BFC"/>
    <w:rsid w:val="004420EF"/>
    <w:rsid w:val="00474ABA"/>
    <w:rsid w:val="004A27EA"/>
    <w:rsid w:val="00585284"/>
    <w:rsid w:val="00595B61"/>
    <w:rsid w:val="005B6357"/>
    <w:rsid w:val="005D7059"/>
    <w:rsid w:val="0060443C"/>
    <w:rsid w:val="00660B65"/>
    <w:rsid w:val="00697118"/>
    <w:rsid w:val="006D2A11"/>
    <w:rsid w:val="006D37F4"/>
    <w:rsid w:val="0070681B"/>
    <w:rsid w:val="00762728"/>
    <w:rsid w:val="00786842"/>
    <w:rsid w:val="00793AC0"/>
    <w:rsid w:val="00822A2D"/>
    <w:rsid w:val="00834FD6"/>
    <w:rsid w:val="0091311A"/>
    <w:rsid w:val="00937C4A"/>
    <w:rsid w:val="0094055C"/>
    <w:rsid w:val="009A7F94"/>
    <w:rsid w:val="009F1842"/>
    <w:rsid w:val="00A11B48"/>
    <w:rsid w:val="00A37F6A"/>
    <w:rsid w:val="00A536BD"/>
    <w:rsid w:val="00A53D90"/>
    <w:rsid w:val="00A82241"/>
    <w:rsid w:val="00AD0E87"/>
    <w:rsid w:val="00B620FF"/>
    <w:rsid w:val="00B85B44"/>
    <w:rsid w:val="00BA5186"/>
    <w:rsid w:val="00BB636A"/>
    <w:rsid w:val="00BD03DA"/>
    <w:rsid w:val="00CF1EBA"/>
    <w:rsid w:val="00CF482B"/>
    <w:rsid w:val="00D03996"/>
    <w:rsid w:val="00D544BE"/>
    <w:rsid w:val="00DA76A2"/>
    <w:rsid w:val="00DC7302"/>
    <w:rsid w:val="00DF532B"/>
    <w:rsid w:val="00E16DE2"/>
    <w:rsid w:val="00E20BB6"/>
    <w:rsid w:val="00E42D44"/>
    <w:rsid w:val="00ED391D"/>
    <w:rsid w:val="00F96221"/>
    <w:rsid w:val="00FB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8e8e8e"/>
    </o:shapedefaults>
    <o:shapelayout v:ext="edit">
      <o:idmap v:ext="edit" data="1"/>
    </o:shapelayout>
  </w:shapeDefaults>
  <w:decimalSymbol w:val="."/>
  <w:listSeparator w:val=","/>
  <w14:docId w14:val="7F306B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Ｐゴシック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595B61"/>
    <w:pPr>
      <w:keepNext/>
      <w:keepLines/>
      <w:spacing w:before="480"/>
      <w:outlineLvl w:val="0"/>
    </w:pPr>
    <w:rPr>
      <w:b/>
      <w:bCs/>
      <w:color w:val="436D8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95B61"/>
    <w:pPr>
      <w:keepNext/>
      <w:keepLines/>
      <w:spacing w:before="200"/>
      <w:outlineLvl w:val="1"/>
    </w:pPr>
    <w:rPr>
      <w:b/>
      <w:bCs/>
      <w:color w:val="6B98B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95B61"/>
    <w:pPr>
      <w:keepNext/>
      <w:keepLines/>
      <w:spacing w:before="200"/>
      <w:outlineLvl w:val="2"/>
    </w:pPr>
    <w:rPr>
      <w:b/>
      <w:bCs/>
      <w:color w:val="6B98B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95B61"/>
    <w:pPr>
      <w:keepNext/>
      <w:keepLines/>
      <w:spacing w:before="200"/>
      <w:outlineLvl w:val="3"/>
    </w:pPr>
    <w:rPr>
      <w:b/>
      <w:bCs/>
      <w:i/>
      <w:iCs/>
      <w:color w:val="6B98B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95B61"/>
    <w:pPr>
      <w:keepNext/>
      <w:keepLines/>
      <w:spacing w:before="200"/>
      <w:outlineLvl w:val="4"/>
    </w:pPr>
    <w:rPr>
      <w:color w:val="2F4C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F79"/>
  </w:style>
  <w:style w:type="paragraph" w:styleId="Footer">
    <w:name w:val="footer"/>
    <w:basedOn w:val="Normal"/>
    <w:link w:val="FooterChar"/>
    <w:uiPriority w:val="99"/>
    <w:unhideWhenUsed/>
    <w:rsid w:val="000D5F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F79"/>
  </w:style>
  <w:style w:type="character" w:styleId="PageNumber">
    <w:name w:val="page number"/>
    <w:basedOn w:val="DefaultParagraphFont"/>
    <w:uiPriority w:val="99"/>
    <w:semiHidden/>
    <w:unhideWhenUsed/>
    <w:rsid w:val="00DF532B"/>
  </w:style>
  <w:style w:type="paragraph" w:styleId="BalloonText">
    <w:name w:val="Balloon Text"/>
    <w:basedOn w:val="Normal"/>
    <w:link w:val="BalloonTextChar"/>
    <w:uiPriority w:val="99"/>
    <w:semiHidden/>
    <w:unhideWhenUsed/>
    <w:rsid w:val="002939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39A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595B61"/>
    <w:rPr>
      <w:rFonts w:ascii="Calibri" w:eastAsia="ＭＳ Ｐゴシック" w:hAnsi="Calibri" w:cs="Times New Roman"/>
      <w:b/>
      <w:bCs/>
      <w:color w:val="436D8B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595B61"/>
    <w:pPr>
      <w:spacing w:line="276" w:lineRule="auto"/>
      <w:outlineLvl w:val="9"/>
    </w:pPr>
    <w:rPr>
      <w:color w:val="467393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95B61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95B61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95B61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95B6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95B6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95B6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95B6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95B6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95B61"/>
    <w:pPr>
      <w:ind w:left="1920"/>
    </w:pPr>
    <w:rPr>
      <w:sz w:val="20"/>
      <w:szCs w:val="20"/>
    </w:rPr>
  </w:style>
  <w:style w:type="paragraph" w:customStyle="1" w:styleId="Header-RP">
    <w:name w:val="Header-RP"/>
    <w:basedOn w:val="Normal"/>
    <w:qFormat/>
    <w:rsid w:val="005D7059"/>
    <w:pPr>
      <w:tabs>
        <w:tab w:val="left" w:pos="2000"/>
      </w:tabs>
      <w:spacing w:after="120"/>
    </w:pPr>
    <w:rPr>
      <w:rFonts w:ascii="Open Sans" w:hAnsi="Open Sans"/>
      <w:b/>
      <w:color w:val="517BA5" w:themeColor="accent3"/>
      <w:sz w:val="28"/>
      <w:szCs w:val="28"/>
    </w:rPr>
  </w:style>
  <w:style w:type="character" w:customStyle="1" w:styleId="Heading2Char">
    <w:name w:val="Heading 2 Char"/>
    <w:link w:val="Heading2"/>
    <w:uiPriority w:val="9"/>
    <w:rsid w:val="00595B61"/>
    <w:rPr>
      <w:rFonts w:ascii="Calibri" w:eastAsia="ＭＳ Ｐゴシック" w:hAnsi="Calibri" w:cs="Times New Roman"/>
      <w:b/>
      <w:bCs/>
      <w:color w:val="6B98B8"/>
      <w:sz w:val="26"/>
      <w:szCs w:val="26"/>
    </w:rPr>
  </w:style>
  <w:style w:type="paragraph" w:customStyle="1" w:styleId="Sub-Header-RP">
    <w:name w:val="Sub-Header-RP"/>
    <w:basedOn w:val="Normal"/>
    <w:qFormat/>
    <w:rsid w:val="005D7059"/>
    <w:pPr>
      <w:tabs>
        <w:tab w:val="left" w:pos="2000"/>
      </w:tabs>
      <w:spacing w:after="120"/>
    </w:pPr>
    <w:rPr>
      <w:rFonts w:ascii="Open Sans" w:hAnsi="Open Sans"/>
      <w:b/>
      <w:bCs/>
      <w:caps/>
      <w:color w:val="D38524" w:themeColor="accent1"/>
      <w:sz w:val="22"/>
      <w:szCs w:val="22"/>
    </w:rPr>
  </w:style>
  <w:style w:type="paragraph" w:styleId="NoSpacing">
    <w:name w:val="No Spacing"/>
    <w:uiPriority w:val="1"/>
    <w:rsid w:val="00595B61"/>
  </w:style>
  <w:style w:type="paragraph" w:customStyle="1" w:styleId="Paragraph-RP">
    <w:name w:val="Paragraph-RP"/>
    <w:basedOn w:val="Normal"/>
    <w:qFormat/>
    <w:rsid w:val="00307BF4"/>
    <w:pPr>
      <w:tabs>
        <w:tab w:val="left" w:pos="2000"/>
      </w:tabs>
    </w:pPr>
    <w:rPr>
      <w:rFonts w:ascii="Open Sans" w:hAnsi="Open Sans"/>
      <w:color w:val="1B2732" w:themeColor="text2"/>
      <w:sz w:val="20"/>
    </w:rPr>
  </w:style>
  <w:style w:type="character" w:customStyle="1" w:styleId="Heading3Char">
    <w:name w:val="Heading 3 Char"/>
    <w:link w:val="Heading3"/>
    <w:uiPriority w:val="9"/>
    <w:rsid w:val="00595B61"/>
    <w:rPr>
      <w:rFonts w:ascii="Calibri" w:eastAsia="ＭＳ Ｐゴシック" w:hAnsi="Calibri" w:cs="Times New Roman"/>
      <w:b/>
      <w:bCs/>
      <w:color w:val="6B98B8"/>
    </w:rPr>
  </w:style>
  <w:style w:type="character" w:customStyle="1" w:styleId="Heading4Char">
    <w:name w:val="Heading 4 Char"/>
    <w:link w:val="Heading4"/>
    <w:uiPriority w:val="9"/>
    <w:rsid w:val="00595B61"/>
    <w:rPr>
      <w:rFonts w:ascii="Calibri" w:eastAsia="ＭＳ Ｐゴシック" w:hAnsi="Calibri" w:cs="Times New Roman"/>
      <w:b/>
      <w:bCs/>
      <w:i/>
      <w:iCs/>
      <w:color w:val="6B98B8"/>
    </w:rPr>
  </w:style>
  <w:style w:type="character" w:customStyle="1" w:styleId="Heading5Char">
    <w:name w:val="Heading 5 Char"/>
    <w:link w:val="Heading5"/>
    <w:uiPriority w:val="9"/>
    <w:rsid w:val="00595B61"/>
    <w:rPr>
      <w:rFonts w:ascii="Calibri" w:eastAsia="ＭＳ Ｐゴシック" w:hAnsi="Calibri" w:cs="Times New Roman"/>
      <w:color w:val="2F4C61"/>
    </w:rPr>
  </w:style>
  <w:style w:type="paragraph" w:styleId="Title">
    <w:name w:val="Title"/>
    <w:basedOn w:val="Normal"/>
    <w:next w:val="Normal"/>
    <w:link w:val="TitleChar"/>
    <w:uiPriority w:val="10"/>
    <w:rsid w:val="00595B61"/>
    <w:pPr>
      <w:pBdr>
        <w:bottom w:val="single" w:sz="8" w:space="4" w:color="6B98B8"/>
      </w:pBdr>
      <w:spacing w:after="300"/>
      <w:contextualSpacing/>
    </w:pPr>
    <w:rPr>
      <w:color w:val="00264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5B61"/>
    <w:rPr>
      <w:rFonts w:ascii="Calibri" w:eastAsia="ＭＳ Ｐゴシック" w:hAnsi="Calibri" w:cs="Times New Roman"/>
      <w:color w:val="00264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595B61"/>
    <w:pPr>
      <w:numPr>
        <w:ilvl w:val="1"/>
      </w:numPr>
    </w:pPr>
    <w:rPr>
      <w:i/>
      <w:iCs/>
      <w:color w:val="6B98B8"/>
      <w:spacing w:val="15"/>
    </w:rPr>
  </w:style>
  <w:style w:type="character" w:customStyle="1" w:styleId="SubtitleChar">
    <w:name w:val="Subtitle Char"/>
    <w:link w:val="Subtitle"/>
    <w:uiPriority w:val="11"/>
    <w:rsid w:val="00595B61"/>
    <w:rPr>
      <w:rFonts w:ascii="Calibri" w:eastAsia="ＭＳ Ｐゴシック" w:hAnsi="Calibri" w:cs="Times New Roman"/>
      <w:i/>
      <w:iCs/>
      <w:color w:val="6B98B8"/>
      <w:spacing w:val="15"/>
    </w:rPr>
  </w:style>
  <w:style w:type="character" w:styleId="SubtleEmphasis">
    <w:name w:val="Subtle Emphasis"/>
    <w:uiPriority w:val="19"/>
    <w:rsid w:val="00595B61"/>
    <w:rPr>
      <w:i/>
      <w:iCs/>
      <w:color w:val="AEAFB1"/>
    </w:rPr>
  </w:style>
  <w:style w:type="character" w:styleId="Emphasis">
    <w:name w:val="Emphasis"/>
    <w:uiPriority w:val="20"/>
    <w:rsid w:val="00595B61"/>
    <w:rPr>
      <w:i/>
      <w:iCs/>
    </w:rPr>
  </w:style>
  <w:style w:type="character" w:styleId="IntenseEmphasis">
    <w:name w:val="Intense Emphasis"/>
    <w:uiPriority w:val="21"/>
    <w:rsid w:val="00595B61"/>
    <w:rPr>
      <w:b/>
      <w:bCs/>
    </w:rPr>
  </w:style>
  <w:style w:type="character" w:styleId="Strong">
    <w:name w:val="Strong"/>
    <w:uiPriority w:val="22"/>
    <w:rsid w:val="00595B61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595B61"/>
    <w:rPr>
      <w:i/>
      <w:iCs/>
      <w:color w:val="5F6062"/>
    </w:rPr>
  </w:style>
  <w:style w:type="character" w:customStyle="1" w:styleId="QuoteChar">
    <w:name w:val="Quote Char"/>
    <w:link w:val="Quote"/>
    <w:uiPriority w:val="29"/>
    <w:rsid w:val="00595B61"/>
    <w:rPr>
      <w:i/>
      <w:iCs/>
      <w:color w:val="5F6062"/>
    </w:rPr>
  </w:style>
  <w:style w:type="paragraph" w:styleId="IntenseQuote">
    <w:name w:val="Intense Quote"/>
    <w:basedOn w:val="Normal"/>
    <w:next w:val="Normal"/>
    <w:link w:val="IntenseQuoteChar"/>
    <w:uiPriority w:val="30"/>
    <w:rsid w:val="00595B61"/>
    <w:pPr>
      <w:pBdr>
        <w:bottom w:val="single" w:sz="4" w:space="4" w:color="6B98B8"/>
      </w:pBdr>
      <w:spacing w:before="200" w:after="280"/>
      <w:ind w:left="936" w:right="936"/>
    </w:pPr>
    <w:rPr>
      <w:b/>
      <w:bCs/>
      <w:i/>
      <w:iCs/>
      <w:color w:val="6B98B8"/>
    </w:rPr>
  </w:style>
  <w:style w:type="character" w:customStyle="1" w:styleId="IntenseQuoteChar">
    <w:name w:val="Intense Quote Char"/>
    <w:link w:val="IntenseQuote"/>
    <w:uiPriority w:val="30"/>
    <w:rsid w:val="00595B61"/>
    <w:rPr>
      <w:b/>
      <w:bCs/>
      <w:i/>
      <w:iCs/>
      <w:color w:val="6B98B8"/>
    </w:rPr>
  </w:style>
  <w:style w:type="character" w:styleId="SubtleReference">
    <w:name w:val="Subtle Reference"/>
    <w:uiPriority w:val="31"/>
    <w:rsid w:val="00595B61"/>
    <w:rPr>
      <w:smallCaps/>
      <w:color w:val="E89E23"/>
      <w:u w:val="single"/>
    </w:rPr>
  </w:style>
  <w:style w:type="character" w:styleId="IntenseReference">
    <w:name w:val="Intense Reference"/>
    <w:uiPriority w:val="32"/>
    <w:rsid w:val="00595B61"/>
    <w:rPr>
      <w:b/>
      <w:bCs/>
      <w:smallCaps/>
      <w:color w:val="E89E23"/>
      <w:spacing w:val="5"/>
      <w:u w:val="single"/>
    </w:rPr>
  </w:style>
  <w:style w:type="character" w:styleId="BookTitle">
    <w:name w:val="Book Title"/>
    <w:uiPriority w:val="33"/>
    <w:rsid w:val="00595B6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595B61"/>
    <w:pPr>
      <w:ind w:left="720"/>
      <w:contextualSpacing/>
    </w:pPr>
  </w:style>
  <w:style w:type="paragraph" w:customStyle="1" w:styleId="Emphasize-RP">
    <w:name w:val="Emphasize-RP"/>
    <w:basedOn w:val="Paragraph-RP"/>
    <w:qFormat/>
    <w:rsid w:val="00595B61"/>
    <w:rPr>
      <w:b/>
    </w:rPr>
  </w:style>
  <w:style w:type="paragraph" w:customStyle="1" w:styleId="Emphasize1-RP">
    <w:name w:val="Emphasize1-RP"/>
    <w:basedOn w:val="Paragraph-RP"/>
    <w:rsid w:val="006D37F4"/>
  </w:style>
  <w:style w:type="paragraph" w:styleId="NormalWeb">
    <w:name w:val="Normal (Web)"/>
    <w:basedOn w:val="Normal"/>
    <w:uiPriority w:val="99"/>
    <w:semiHidden/>
    <w:unhideWhenUsed/>
    <w:rsid w:val="00121F7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3F391E"/>
    <w:rPr>
      <w:color w:val="6B98B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F73"/>
    <w:rPr>
      <w:color w:val="EFA53A" w:themeColor="followedHyperlink"/>
      <w:u w:val="single"/>
    </w:rPr>
  </w:style>
  <w:style w:type="table" w:styleId="TableGrid">
    <w:name w:val="Table Grid"/>
    <w:basedOn w:val="ColorfulShading-Accent1"/>
    <w:uiPriority w:val="59"/>
    <w:rsid w:val="00937C4A"/>
    <w:rPr>
      <w:rFonts w:ascii="Tahoma" w:hAnsi="Tahoma"/>
      <w:sz w:val="22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8" w:themeFill="accent1" w:themeFillTint="19"/>
    </w:tcPr>
    <w:tblStylePr w:type="firstRow">
      <w:rPr>
        <w:rFonts w:ascii="Tahoma" w:hAnsi="Tahoma"/>
        <w:b/>
        <w:bCs/>
        <w:color w:val="5F6062"/>
        <w:sz w:val="22"/>
      </w:rPr>
      <w:tblPr/>
      <w:tcPr>
        <w:tcBorders>
          <w:top w:val="single" w:sz="6" w:space="0" w:color="8DB8D7" w:themeColor="accent2"/>
          <w:left w:val="single" w:sz="6" w:space="0" w:color="8DB8D7" w:themeColor="accent2"/>
          <w:bottom w:val="single" w:sz="6" w:space="0" w:color="8DB8D7" w:themeColor="accent2"/>
          <w:right w:val="single" w:sz="6" w:space="0" w:color="8DB8D7" w:themeColor="accent2"/>
          <w:insideH w:val="single" w:sz="6" w:space="0" w:color="8DB8D7" w:themeColor="accent2"/>
          <w:insideV w:val="single" w:sz="6" w:space="0" w:color="8DB8D7" w:themeColor="accent2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4F15" w:themeFill="accent1" w:themeFillShade="99"/>
      </w:tcPr>
    </w:tblStylePr>
    <w:tblStylePr w:type="firstCol">
      <w:rPr>
        <w:rFonts w:ascii="Tahoma" w:hAnsi="Tahoma"/>
        <w:b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single" w:sz="4" w:space="0" w:color="7E4F15" w:themeColor="accent1" w:themeShade="99"/>
          <w:insideV w:val="nil"/>
        </w:tcBorders>
        <w:shd w:val="clear" w:color="auto" w:fill="7E4F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4F15" w:themeFill="accent1" w:themeFillShade="99"/>
      </w:tcPr>
    </w:tblStylePr>
    <w:tblStylePr w:type="band1Vert">
      <w:tblPr/>
      <w:tcPr>
        <w:shd w:val="clear" w:color="auto" w:fill="EFCEA5" w:themeFill="accent1" w:themeFillTint="66"/>
      </w:tcPr>
    </w:tblStylePr>
    <w:tblStylePr w:type="band1Horz">
      <w:tblPr/>
      <w:tcPr>
        <w:shd w:val="clear" w:color="auto" w:fill="ECC28F" w:themeFill="accent1" w:themeFillTint="7F"/>
      </w:tcPr>
    </w:tblStylePr>
    <w:tblStylePr w:type="neCell">
      <w:rPr>
        <w:color w:val="273A49" w:themeColor="text1"/>
      </w:rPr>
    </w:tblStylePr>
    <w:tblStylePr w:type="nwCell">
      <w:rPr>
        <w:color w:val="273A49" w:themeColor="text1"/>
      </w:rPr>
    </w:tblStylePr>
  </w:style>
  <w:style w:type="table" w:styleId="MediumShading1-Accent6">
    <w:name w:val="Medium Shading 1 Accent 6"/>
    <w:basedOn w:val="TableNormal"/>
    <w:uiPriority w:val="63"/>
    <w:rsid w:val="004A27EA"/>
    <w:tblPr>
      <w:tblStyleRowBandSize w:val="1"/>
      <w:tblStyleColBandSize w:val="1"/>
      <w:tblInd w:w="0" w:type="dxa"/>
      <w:tblBorders>
        <w:top w:val="single" w:sz="8" w:space="0" w:color="6488AF" w:themeColor="accent6" w:themeTint="BF"/>
        <w:left w:val="single" w:sz="8" w:space="0" w:color="6488AF" w:themeColor="accent6" w:themeTint="BF"/>
        <w:bottom w:val="single" w:sz="8" w:space="0" w:color="6488AF" w:themeColor="accent6" w:themeTint="BF"/>
        <w:right w:val="single" w:sz="8" w:space="0" w:color="6488AF" w:themeColor="accent6" w:themeTint="BF"/>
        <w:insideH w:val="single" w:sz="8" w:space="0" w:color="6488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88AF" w:themeColor="accent6" w:themeTint="BF"/>
          <w:left w:val="single" w:sz="8" w:space="0" w:color="6488AF" w:themeColor="accent6" w:themeTint="BF"/>
          <w:bottom w:val="single" w:sz="8" w:space="0" w:color="6488AF" w:themeColor="accent6" w:themeTint="BF"/>
          <w:right w:val="single" w:sz="8" w:space="0" w:color="6488AF" w:themeColor="accent6" w:themeTint="BF"/>
          <w:insideH w:val="nil"/>
          <w:insideV w:val="nil"/>
        </w:tcBorders>
        <w:shd w:val="clear" w:color="auto" w:fill="4362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8AF" w:themeColor="accent6" w:themeTint="BF"/>
          <w:left w:val="single" w:sz="8" w:space="0" w:color="6488AF" w:themeColor="accent6" w:themeTint="BF"/>
          <w:bottom w:val="single" w:sz="8" w:space="0" w:color="6488AF" w:themeColor="accent6" w:themeTint="BF"/>
          <w:right w:val="single" w:sz="8" w:space="0" w:color="648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8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8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4A27EA"/>
    <w:rPr>
      <w:color w:val="9E631B" w:themeColor="accent1" w:themeShade="BF"/>
    </w:rPr>
    <w:tblPr>
      <w:tblStyleRowBandSize w:val="1"/>
      <w:tblStyleColBandSize w:val="1"/>
      <w:tblInd w:w="0" w:type="dxa"/>
      <w:tblBorders>
        <w:top w:val="single" w:sz="8" w:space="0" w:color="D38524" w:themeColor="accent1"/>
        <w:bottom w:val="single" w:sz="8" w:space="0" w:color="D3852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8524" w:themeColor="accent1"/>
          <w:left w:val="nil"/>
          <w:bottom w:val="single" w:sz="8" w:space="0" w:color="D385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8524" w:themeColor="accent1"/>
          <w:left w:val="nil"/>
          <w:bottom w:val="single" w:sz="8" w:space="0" w:color="D385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0C7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4A27EA"/>
    <w:tblPr>
      <w:tblStyleRowBandSize w:val="1"/>
      <w:tblStyleColBandSize w:val="1"/>
      <w:tblInd w:w="0" w:type="dxa"/>
      <w:tblBorders>
        <w:top w:val="single" w:sz="8" w:space="0" w:color="CDE2ED" w:themeColor="accent5"/>
        <w:left w:val="single" w:sz="8" w:space="0" w:color="CDE2ED" w:themeColor="accent5"/>
        <w:bottom w:val="single" w:sz="8" w:space="0" w:color="CDE2ED" w:themeColor="accent5"/>
        <w:right w:val="single" w:sz="8" w:space="0" w:color="CDE2ED" w:themeColor="accent5"/>
        <w:insideH w:val="single" w:sz="8" w:space="0" w:color="CDE2ED" w:themeColor="accent5"/>
        <w:insideV w:val="single" w:sz="8" w:space="0" w:color="CDE2E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E2ED" w:themeColor="accent5"/>
          <w:left w:val="single" w:sz="8" w:space="0" w:color="CDE2ED" w:themeColor="accent5"/>
          <w:bottom w:val="single" w:sz="18" w:space="0" w:color="CDE2ED" w:themeColor="accent5"/>
          <w:right w:val="single" w:sz="8" w:space="0" w:color="CDE2ED" w:themeColor="accent5"/>
          <w:insideH w:val="nil"/>
          <w:insideV w:val="single" w:sz="8" w:space="0" w:color="CDE2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E2ED" w:themeColor="accent5"/>
          <w:left w:val="single" w:sz="8" w:space="0" w:color="CDE2ED" w:themeColor="accent5"/>
          <w:bottom w:val="single" w:sz="8" w:space="0" w:color="CDE2ED" w:themeColor="accent5"/>
          <w:right w:val="single" w:sz="8" w:space="0" w:color="CDE2ED" w:themeColor="accent5"/>
          <w:insideH w:val="nil"/>
          <w:insideV w:val="single" w:sz="8" w:space="0" w:color="CDE2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E2ED" w:themeColor="accent5"/>
          <w:left w:val="single" w:sz="8" w:space="0" w:color="CDE2ED" w:themeColor="accent5"/>
          <w:bottom w:val="single" w:sz="8" w:space="0" w:color="CDE2ED" w:themeColor="accent5"/>
          <w:right w:val="single" w:sz="8" w:space="0" w:color="CDE2ED" w:themeColor="accent5"/>
        </w:tcBorders>
      </w:tcPr>
    </w:tblStylePr>
    <w:tblStylePr w:type="band1Vert">
      <w:tblPr/>
      <w:tcPr>
        <w:tcBorders>
          <w:top w:val="single" w:sz="8" w:space="0" w:color="CDE2ED" w:themeColor="accent5"/>
          <w:left w:val="single" w:sz="8" w:space="0" w:color="CDE2ED" w:themeColor="accent5"/>
          <w:bottom w:val="single" w:sz="8" w:space="0" w:color="CDE2ED" w:themeColor="accent5"/>
          <w:right w:val="single" w:sz="8" w:space="0" w:color="CDE2ED" w:themeColor="accent5"/>
        </w:tcBorders>
        <w:shd w:val="clear" w:color="auto" w:fill="F2F7FA" w:themeFill="accent5" w:themeFillTint="3F"/>
      </w:tcPr>
    </w:tblStylePr>
    <w:tblStylePr w:type="band1Horz">
      <w:tblPr/>
      <w:tcPr>
        <w:tcBorders>
          <w:top w:val="single" w:sz="8" w:space="0" w:color="CDE2ED" w:themeColor="accent5"/>
          <w:left w:val="single" w:sz="8" w:space="0" w:color="CDE2ED" w:themeColor="accent5"/>
          <w:bottom w:val="single" w:sz="8" w:space="0" w:color="CDE2ED" w:themeColor="accent5"/>
          <w:right w:val="single" w:sz="8" w:space="0" w:color="CDE2ED" w:themeColor="accent5"/>
          <w:insideV w:val="single" w:sz="8" w:space="0" w:color="CDE2ED" w:themeColor="accent5"/>
        </w:tcBorders>
        <w:shd w:val="clear" w:color="auto" w:fill="F2F7FA" w:themeFill="accent5" w:themeFillTint="3F"/>
      </w:tcPr>
    </w:tblStylePr>
    <w:tblStylePr w:type="band2Horz">
      <w:tblPr/>
      <w:tcPr>
        <w:tcBorders>
          <w:top w:val="single" w:sz="8" w:space="0" w:color="CDE2ED" w:themeColor="accent5"/>
          <w:left w:val="single" w:sz="8" w:space="0" w:color="CDE2ED" w:themeColor="accent5"/>
          <w:bottom w:val="single" w:sz="8" w:space="0" w:color="CDE2ED" w:themeColor="accent5"/>
          <w:right w:val="single" w:sz="8" w:space="0" w:color="CDE2ED" w:themeColor="accent5"/>
          <w:insideV w:val="single" w:sz="8" w:space="0" w:color="CDE2ED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A27EA"/>
    <w:tblPr>
      <w:tblStyleRowBandSize w:val="1"/>
      <w:tblStyleColBandSize w:val="1"/>
      <w:tblInd w:w="0" w:type="dxa"/>
      <w:tblBorders>
        <w:top w:val="single" w:sz="8" w:space="0" w:color="436282" w:themeColor="accent6"/>
        <w:left w:val="single" w:sz="8" w:space="0" w:color="436282" w:themeColor="accent6"/>
        <w:bottom w:val="single" w:sz="8" w:space="0" w:color="436282" w:themeColor="accent6"/>
        <w:right w:val="single" w:sz="8" w:space="0" w:color="436282" w:themeColor="accent6"/>
        <w:insideH w:val="single" w:sz="8" w:space="0" w:color="436282" w:themeColor="accent6"/>
        <w:insideV w:val="single" w:sz="8" w:space="0" w:color="43628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6282" w:themeColor="accent6"/>
          <w:left w:val="single" w:sz="8" w:space="0" w:color="436282" w:themeColor="accent6"/>
          <w:bottom w:val="single" w:sz="18" w:space="0" w:color="436282" w:themeColor="accent6"/>
          <w:right w:val="single" w:sz="8" w:space="0" w:color="436282" w:themeColor="accent6"/>
          <w:insideH w:val="nil"/>
          <w:insideV w:val="single" w:sz="8" w:space="0" w:color="43628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36282" w:themeColor="accent6"/>
          <w:left w:val="single" w:sz="8" w:space="0" w:color="436282" w:themeColor="accent6"/>
          <w:bottom w:val="single" w:sz="8" w:space="0" w:color="436282" w:themeColor="accent6"/>
          <w:right w:val="single" w:sz="8" w:space="0" w:color="436282" w:themeColor="accent6"/>
          <w:insideH w:val="nil"/>
          <w:insideV w:val="single" w:sz="8" w:space="0" w:color="43628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6282" w:themeColor="accent6"/>
          <w:left w:val="single" w:sz="8" w:space="0" w:color="436282" w:themeColor="accent6"/>
          <w:bottom w:val="single" w:sz="8" w:space="0" w:color="436282" w:themeColor="accent6"/>
          <w:right w:val="single" w:sz="8" w:space="0" w:color="436282" w:themeColor="accent6"/>
        </w:tcBorders>
      </w:tcPr>
    </w:tblStylePr>
    <w:tblStylePr w:type="band1Vert">
      <w:tblPr/>
      <w:tcPr>
        <w:tcBorders>
          <w:top w:val="single" w:sz="8" w:space="0" w:color="436282" w:themeColor="accent6"/>
          <w:left w:val="single" w:sz="8" w:space="0" w:color="436282" w:themeColor="accent6"/>
          <w:bottom w:val="single" w:sz="8" w:space="0" w:color="436282" w:themeColor="accent6"/>
          <w:right w:val="single" w:sz="8" w:space="0" w:color="436282" w:themeColor="accent6"/>
        </w:tcBorders>
        <w:shd w:val="clear" w:color="auto" w:fill="CBD8E4" w:themeFill="accent6" w:themeFillTint="3F"/>
      </w:tcPr>
    </w:tblStylePr>
    <w:tblStylePr w:type="band1Horz">
      <w:tblPr/>
      <w:tcPr>
        <w:tcBorders>
          <w:top w:val="single" w:sz="8" w:space="0" w:color="436282" w:themeColor="accent6"/>
          <w:left w:val="single" w:sz="8" w:space="0" w:color="436282" w:themeColor="accent6"/>
          <w:bottom w:val="single" w:sz="8" w:space="0" w:color="436282" w:themeColor="accent6"/>
          <w:right w:val="single" w:sz="8" w:space="0" w:color="436282" w:themeColor="accent6"/>
          <w:insideV w:val="single" w:sz="8" w:space="0" w:color="436282" w:themeColor="accent6"/>
        </w:tcBorders>
        <w:shd w:val="clear" w:color="auto" w:fill="CBD8E4" w:themeFill="accent6" w:themeFillTint="3F"/>
      </w:tcPr>
    </w:tblStylePr>
    <w:tblStylePr w:type="band2Horz">
      <w:tblPr/>
      <w:tcPr>
        <w:tcBorders>
          <w:top w:val="single" w:sz="8" w:space="0" w:color="436282" w:themeColor="accent6"/>
          <w:left w:val="single" w:sz="8" w:space="0" w:color="436282" w:themeColor="accent6"/>
          <w:bottom w:val="single" w:sz="8" w:space="0" w:color="436282" w:themeColor="accent6"/>
          <w:right w:val="single" w:sz="8" w:space="0" w:color="436282" w:themeColor="accent6"/>
          <w:insideV w:val="single" w:sz="8" w:space="0" w:color="436282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4A27EA"/>
    <w:tblPr>
      <w:tblStyleRowBandSize w:val="1"/>
      <w:tblStyleColBandSize w:val="1"/>
      <w:tblInd w:w="0" w:type="dxa"/>
      <w:tblBorders>
        <w:top w:val="single" w:sz="8" w:space="0" w:color="D38524" w:themeColor="accent1"/>
        <w:left w:val="single" w:sz="8" w:space="0" w:color="D38524" w:themeColor="accent1"/>
        <w:bottom w:val="single" w:sz="8" w:space="0" w:color="D38524" w:themeColor="accent1"/>
        <w:right w:val="single" w:sz="8" w:space="0" w:color="D38524" w:themeColor="accent1"/>
        <w:insideH w:val="single" w:sz="8" w:space="0" w:color="D38524" w:themeColor="accent1"/>
        <w:insideV w:val="single" w:sz="8" w:space="0" w:color="D3852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8524" w:themeColor="accent1"/>
          <w:left w:val="single" w:sz="8" w:space="0" w:color="D38524" w:themeColor="accent1"/>
          <w:bottom w:val="single" w:sz="18" w:space="0" w:color="D38524" w:themeColor="accent1"/>
          <w:right w:val="single" w:sz="8" w:space="0" w:color="D38524" w:themeColor="accent1"/>
          <w:insideH w:val="nil"/>
          <w:insideV w:val="single" w:sz="8" w:space="0" w:color="D385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8524" w:themeColor="accent1"/>
          <w:left w:val="single" w:sz="8" w:space="0" w:color="D38524" w:themeColor="accent1"/>
          <w:bottom w:val="single" w:sz="8" w:space="0" w:color="D38524" w:themeColor="accent1"/>
          <w:right w:val="single" w:sz="8" w:space="0" w:color="D38524" w:themeColor="accent1"/>
          <w:insideH w:val="nil"/>
          <w:insideV w:val="single" w:sz="8" w:space="0" w:color="D385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8524" w:themeColor="accent1"/>
          <w:left w:val="single" w:sz="8" w:space="0" w:color="D38524" w:themeColor="accent1"/>
          <w:bottom w:val="single" w:sz="8" w:space="0" w:color="D38524" w:themeColor="accent1"/>
          <w:right w:val="single" w:sz="8" w:space="0" w:color="D38524" w:themeColor="accent1"/>
        </w:tcBorders>
      </w:tcPr>
    </w:tblStylePr>
    <w:tblStylePr w:type="band1Vert">
      <w:tblPr/>
      <w:tcPr>
        <w:tcBorders>
          <w:top w:val="single" w:sz="8" w:space="0" w:color="D38524" w:themeColor="accent1"/>
          <w:left w:val="single" w:sz="8" w:space="0" w:color="D38524" w:themeColor="accent1"/>
          <w:bottom w:val="single" w:sz="8" w:space="0" w:color="D38524" w:themeColor="accent1"/>
          <w:right w:val="single" w:sz="8" w:space="0" w:color="D38524" w:themeColor="accent1"/>
        </w:tcBorders>
        <w:shd w:val="clear" w:color="auto" w:fill="F5E0C7" w:themeFill="accent1" w:themeFillTint="3F"/>
      </w:tcPr>
    </w:tblStylePr>
    <w:tblStylePr w:type="band1Horz">
      <w:tblPr/>
      <w:tcPr>
        <w:tcBorders>
          <w:top w:val="single" w:sz="8" w:space="0" w:color="D38524" w:themeColor="accent1"/>
          <w:left w:val="single" w:sz="8" w:space="0" w:color="D38524" w:themeColor="accent1"/>
          <w:bottom w:val="single" w:sz="8" w:space="0" w:color="D38524" w:themeColor="accent1"/>
          <w:right w:val="single" w:sz="8" w:space="0" w:color="D38524" w:themeColor="accent1"/>
          <w:insideV w:val="single" w:sz="8" w:space="0" w:color="D38524" w:themeColor="accent1"/>
        </w:tcBorders>
        <w:shd w:val="clear" w:color="auto" w:fill="F5E0C7" w:themeFill="accent1" w:themeFillTint="3F"/>
      </w:tcPr>
    </w:tblStylePr>
    <w:tblStylePr w:type="band2Horz">
      <w:tblPr/>
      <w:tcPr>
        <w:tcBorders>
          <w:top w:val="single" w:sz="8" w:space="0" w:color="D38524" w:themeColor="accent1"/>
          <w:left w:val="single" w:sz="8" w:space="0" w:color="D38524" w:themeColor="accent1"/>
          <w:bottom w:val="single" w:sz="8" w:space="0" w:color="D38524" w:themeColor="accent1"/>
          <w:right w:val="single" w:sz="8" w:space="0" w:color="D38524" w:themeColor="accent1"/>
          <w:insideV w:val="single" w:sz="8" w:space="0" w:color="D38524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4A27EA"/>
    <w:rPr>
      <w:rFonts w:asciiTheme="majorHAnsi" w:eastAsiaTheme="majorEastAsia" w:hAnsiTheme="majorHAnsi" w:cstheme="majorBidi"/>
      <w:color w:val="273A49" w:themeColor="text1"/>
    </w:rPr>
    <w:tblPr>
      <w:tblStyleRowBandSize w:val="1"/>
      <w:tblStyleColBandSize w:val="1"/>
      <w:tblInd w:w="0" w:type="dxa"/>
      <w:tblBorders>
        <w:top w:val="single" w:sz="8" w:space="0" w:color="D38524" w:themeColor="accent1"/>
        <w:left w:val="single" w:sz="8" w:space="0" w:color="D38524" w:themeColor="accent1"/>
        <w:bottom w:val="single" w:sz="8" w:space="0" w:color="D38524" w:themeColor="accent1"/>
        <w:right w:val="single" w:sz="8" w:space="0" w:color="D3852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85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852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85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85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4A27E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85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85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85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85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8F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4A27EA"/>
    <w:rPr>
      <w:color w:val="273A49" w:themeColor="text1"/>
    </w:rPr>
    <w:tblPr>
      <w:tblStyleRowBandSize w:val="1"/>
      <w:tblStyleColBandSize w:val="1"/>
      <w:tblInd w:w="0" w:type="dxa"/>
      <w:tblBorders>
        <w:top w:val="single" w:sz="24" w:space="0" w:color="8DB8D7" w:themeColor="accent2"/>
        <w:left w:val="single" w:sz="4" w:space="0" w:color="D38524" w:themeColor="accent1"/>
        <w:bottom w:val="single" w:sz="4" w:space="0" w:color="D38524" w:themeColor="accent1"/>
        <w:right w:val="single" w:sz="4" w:space="0" w:color="D3852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8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4F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4F15" w:themeColor="accent1" w:themeShade="99"/>
          <w:insideV w:val="nil"/>
        </w:tcBorders>
        <w:shd w:val="clear" w:color="auto" w:fill="7E4F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4F15" w:themeFill="accent1" w:themeFillShade="99"/>
      </w:tcPr>
    </w:tblStylePr>
    <w:tblStylePr w:type="band1Vert">
      <w:tblPr/>
      <w:tcPr>
        <w:shd w:val="clear" w:color="auto" w:fill="EFCEA5" w:themeFill="accent1" w:themeFillTint="66"/>
      </w:tcPr>
    </w:tblStylePr>
    <w:tblStylePr w:type="band1Horz">
      <w:tblPr/>
      <w:tcPr>
        <w:shd w:val="clear" w:color="auto" w:fill="ECC28F" w:themeFill="accent1" w:themeFillTint="7F"/>
      </w:tcPr>
    </w:tblStylePr>
    <w:tblStylePr w:type="neCell">
      <w:rPr>
        <w:color w:val="273A49" w:themeColor="text1"/>
      </w:rPr>
    </w:tblStylePr>
    <w:tblStylePr w:type="nwCell">
      <w:rPr>
        <w:color w:val="273A49" w:themeColor="text1"/>
      </w:rPr>
    </w:tblStylePr>
  </w:style>
  <w:style w:type="table" w:styleId="LightList-Accent1">
    <w:name w:val="Light List Accent 1"/>
    <w:basedOn w:val="TableNormal"/>
    <w:uiPriority w:val="61"/>
    <w:rsid w:val="00A53D90"/>
    <w:tblPr>
      <w:tblStyleRowBandSize w:val="1"/>
      <w:tblStyleColBandSize w:val="1"/>
      <w:tblInd w:w="0" w:type="dxa"/>
      <w:tblBorders>
        <w:top w:val="single" w:sz="8" w:space="0" w:color="D38524" w:themeColor="accent1"/>
        <w:left w:val="single" w:sz="8" w:space="0" w:color="D38524" w:themeColor="accent1"/>
        <w:bottom w:val="single" w:sz="8" w:space="0" w:color="D38524" w:themeColor="accent1"/>
        <w:right w:val="single" w:sz="8" w:space="0" w:color="D3852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85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524" w:themeColor="accent1"/>
          <w:left w:val="single" w:sz="8" w:space="0" w:color="D38524" w:themeColor="accent1"/>
          <w:bottom w:val="single" w:sz="8" w:space="0" w:color="D38524" w:themeColor="accent1"/>
          <w:right w:val="single" w:sz="8" w:space="0" w:color="D385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8524" w:themeColor="accent1"/>
          <w:left w:val="single" w:sz="8" w:space="0" w:color="D38524" w:themeColor="accent1"/>
          <w:bottom w:val="single" w:sz="8" w:space="0" w:color="D38524" w:themeColor="accent1"/>
          <w:right w:val="single" w:sz="8" w:space="0" w:color="D38524" w:themeColor="accent1"/>
        </w:tcBorders>
      </w:tcPr>
    </w:tblStylePr>
    <w:tblStylePr w:type="band1Horz">
      <w:tblPr/>
      <w:tcPr>
        <w:tcBorders>
          <w:top w:val="single" w:sz="8" w:space="0" w:color="D38524" w:themeColor="accent1"/>
          <w:left w:val="single" w:sz="8" w:space="0" w:color="D38524" w:themeColor="accent1"/>
          <w:bottom w:val="single" w:sz="8" w:space="0" w:color="D38524" w:themeColor="accent1"/>
          <w:right w:val="single" w:sz="8" w:space="0" w:color="D38524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53D90"/>
    <w:tblPr>
      <w:tblStyleRowBandSize w:val="1"/>
      <w:tblStyleColBandSize w:val="1"/>
      <w:tblInd w:w="0" w:type="dxa"/>
      <w:tblBorders>
        <w:top w:val="single" w:sz="8" w:space="0" w:color="8DB8D7" w:themeColor="accent2"/>
        <w:left w:val="single" w:sz="8" w:space="0" w:color="8DB8D7" w:themeColor="accent2"/>
        <w:bottom w:val="single" w:sz="8" w:space="0" w:color="8DB8D7" w:themeColor="accent2"/>
        <w:right w:val="single" w:sz="8" w:space="0" w:color="8DB8D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8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8D7" w:themeColor="accent2"/>
          <w:left w:val="single" w:sz="8" w:space="0" w:color="8DB8D7" w:themeColor="accent2"/>
          <w:bottom w:val="single" w:sz="8" w:space="0" w:color="8DB8D7" w:themeColor="accent2"/>
          <w:right w:val="single" w:sz="8" w:space="0" w:color="8DB8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8D7" w:themeColor="accent2"/>
          <w:left w:val="single" w:sz="8" w:space="0" w:color="8DB8D7" w:themeColor="accent2"/>
          <w:bottom w:val="single" w:sz="8" w:space="0" w:color="8DB8D7" w:themeColor="accent2"/>
          <w:right w:val="single" w:sz="8" w:space="0" w:color="8DB8D7" w:themeColor="accent2"/>
        </w:tcBorders>
      </w:tcPr>
    </w:tblStylePr>
    <w:tblStylePr w:type="band1Horz">
      <w:tblPr/>
      <w:tcPr>
        <w:tcBorders>
          <w:top w:val="single" w:sz="8" w:space="0" w:color="8DB8D7" w:themeColor="accent2"/>
          <w:left w:val="single" w:sz="8" w:space="0" w:color="8DB8D7" w:themeColor="accent2"/>
          <w:bottom w:val="single" w:sz="8" w:space="0" w:color="8DB8D7" w:themeColor="accent2"/>
          <w:right w:val="single" w:sz="8" w:space="0" w:color="8DB8D7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A53D90"/>
    <w:tblPr>
      <w:tblStyleRowBandSize w:val="1"/>
      <w:tblStyleColBandSize w:val="1"/>
      <w:tblInd w:w="0" w:type="dxa"/>
      <w:tblBorders>
        <w:top w:val="single" w:sz="8" w:space="0" w:color="A9C9E1" w:themeColor="accent2" w:themeTint="BF"/>
        <w:left w:val="single" w:sz="8" w:space="0" w:color="A9C9E1" w:themeColor="accent2" w:themeTint="BF"/>
        <w:bottom w:val="single" w:sz="8" w:space="0" w:color="A9C9E1" w:themeColor="accent2" w:themeTint="BF"/>
        <w:right w:val="single" w:sz="8" w:space="0" w:color="A9C9E1" w:themeColor="accent2" w:themeTint="BF"/>
        <w:insideH w:val="single" w:sz="8" w:space="0" w:color="A9C9E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9E1" w:themeColor="accent2" w:themeTint="BF"/>
          <w:left w:val="single" w:sz="8" w:space="0" w:color="A9C9E1" w:themeColor="accent2" w:themeTint="BF"/>
          <w:bottom w:val="single" w:sz="8" w:space="0" w:color="A9C9E1" w:themeColor="accent2" w:themeTint="BF"/>
          <w:right w:val="single" w:sz="8" w:space="0" w:color="A9C9E1" w:themeColor="accent2" w:themeTint="BF"/>
          <w:insideH w:val="nil"/>
          <w:insideV w:val="nil"/>
        </w:tcBorders>
        <w:shd w:val="clear" w:color="auto" w:fill="8DB8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9E1" w:themeColor="accent2" w:themeTint="BF"/>
          <w:left w:val="single" w:sz="8" w:space="0" w:color="A9C9E1" w:themeColor="accent2" w:themeTint="BF"/>
          <w:bottom w:val="single" w:sz="8" w:space="0" w:color="A9C9E1" w:themeColor="accent2" w:themeTint="BF"/>
          <w:right w:val="single" w:sz="8" w:space="0" w:color="A9C9E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D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D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53D90"/>
    <w:tblPr>
      <w:tblStyleRowBandSize w:val="1"/>
      <w:tblStyleColBandSize w:val="1"/>
      <w:tblInd w:w="0" w:type="dxa"/>
      <w:tblBorders>
        <w:top w:val="single" w:sz="8" w:space="0" w:color="E2A356" w:themeColor="accent1" w:themeTint="BF"/>
        <w:left w:val="single" w:sz="8" w:space="0" w:color="E2A356" w:themeColor="accent1" w:themeTint="BF"/>
        <w:bottom w:val="single" w:sz="8" w:space="0" w:color="E2A356" w:themeColor="accent1" w:themeTint="BF"/>
        <w:right w:val="single" w:sz="8" w:space="0" w:color="E2A356" w:themeColor="accent1" w:themeTint="BF"/>
        <w:insideH w:val="single" w:sz="8" w:space="0" w:color="E2A35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356" w:themeColor="accent1" w:themeTint="BF"/>
          <w:left w:val="single" w:sz="8" w:space="0" w:color="E2A356" w:themeColor="accent1" w:themeTint="BF"/>
          <w:bottom w:val="single" w:sz="8" w:space="0" w:color="E2A356" w:themeColor="accent1" w:themeTint="BF"/>
          <w:right w:val="single" w:sz="8" w:space="0" w:color="E2A356" w:themeColor="accent1" w:themeTint="BF"/>
          <w:insideH w:val="nil"/>
          <w:insideV w:val="nil"/>
        </w:tcBorders>
        <w:shd w:val="clear" w:color="auto" w:fill="D385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356" w:themeColor="accent1" w:themeTint="BF"/>
          <w:left w:val="single" w:sz="8" w:space="0" w:color="E2A356" w:themeColor="accent1" w:themeTint="BF"/>
          <w:bottom w:val="single" w:sz="8" w:space="0" w:color="E2A356" w:themeColor="accent1" w:themeTint="BF"/>
          <w:right w:val="single" w:sz="8" w:space="0" w:color="E2A3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627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E2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E2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E2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762728"/>
    <w:tblPr>
      <w:tblStyleRowBandSize w:val="1"/>
      <w:tblStyleColBandSize w:val="1"/>
      <w:tblInd w:w="0" w:type="dxa"/>
      <w:tblBorders>
        <w:top w:val="single" w:sz="8" w:space="0" w:color="E2A356" w:themeColor="accent1" w:themeTint="BF"/>
        <w:left w:val="single" w:sz="8" w:space="0" w:color="E2A356" w:themeColor="accent1" w:themeTint="BF"/>
        <w:bottom w:val="single" w:sz="8" w:space="0" w:color="E2A356" w:themeColor="accent1" w:themeTint="BF"/>
        <w:right w:val="single" w:sz="8" w:space="0" w:color="E2A356" w:themeColor="accent1" w:themeTint="BF"/>
        <w:insideH w:val="single" w:sz="8" w:space="0" w:color="E2A356" w:themeColor="accent1" w:themeTint="BF"/>
        <w:insideV w:val="single" w:sz="8" w:space="0" w:color="E2A35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3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8F" w:themeFill="accent1" w:themeFillTint="7F"/>
      </w:tcPr>
    </w:tblStylePr>
    <w:tblStylePr w:type="band1Horz">
      <w:tblPr/>
      <w:tcPr>
        <w:shd w:val="clear" w:color="auto" w:fill="ECC28F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762728"/>
    <w:rPr>
      <w:rFonts w:asciiTheme="majorHAnsi" w:eastAsiaTheme="majorEastAsia" w:hAnsiTheme="majorHAnsi" w:cstheme="majorBidi"/>
      <w:color w:val="273A49" w:themeColor="text1"/>
    </w:rPr>
    <w:tblPr>
      <w:tblStyleRowBandSize w:val="1"/>
      <w:tblStyleColBandSize w:val="1"/>
      <w:tblInd w:w="0" w:type="dxa"/>
      <w:tblBorders>
        <w:top w:val="single" w:sz="8" w:space="0" w:color="D38524" w:themeColor="accent1"/>
        <w:left w:val="single" w:sz="8" w:space="0" w:color="D38524" w:themeColor="accent1"/>
        <w:bottom w:val="single" w:sz="8" w:space="0" w:color="D38524" w:themeColor="accent1"/>
        <w:right w:val="single" w:sz="8" w:space="0" w:color="D38524" w:themeColor="accent1"/>
        <w:insideH w:val="single" w:sz="8" w:space="0" w:color="D38524" w:themeColor="accent1"/>
        <w:insideV w:val="single" w:sz="8" w:space="0" w:color="D3852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0C7" w:themeFill="accent1" w:themeFillTint="3F"/>
    </w:tcPr>
    <w:tblStylePr w:type="firstRow">
      <w:rPr>
        <w:b/>
        <w:bCs/>
        <w:color w:val="273A49" w:themeColor="text1"/>
      </w:rPr>
      <w:tblPr/>
      <w:tcPr>
        <w:shd w:val="clear" w:color="auto" w:fill="FBF2E8" w:themeFill="accent1" w:themeFillTint="19"/>
      </w:tcPr>
    </w:tblStylePr>
    <w:tblStylePr w:type="lastRow">
      <w:rPr>
        <w:b/>
        <w:bCs/>
        <w:color w:val="273A49" w:themeColor="text1"/>
      </w:rPr>
      <w:tblPr/>
      <w:tcPr>
        <w:tcBorders>
          <w:top w:val="single" w:sz="12" w:space="0" w:color="273A4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73A4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73A4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2" w:themeFill="accent1" w:themeFillTint="33"/>
      </w:tcPr>
    </w:tblStylePr>
    <w:tblStylePr w:type="band1Vert">
      <w:tblPr/>
      <w:tcPr>
        <w:shd w:val="clear" w:color="auto" w:fill="ECC28F" w:themeFill="accent1" w:themeFillTint="7F"/>
      </w:tcPr>
    </w:tblStylePr>
    <w:tblStylePr w:type="band1Horz">
      <w:tblPr/>
      <w:tcPr>
        <w:tcBorders>
          <w:insideH w:val="single" w:sz="6" w:space="0" w:color="D38524" w:themeColor="accent1"/>
          <w:insideV w:val="single" w:sz="6" w:space="0" w:color="D38524" w:themeColor="accent1"/>
        </w:tcBorders>
        <w:shd w:val="clear" w:color="auto" w:fill="ECC2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rsid w:val="00307B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D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8D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8D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8D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8D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DBE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DBEB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Ｐゴシック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595B61"/>
    <w:pPr>
      <w:keepNext/>
      <w:keepLines/>
      <w:spacing w:before="480"/>
      <w:outlineLvl w:val="0"/>
    </w:pPr>
    <w:rPr>
      <w:b/>
      <w:bCs/>
      <w:color w:val="436D8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95B61"/>
    <w:pPr>
      <w:keepNext/>
      <w:keepLines/>
      <w:spacing w:before="200"/>
      <w:outlineLvl w:val="1"/>
    </w:pPr>
    <w:rPr>
      <w:b/>
      <w:bCs/>
      <w:color w:val="6B98B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95B61"/>
    <w:pPr>
      <w:keepNext/>
      <w:keepLines/>
      <w:spacing w:before="200"/>
      <w:outlineLvl w:val="2"/>
    </w:pPr>
    <w:rPr>
      <w:b/>
      <w:bCs/>
      <w:color w:val="6B98B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95B61"/>
    <w:pPr>
      <w:keepNext/>
      <w:keepLines/>
      <w:spacing w:before="200"/>
      <w:outlineLvl w:val="3"/>
    </w:pPr>
    <w:rPr>
      <w:b/>
      <w:bCs/>
      <w:i/>
      <w:iCs/>
      <w:color w:val="6B98B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95B61"/>
    <w:pPr>
      <w:keepNext/>
      <w:keepLines/>
      <w:spacing w:before="200"/>
      <w:outlineLvl w:val="4"/>
    </w:pPr>
    <w:rPr>
      <w:color w:val="2F4C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F79"/>
  </w:style>
  <w:style w:type="paragraph" w:styleId="Footer">
    <w:name w:val="footer"/>
    <w:basedOn w:val="Normal"/>
    <w:link w:val="FooterChar"/>
    <w:uiPriority w:val="99"/>
    <w:unhideWhenUsed/>
    <w:rsid w:val="000D5F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F79"/>
  </w:style>
  <w:style w:type="character" w:styleId="PageNumber">
    <w:name w:val="page number"/>
    <w:basedOn w:val="DefaultParagraphFont"/>
    <w:uiPriority w:val="99"/>
    <w:semiHidden/>
    <w:unhideWhenUsed/>
    <w:rsid w:val="00DF532B"/>
  </w:style>
  <w:style w:type="paragraph" w:styleId="BalloonText">
    <w:name w:val="Balloon Text"/>
    <w:basedOn w:val="Normal"/>
    <w:link w:val="BalloonTextChar"/>
    <w:uiPriority w:val="99"/>
    <w:semiHidden/>
    <w:unhideWhenUsed/>
    <w:rsid w:val="002939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39A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595B61"/>
    <w:rPr>
      <w:rFonts w:ascii="Calibri" w:eastAsia="ＭＳ Ｐゴシック" w:hAnsi="Calibri" w:cs="Times New Roman"/>
      <w:b/>
      <w:bCs/>
      <w:color w:val="436D8B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595B61"/>
    <w:pPr>
      <w:spacing w:line="276" w:lineRule="auto"/>
      <w:outlineLvl w:val="9"/>
    </w:pPr>
    <w:rPr>
      <w:color w:val="467393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95B61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95B61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95B61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95B6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95B6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95B6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95B6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95B6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95B61"/>
    <w:pPr>
      <w:ind w:left="1920"/>
    </w:pPr>
    <w:rPr>
      <w:sz w:val="20"/>
      <w:szCs w:val="20"/>
    </w:rPr>
  </w:style>
  <w:style w:type="paragraph" w:customStyle="1" w:styleId="Header-RP">
    <w:name w:val="Header-RP"/>
    <w:basedOn w:val="Normal"/>
    <w:qFormat/>
    <w:rsid w:val="005D7059"/>
    <w:pPr>
      <w:tabs>
        <w:tab w:val="left" w:pos="2000"/>
      </w:tabs>
      <w:spacing w:after="120"/>
    </w:pPr>
    <w:rPr>
      <w:rFonts w:ascii="Open Sans" w:hAnsi="Open Sans"/>
      <w:b/>
      <w:color w:val="517BA5" w:themeColor="accent3"/>
      <w:sz w:val="28"/>
      <w:szCs w:val="28"/>
    </w:rPr>
  </w:style>
  <w:style w:type="character" w:customStyle="1" w:styleId="Heading2Char">
    <w:name w:val="Heading 2 Char"/>
    <w:link w:val="Heading2"/>
    <w:uiPriority w:val="9"/>
    <w:rsid w:val="00595B61"/>
    <w:rPr>
      <w:rFonts w:ascii="Calibri" w:eastAsia="ＭＳ Ｐゴシック" w:hAnsi="Calibri" w:cs="Times New Roman"/>
      <w:b/>
      <w:bCs/>
      <w:color w:val="6B98B8"/>
      <w:sz w:val="26"/>
      <w:szCs w:val="26"/>
    </w:rPr>
  </w:style>
  <w:style w:type="paragraph" w:customStyle="1" w:styleId="Sub-Header-RP">
    <w:name w:val="Sub-Header-RP"/>
    <w:basedOn w:val="Normal"/>
    <w:qFormat/>
    <w:rsid w:val="005D7059"/>
    <w:pPr>
      <w:tabs>
        <w:tab w:val="left" w:pos="2000"/>
      </w:tabs>
      <w:spacing w:after="120"/>
    </w:pPr>
    <w:rPr>
      <w:rFonts w:ascii="Open Sans" w:hAnsi="Open Sans"/>
      <w:b/>
      <w:bCs/>
      <w:caps/>
      <w:color w:val="D38524" w:themeColor="accent1"/>
      <w:sz w:val="22"/>
      <w:szCs w:val="22"/>
    </w:rPr>
  </w:style>
  <w:style w:type="paragraph" w:styleId="NoSpacing">
    <w:name w:val="No Spacing"/>
    <w:uiPriority w:val="1"/>
    <w:rsid w:val="00595B61"/>
  </w:style>
  <w:style w:type="paragraph" w:customStyle="1" w:styleId="Paragraph-RP">
    <w:name w:val="Paragraph-RP"/>
    <w:basedOn w:val="Normal"/>
    <w:qFormat/>
    <w:rsid w:val="00307BF4"/>
    <w:pPr>
      <w:tabs>
        <w:tab w:val="left" w:pos="2000"/>
      </w:tabs>
    </w:pPr>
    <w:rPr>
      <w:rFonts w:ascii="Open Sans" w:hAnsi="Open Sans"/>
      <w:color w:val="1B2732" w:themeColor="text2"/>
      <w:sz w:val="20"/>
    </w:rPr>
  </w:style>
  <w:style w:type="character" w:customStyle="1" w:styleId="Heading3Char">
    <w:name w:val="Heading 3 Char"/>
    <w:link w:val="Heading3"/>
    <w:uiPriority w:val="9"/>
    <w:rsid w:val="00595B61"/>
    <w:rPr>
      <w:rFonts w:ascii="Calibri" w:eastAsia="ＭＳ Ｐゴシック" w:hAnsi="Calibri" w:cs="Times New Roman"/>
      <w:b/>
      <w:bCs/>
      <w:color w:val="6B98B8"/>
    </w:rPr>
  </w:style>
  <w:style w:type="character" w:customStyle="1" w:styleId="Heading4Char">
    <w:name w:val="Heading 4 Char"/>
    <w:link w:val="Heading4"/>
    <w:uiPriority w:val="9"/>
    <w:rsid w:val="00595B61"/>
    <w:rPr>
      <w:rFonts w:ascii="Calibri" w:eastAsia="ＭＳ Ｐゴシック" w:hAnsi="Calibri" w:cs="Times New Roman"/>
      <w:b/>
      <w:bCs/>
      <w:i/>
      <w:iCs/>
      <w:color w:val="6B98B8"/>
    </w:rPr>
  </w:style>
  <w:style w:type="character" w:customStyle="1" w:styleId="Heading5Char">
    <w:name w:val="Heading 5 Char"/>
    <w:link w:val="Heading5"/>
    <w:uiPriority w:val="9"/>
    <w:rsid w:val="00595B61"/>
    <w:rPr>
      <w:rFonts w:ascii="Calibri" w:eastAsia="ＭＳ Ｐゴシック" w:hAnsi="Calibri" w:cs="Times New Roman"/>
      <w:color w:val="2F4C61"/>
    </w:rPr>
  </w:style>
  <w:style w:type="paragraph" w:styleId="Title">
    <w:name w:val="Title"/>
    <w:basedOn w:val="Normal"/>
    <w:next w:val="Normal"/>
    <w:link w:val="TitleChar"/>
    <w:uiPriority w:val="10"/>
    <w:rsid w:val="00595B61"/>
    <w:pPr>
      <w:pBdr>
        <w:bottom w:val="single" w:sz="8" w:space="4" w:color="6B98B8"/>
      </w:pBdr>
      <w:spacing w:after="300"/>
      <w:contextualSpacing/>
    </w:pPr>
    <w:rPr>
      <w:color w:val="00264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5B61"/>
    <w:rPr>
      <w:rFonts w:ascii="Calibri" w:eastAsia="ＭＳ Ｐゴシック" w:hAnsi="Calibri" w:cs="Times New Roman"/>
      <w:color w:val="00264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595B61"/>
    <w:pPr>
      <w:numPr>
        <w:ilvl w:val="1"/>
      </w:numPr>
    </w:pPr>
    <w:rPr>
      <w:i/>
      <w:iCs/>
      <w:color w:val="6B98B8"/>
      <w:spacing w:val="15"/>
    </w:rPr>
  </w:style>
  <w:style w:type="character" w:customStyle="1" w:styleId="SubtitleChar">
    <w:name w:val="Subtitle Char"/>
    <w:link w:val="Subtitle"/>
    <w:uiPriority w:val="11"/>
    <w:rsid w:val="00595B61"/>
    <w:rPr>
      <w:rFonts w:ascii="Calibri" w:eastAsia="ＭＳ Ｐゴシック" w:hAnsi="Calibri" w:cs="Times New Roman"/>
      <w:i/>
      <w:iCs/>
      <w:color w:val="6B98B8"/>
      <w:spacing w:val="15"/>
    </w:rPr>
  </w:style>
  <w:style w:type="character" w:styleId="SubtleEmphasis">
    <w:name w:val="Subtle Emphasis"/>
    <w:uiPriority w:val="19"/>
    <w:rsid w:val="00595B61"/>
    <w:rPr>
      <w:i/>
      <w:iCs/>
      <w:color w:val="AEAFB1"/>
    </w:rPr>
  </w:style>
  <w:style w:type="character" w:styleId="Emphasis">
    <w:name w:val="Emphasis"/>
    <w:uiPriority w:val="20"/>
    <w:rsid w:val="00595B61"/>
    <w:rPr>
      <w:i/>
      <w:iCs/>
    </w:rPr>
  </w:style>
  <w:style w:type="character" w:styleId="IntenseEmphasis">
    <w:name w:val="Intense Emphasis"/>
    <w:uiPriority w:val="21"/>
    <w:rsid w:val="00595B61"/>
    <w:rPr>
      <w:b/>
      <w:bCs/>
    </w:rPr>
  </w:style>
  <w:style w:type="character" w:styleId="Strong">
    <w:name w:val="Strong"/>
    <w:uiPriority w:val="22"/>
    <w:rsid w:val="00595B61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595B61"/>
    <w:rPr>
      <w:i/>
      <w:iCs/>
      <w:color w:val="5F6062"/>
    </w:rPr>
  </w:style>
  <w:style w:type="character" w:customStyle="1" w:styleId="QuoteChar">
    <w:name w:val="Quote Char"/>
    <w:link w:val="Quote"/>
    <w:uiPriority w:val="29"/>
    <w:rsid w:val="00595B61"/>
    <w:rPr>
      <w:i/>
      <w:iCs/>
      <w:color w:val="5F6062"/>
    </w:rPr>
  </w:style>
  <w:style w:type="paragraph" w:styleId="IntenseQuote">
    <w:name w:val="Intense Quote"/>
    <w:basedOn w:val="Normal"/>
    <w:next w:val="Normal"/>
    <w:link w:val="IntenseQuoteChar"/>
    <w:uiPriority w:val="30"/>
    <w:rsid w:val="00595B61"/>
    <w:pPr>
      <w:pBdr>
        <w:bottom w:val="single" w:sz="4" w:space="4" w:color="6B98B8"/>
      </w:pBdr>
      <w:spacing w:before="200" w:after="280"/>
      <w:ind w:left="936" w:right="936"/>
    </w:pPr>
    <w:rPr>
      <w:b/>
      <w:bCs/>
      <w:i/>
      <w:iCs/>
      <w:color w:val="6B98B8"/>
    </w:rPr>
  </w:style>
  <w:style w:type="character" w:customStyle="1" w:styleId="IntenseQuoteChar">
    <w:name w:val="Intense Quote Char"/>
    <w:link w:val="IntenseQuote"/>
    <w:uiPriority w:val="30"/>
    <w:rsid w:val="00595B61"/>
    <w:rPr>
      <w:b/>
      <w:bCs/>
      <w:i/>
      <w:iCs/>
      <w:color w:val="6B98B8"/>
    </w:rPr>
  </w:style>
  <w:style w:type="character" w:styleId="SubtleReference">
    <w:name w:val="Subtle Reference"/>
    <w:uiPriority w:val="31"/>
    <w:rsid w:val="00595B61"/>
    <w:rPr>
      <w:smallCaps/>
      <w:color w:val="E89E23"/>
      <w:u w:val="single"/>
    </w:rPr>
  </w:style>
  <w:style w:type="character" w:styleId="IntenseReference">
    <w:name w:val="Intense Reference"/>
    <w:uiPriority w:val="32"/>
    <w:rsid w:val="00595B61"/>
    <w:rPr>
      <w:b/>
      <w:bCs/>
      <w:smallCaps/>
      <w:color w:val="E89E23"/>
      <w:spacing w:val="5"/>
      <w:u w:val="single"/>
    </w:rPr>
  </w:style>
  <w:style w:type="character" w:styleId="BookTitle">
    <w:name w:val="Book Title"/>
    <w:uiPriority w:val="33"/>
    <w:rsid w:val="00595B6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595B61"/>
    <w:pPr>
      <w:ind w:left="720"/>
      <w:contextualSpacing/>
    </w:pPr>
  </w:style>
  <w:style w:type="paragraph" w:customStyle="1" w:styleId="Emphasize-RP">
    <w:name w:val="Emphasize-RP"/>
    <w:basedOn w:val="Paragraph-RP"/>
    <w:qFormat/>
    <w:rsid w:val="00595B61"/>
    <w:rPr>
      <w:b/>
    </w:rPr>
  </w:style>
  <w:style w:type="paragraph" w:customStyle="1" w:styleId="Emphasize1-RP">
    <w:name w:val="Emphasize1-RP"/>
    <w:basedOn w:val="Paragraph-RP"/>
    <w:rsid w:val="006D37F4"/>
  </w:style>
  <w:style w:type="paragraph" w:styleId="NormalWeb">
    <w:name w:val="Normal (Web)"/>
    <w:basedOn w:val="Normal"/>
    <w:uiPriority w:val="99"/>
    <w:semiHidden/>
    <w:unhideWhenUsed/>
    <w:rsid w:val="00121F7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3F391E"/>
    <w:rPr>
      <w:color w:val="6B98B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F73"/>
    <w:rPr>
      <w:color w:val="EFA53A" w:themeColor="followedHyperlink"/>
      <w:u w:val="single"/>
    </w:rPr>
  </w:style>
  <w:style w:type="table" w:styleId="TableGrid">
    <w:name w:val="Table Grid"/>
    <w:basedOn w:val="ColorfulShading-Accent1"/>
    <w:uiPriority w:val="59"/>
    <w:rsid w:val="00937C4A"/>
    <w:rPr>
      <w:rFonts w:ascii="Tahoma" w:hAnsi="Tahoma"/>
      <w:sz w:val="22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8" w:themeFill="accent1" w:themeFillTint="19"/>
    </w:tcPr>
    <w:tblStylePr w:type="firstRow">
      <w:rPr>
        <w:rFonts w:ascii="Tahoma" w:hAnsi="Tahoma"/>
        <w:b/>
        <w:bCs/>
        <w:color w:val="5F6062"/>
        <w:sz w:val="22"/>
      </w:rPr>
      <w:tblPr/>
      <w:tcPr>
        <w:tcBorders>
          <w:top w:val="single" w:sz="6" w:space="0" w:color="8DB8D7" w:themeColor="accent2"/>
          <w:left w:val="single" w:sz="6" w:space="0" w:color="8DB8D7" w:themeColor="accent2"/>
          <w:bottom w:val="single" w:sz="6" w:space="0" w:color="8DB8D7" w:themeColor="accent2"/>
          <w:right w:val="single" w:sz="6" w:space="0" w:color="8DB8D7" w:themeColor="accent2"/>
          <w:insideH w:val="single" w:sz="6" w:space="0" w:color="8DB8D7" w:themeColor="accent2"/>
          <w:insideV w:val="single" w:sz="6" w:space="0" w:color="8DB8D7" w:themeColor="accent2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4F15" w:themeFill="accent1" w:themeFillShade="99"/>
      </w:tcPr>
    </w:tblStylePr>
    <w:tblStylePr w:type="firstCol">
      <w:rPr>
        <w:rFonts w:ascii="Tahoma" w:hAnsi="Tahoma"/>
        <w:b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single" w:sz="4" w:space="0" w:color="7E4F15" w:themeColor="accent1" w:themeShade="99"/>
          <w:insideV w:val="nil"/>
        </w:tcBorders>
        <w:shd w:val="clear" w:color="auto" w:fill="7E4F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4F15" w:themeFill="accent1" w:themeFillShade="99"/>
      </w:tcPr>
    </w:tblStylePr>
    <w:tblStylePr w:type="band1Vert">
      <w:tblPr/>
      <w:tcPr>
        <w:shd w:val="clear" w:color="auto" w:fill="EFCEA5" w:themeFill="accent1" w:themeFillTint="66"/>
      </w:tcPr>
    </w:tblStylePr>
    <w:tblStylePr w:type="band1Horz">
      <w:tblPr/>
      <w:tcPr>
        <w:shd w:val="clear" w:color="auto" w:fill="ECC28F" w:themeFill="accent1" w:themeFillTint="7F"/>
      </w:tcPr>
    </w:tblStylePr>
    <w:tblStylePr w:type="neCell">
      <w:rPr>
        <w:color w:val="273A49" w:themeColor="text1"/>
      </w:rPr>
    </w:tblStylePr>
    <w:tblStylePr w:type="nwCell">
      <w:rPr>
        <w:color w:val="273A49" w:themeColor="text1"/>
      </w:rPr>
    </w:tblStylePr>
  </w:style>
  <w:style w:type="table" w:styleId="MediumShading1-Accent6">
    <w:name w:val="Medium Shading 1 Accent 6"/>
    <w:basedOn w:val="TableNormal"/>
    <w:uiPriority w:val="63"/>
    <w:rsid w:val="004A27EA"/>
    <w:tblPr>
      <w:tblStyleRowBandSize w:val="1"/>
      <w:tblStyleColBandSize w:val="1"/>
      <w:tblInd w:w="0" w:type="dxa"/>
      <w:tblBorders>
        <w:top w:val="single" w:sz="8" w:space="0" w:color="6488AF" w:themeColor="accent6" w:themeTint="BF"/>
        <w:left w:val="single" w:sz="8" w:space="0" w:color="6488AF" w:themeColor="accent6" w:themeTint="BF"/>
        <w:bottom w:val="single" w:sz="8" w:space="0" w:color="6488AF" w:themeColor="accent6" w:themeTint="BF"/>
        <w:right w:val="single" w:sz="8" w:space="0" w:color="6488AF" w:themeColor="accent6" w:themeTint="BF"/>
        <w:insideH w:val="single" w:sz="8" w:space="0" w:color="6488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88AF" w:themeColor="accent6" w:themeTint="BF"/>
          <w:left w:val="single" w:sz="8" w:space="0" w:color="6488AF" w:themeColor="accent6" w:themeTint="BF"/>
          <w:bottom w:val="single" w:sz="8" w:space="0" w:color="6488AF" w:themeColor="accent6" w:themeTint="BF"/>
          <w:right w:val="single" w:sz="8" w:space="0" w:color="6488AF" w:themeColor="accent6" w:themeTint="BF"/>
          <w:insideH w:val="nil"/>
          <w:insideV w:val="nil"/>
        </w:tcBorders>
        <w:shd w:val="clear" w:color="auto" w:fill="4362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8AF" w:themeColor="accent6" w:themeTint="BF"/>
          <w:left w:val="single" w:sz="8" w:space="0" w:color="6488AF" w:themeColor="accent6" w:themeTint="BF"/>
          <w:bottom w:val="single" w:sz="8" w:space="0" w:color="6488AF" w:themeColor="accent6" w:themeTint="BF"/>
          <w:right w:val="single" w:sz="8" w:space="0" w:color="648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8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8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4A27EA"/>
    <w:rPr>
      <w:color w:val="9E631B" w:themeColor="accent1" w:themeShade="BF"/>
    </w:rPr>
    <w:tblPr>
      <w:tblStyleRowBandSize w:val="1"/>
      <w:tblStyleColBandSize w:val="1"/>
      <w:tblInd w:w="0" w:type="dxa"/>
      <w:tblBorders>
        <w:top w:val="single" w:sz="8" w:space="0" w:color="D38524" w:themeColor="accent1"/>
        <w:bottom w:val="single" w:sz="8" w:space="0" w:color="D3852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8524" w:themeColor="accent1"/>
          <w:left w:val="nil"/>
          <w:bottom w:val="single" w:sz="8" w:space="0" w:color="D385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8524" w:themeColor="accent1"/>
          <w:left w:val="nil"/>
          <w:bottom w:val="single" w:sz="8" w:space="0" w:color="D385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0C7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4A27EA"/>
    <w:tblPr>
      <w:tblStyleRowBandSize w:val="1"/>
      <w:tblStyleColBandSize w:val="1"/>
      <w:tblInd w:w="0" w:type="dxa"/>
      <w:tblBorders>
        <w:top w:val="single" w:sz="8" w:space="0" w:color="CDE2ED" w:themeColor="accent5"/>
        <w:left w:val="single" w:sz="8" w:space="0" w:color="CDE2ED" w:themeColor="accent5"/>
        <w:bottom w:val="single" w:sz="8" w:space="0" w:color="CDE2ED" w:themeColor="accent5"/>
        <w:right w:val="single" w:sz="8" w:space="0" w:color="CDE2ED" w:themeColor="accent5"/>
        <w:insideH w:val="single" w:sz="8" w:space="0" w:color="CDE2ED" w:themeColor="accent5"/>
        <w:insideV w:val="single" w:sz="8" w:space="0" w:color="CDE2E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E2ED" w:themeColor="accent5"/>
          <w:left w:val="single" w:sz="8" w:space="0" w:color="CDE2ED" w:themeColor="accent5"/>
          <w:bottom w:val="single" w:sz="18" w:space="0" w:color="CDE2ED" w:themeColor="accent5"/>
          <w:right w:val="single" w:sz="8" w:space="0" w:color="CDE2ED" w:themeColor="accent5"/>
          <w:insideH w:val="nil"/>
          <w:insideV w:val="single" w:sz="8" w:space="0" w:color="CDE2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E2ED" w:themeColor="accent5"/>
          <w:left w:val="single" w:sz="8" w:space="0" w:color="CDE2ED" w:themeColor="accent5"/>
          <w:bottom w:val="single" w:sz="8" w:space="0" w:color="CDE2ED" w:themeColor="accent5"/>
          <w:right w:val="single" w:sz="8" w:space="0" w:color="CDE2ED" w:themeColor="accent5"/>
          <w:insideH w:val="nil"/>
          <w:insideV w:val="single" w:sz="8" w:space="0" w:color="CDE2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E2ED" w:themeColor="accent5"/>
          <w:left w:val="single" w:sz="8" w:space="0" w:color="CDE2ED" w:themeColor="accent5"/>
          <w:bottom w:val="single" w:sz="8" w:space="0" w:color="CDE2ED" w:themeColor="accent5"/>
          <w:right w:val="single" w:sz="8" w:space="0" w:color="CDE2ED" w:themeColor="accent5"/>
        </w:tcBorders>
      </w:tcPr>
    </w:tblStylePr>
    <w:tblStylePr w:type="band1Vert">
      <w:tblPr/>
      <w:tcPr>
        <w:tcBorders>
          <w:top w:val="single" w:sz="8" w:space="0" w:color="CDE2ED" w:themeColor="accent5"/>
          <w:left w:val="single" w:sz="8" w:space="0" w:color="CDE2ED" w:themeColor="accent5"/>
          <w:bottom w:val="single" w:sz="8" w:space="0" w:color="CDE2ED" w:themeColor="accent5"/>
          <w:right w:val="single" w:sz="8" w:space="0" w:color="CDE2ED" w:themeColor="accent5"/>
        </w:tcBorders>
        <w:shd w:val="clear" w:color="auto" w:fill="F2F7FA" w:themeFill="accent5" w:themeFillTint="3F"/>
      </w:tcPr>
    </w:tblStylePr>
    <w:tblStylePr w:type="band1Horz">
      <w:tblPr/>
      <w:tcPr>
        <w:tcBorders>
          <w:top w:val="single" w:sz="8" w:space="0" w:color="CDE2ED" w:themeColor="accent5"/>
          <w:left w:val="single" w:sz="8" w:space="0" w:color="CDE2ED" w:themeColor="accent5"/>
          <w:bottom w:val="single" w:sz="8" w:space="0" w:color="CDE2ED" w:themeColor="accent5"/>
          <w:right w:val="single" w:sz="8" w:space="0" w:color="CDE2ED" w:themeColor="accent5"/>
          <w:insideV w:val="single" w:sz="8" w:space="0" w:color="CDE2ED" w:themeColor="accent5"/>
        </w:tcBorders>
        <w:shd w:val="clear" w:color="auto" w:fill="F2F7FA" w:themeFill="accent5" w:themeFillTint="3F"/>
      </w:tcPr>
    </w:tblStylePr>
    <w:tblStylePr w:type="band2Horz">
      <w:tblPr/>
      <w:tcPr>
        <w:tcBorders>
          <w:top w:val="single" w:sz="8" w:space="0" w:color="CDE2ED" w:themeColor="accent5"/>
          <w:left w:val="single" w:sz="8" w:space="0" w:color="CDE2ED" w:themeColor="accent5"/>
          <w:bottom w:val="single" w:sz="8" w:space="0" w:color="CDE2ED" w:themeColor="accent5"/>
          <w:right w:val="single" w:sz="8" w:space="0" w:color="CDE2ED" w:themeColor="accent5"/>
          <w:insideV w:val="single" w:sz="8" w:space="0" w:color="CDE2ED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A27EA"/>
    <w:tblPr>
      <w:tblStyleRowBandSize w:val="1"/>
      <w:tblStyleColBandSize w:val="1"/>
      <w:tblInd w:w="0" w:type="dxa"/>
      <w:tblBorders>
        <w:top w:val="single" w:sz="8" w:space="0" w:color="436282" w:themeColor="accent6"/>
        <w:left w:val="single" w:sz="8" w:space="0" w:color="436282" w:themeColor="accent6"/>
        <w:bottom w:val="single" w:sz="8" w:space="0" w:color="436282" w:themeColor="accent6"/>
        <w:right w:val="single" w:sz="8" w:space="0" w:color="436282" w:themeColor="accent6"/>
        <w:insideH w:val="single" w:sz="8" w:space="0" w:color="436282" w:themeColor="accent6"/>
        <w:insideV w:val="single" w:sz="8" w:space="0" w:color="43628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6282" w:themeColor="accent6"/>
          <w:left w:val="single" w:sz="8" w:space="0" w:color="436282" w:themeColor="accent6"/>
          <w:bottom w:val="single" w:sz="18" w:space="0" w:color="436282" w:themeColor="accent6"/>
          <w:right w:val="single" w:sz="8" w:space="0" w:color="436282" w:themeColor="accent6"/>
          <w:insideH w:val="nil"/>
          <w:insideV w:val="single" w:sz="8" w:space="0" w:color="43628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36282" w:themeColor="accent6"/>
          <w:left w:val="single" w:sz="8" w:space="0" w:color="436282" w:themeColor="accent6"/>
          <w:bottom w:val="single" w:sz="8" w:space="0" w:color="436282" w:themeColor="accent6"/>
          <w:right w:val="single" w:sz="8" w:space="0" w:color="436282" w:themeColor="accent6"/>
          <w:insideH w:val="nil"/>
          <w:insideV w:val="single" w:sz="8" w:space="0" w:color="43628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6282" w:themeColor="accent6"/>
          <w:left w:val="single" w:sz="8" w:space="0" w:color="436282" w:themeColor="accent6"/>
          <w:bottom w:val="single" w:sz="8" w:space="0" w:color="436282" w:themeColor="accent6"/>
          <w:right w:val="single" w:sz="8" w:space="0" w:color="436282" w:themeColor="accent6"/>
        </w:tcBorders>
      </w:tcPr>
    </w:tblStylePr>
    <w:tblStylePr w:type="band1Vert">
      <w:tblPr/>
      <w:tcPr>
        <w:tcBorders>
          <w:top w:val="single" w:sz="8" w:space="0" w:color="436282" w:themeColor="accent6"/>
          <w:left w:val="single" w:sz="8" w:space="0" w:color="436282" w:themeColor="accent6"/>
          <w:bottom w:val="single" w:sz="8" w:space="0" w:color="436282" w:themeColor="accent6"/>
          <w:right w:val="single" w:sz="8" w:space="0" w:color="436282" w:themeColor="accent6"/>
        </w:tcBorders>
        <w:shd w:val="clear" w:color="auto" w:fill="CBD8E4" w:themeFill="accent6" w:themeFillTint="3F"/>
      </w:tcPr>
    </w:tblStylePr>
    <w:tblStylePr w:type="band1Horz">
      <w:tblPr/>
      <w:tcPr>
        <w:tcBorders>
          <w:top w:val="single" w:sz="8" w:space="0" w:color="436282" w:themeColor="accent6"/>
          <w:left w:val="single" w:sz="8" w:space="0" w:color="436282" w:themeColor="accent6"/>
          <w:bottom w:val="single" w:sz="8" w:space="0" w:color="436282" w:themeColor="accent6"/>
          <w:right w:val="single" w:sz="8" w:space="0" w:color="436282" w:themeColor="accent6"/>
          <w:insideV w:val="single" w:sz="8" w:space="0" w:color="436282" w:themeColor="accent6"/>
        </w:tcBorders>
        <w:shd w:val="clear" w:color="auto" w:fill="CBD8E4" w:themeFill="accent6" w:themeFillTint="3F"/>
      </w:tcPr>
    </w:tblStylePr>
    <w:tblStylePr w:type="band2Horz">
      <w:tblPr/>
      <w:tcPr>
        <w:tcBorders>
          <w:top w:val="single" w:sz="8" w:space="0" w:color="436282" w:themeColor="accent6"/>
          <w:left w:val="single" w:sz="8" w:space="0" w:color="436282" w:themeColor="accent6"/>
          <w:bottom w:val="single" w:sz="8" w:space="0" w:color="436282" w:themeColor="accent6"/>
          <w:right w:val="single" w:sz="8" w:space="0" w:color="436282" w:themeColor="accent6"/>
          <w:insideV w:val="single" w:sz="8" w:space="0" w:color="436282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4A27EA"/>
    <w:tblPr>
      <w:tblStyleRowBandSize w:val="1"/>
      <w:tblStyleColBandSize w:val="1"/>
      <w:tblInd w:w="0" w:type="dxa"/>
      <w:tblBorders>
        <w:top w:val="single" w:sz="8" w:space="0" w:color="D38524" w:themeColor="accent1"/>
        <w:left w:val="single" w:sz="8" w:space="0" w:color="D38524" w:themeColor="accent1"/>
        <w:bottom w:val="single" w:sz="8" w:space="0" w:color="D38524" w:themeColor="accent1"/>
        <w:right w:val="single" w:sz="8" w:space="0" w:color="D38524" w:themeColor="accent1"/>
        <w:insideH w:val="single" w:sz="8" w:space="0" w:color="D38524" w:themeColor="accent1"/>
        <w:insideV w:val="single" w:sz="8" w:space="0" w:color="D3852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8524" w:themeColor="accent1"/>
          <w:left w:val="single" w:sz="8" w:space="0" w:color="D38524" w:themeColor="accent1"/>
          <w:bottom w:val="single" w:sz="18" w:space="0" w:color="D38524" w:themeColor="accent1"/>
          <w:right w:val="single" w:sz="8" w:space="0" w:color="D38524" w:themeColor="accent1"/>
          <w:insideH w:val="nil"/>
          <w:insideV w:val="single" w:sz="8" w:space="0" w:color="D385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8524" w:themeColor="accent1"/>
          <w:left w:val="single" w:sz="8" w:space="0" w:color="D38524" w:themeColor="accent1"/>
          <w:bottom w:val="single" w:sz="8" w:space="0" w:color="D38524" w:themeColor="accent1"/>
          <w:right w:val="single" w:sz="8" w:space="0" w:color="D38524" w:themeColor="accent1"/>
          <w:insideH w:val="nil"/>
          <w:insideV w:val="single" w:sz="8" w:space="0" w:color="D385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8524" w:themeColor="accent1"/>
          <w:left w:val="single" w:sz="8" w:space="0" w:color="D38524" w:themeColor="accent1"/>
          <w:bottom w:val="single" w:sz="8" w:space="0" w:color="D38524" w:themeColor="accent1"/>
          <w:right w:val="single" w:sz="8" w:space="0" w:color="D38524" w:themeColor="accent1"/>
        </w:tcBorders>
      </w:tcPr>
    </w:tblStylePr>
    <w:tblStylePr w:type="band1Vert">
      <w:tblPr/>
      <w:tcPr>
        <w:tcBorders>
          <w:top w:val="single" w:sz="8" w:space="0" w:color="D38524" w:themeColor="accent1"/>
          <w:left w:val="single" w:sz="8" w:space="0" w:color="D38524" w:themeColor="accent1"/>
          <w:bottom w:val="single" w:sz="8" w:space="0" w:color="D38524" w:themeColor="accent1"/>
          <w:right w:val="single" w:sz="8" w:space="0" w:color="D38524" w:themeColor="accent1"/>
        </w:tcBorders>
        <w:shd w:val="clear" w:color="auto" w:fill="F5E0C7" w:themeFill="accent1" w:themeFillTint="3F"/>
      </w:tcPr>
    </w:tblStylePr>
    <w:tblStylePr w:type="band1Horz">
      <w:tblPr/>
      <w:tcPr>
        <w:tcBorders>
          <w:top w:val="single" w:sz="8" w:space="0" w:color="D38524" w:themeColor="accent1"/>
          <w:left w:val="single" w:sz="8" w:space="0" w:color="D38524" w:themeColor="accent1"/>
          <w:bottom w:val="single" w:sz="8" w:space="0" w:color="D38524" w:themeColor="accent1"/>
          <w:right w:val="single" w:sz="8" w:space="0" w:color="D38524" w:themeColor="accent1"/>
          <w:insideV w:val="single" w:sz="8" w:space="0" w:color="D38524" w:themeColor="accent1"/>
        </w:tcBorders>
        <w:shd w:val="clear" w:color="auto" w:fill="F5E0C7" w:themeFill="accent1" w:themeFillTint="3F"/>
      </w:tcPr>
    </w:tblStylePr>
    <w:tblStylePr w:type="band2Horz">
      <w:tblPr/>
      <w:tcPr>
        <w:tcBorders>
          <w:top w:val="single" w:sz="8" w:space="0" w:color="D38524" w:themeColor="accent1"/>
          <w:left w:val="single" w:sz="8" w:space="0" w:color="D38524" w:themeColor="accent1"/>
          <w:bottom w:val="single" w:sz="8" w:space="0" w:color="D38524" w:themeColor="accent1"/>
          <w:right w:val="single" w:sz="8" w:space="0" w:color="D38524" w:themeColor="accent1"/>
          <w:insideV w:val="single" w:sz="8" w:space="0" w:color="D38524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4A27EA"/>
    <w:rPr>
      <w:rFonts w:asciiTheme="majorHAnsi" w:eastAsiaTheme="majorEastAsia" w:hAnsiTheme="majorHAnsi" w:cstheme="majorBidi"/>
      <w:color w:val="273A49" w:themeColor="text1"/>
    </w:rPr>
    <w:tblPr>
      <w:tblStyleRowBandSize w:val="1"/>
      <w:tblStyleColBandSize w:val="1"/>
      <w:tblInd w:w="0" w:type="dxa"/>
      <w:tblBorders>
        <w:top w:val="single" w:sz="8" w:space="0" w:color="D38524" w:themeColor="accent1"/>
        <w:left w:val="single" w:sz="8" w:space="0" w:color="D38524" w:themeColor="accent1"/>
        <w:bottom w:val="single" w:sz="8" w:space="0" w:color="D38524" w:themeColor="accent1"/>
        <w:right w:val="single" w:sz="8" w:space="0" w:color="D3852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85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852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85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85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4A27E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85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85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85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85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8F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4A27EA"/>
    <w:rPr>
      <w:color w:val="273A49" w:themeColor="text1"/>
    </w:rPr>
    <w:tblPr>
      <w:tblStyleRowBandSize w:val="1"/>
      <w:tblStyleColBandSize w:val="1"/>
      <w:tblInd w:w="0" w:type="dxa"/>
      <w:tblBorders>
        <w:top w:val="single" w:sz="24" w:space="0" w:color="8DB8D7" w:themeColor="accent2"/>
        <w:left w:val="single" w:sz="4" w:space="0" w:color="D38524" w:themeColor="accent1"/>
        <w:bottom w:val="single" w:sz="4" w:space="0" w:color="D38524" w:themeColor="accent1"/>
        <w:right w:val="single" w:sz="4" w:space="0" w:color="D3852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8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4F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4F15" w:themeColor="accent1" w:themeShade="99"/>
          <w:insideV w:val="nil"/>
        </w:tcBorders>
        <w:shd w:val="clear" w:color="auto" w:fill="7E4F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4F15" w:themeFill="accent1" w:themeFillShade="99"/>
      </w:tcPr>
    </w:tblStylePr>
    <w:tblStylePr w:type="band1Vert">
      <w:tblPr/>
      <w:tcPr>
        <w:shd w:val="clear" w:color="auto" w:fill="EFCEA5" w:themeFill="accent1" w:themeFillTint="66"/>
      </w:tcPr>
    </w:tblStylePr>
    <w:tblStylePr w:type="band1Horz">
      <w:tblPr/>
      <w:tcPr>
        <w:shd w:val="clear" w:color="auto" w:fill="ECC28F" w:themeFill="accent1" w:themeFillTint="7F"/>
      </w:tcPr>
    </w:tblStylePr>
    <w:tblStylePr w:type="neCell">
      <w:rPr>
        <w:color w:val="273A49" w:themeColor="text1"/>
      </w:rPr>
    </w:tblStylePr>
    <w:tblStylePr w:type="nwCell">
      <w:rPr>
        <w:color w:val="273A49" w:themeColor="text1"/>
      </w:rPr>
    </w:tblStylePr>
  </w:style>
  <w:style w:type="table" w:styleId="LightList-Accent1">
    <w:name w:val="Light List Accent 1"/>
    <w:basedOn w:val="TableNormal"/>
    <w:uiPriority w:val="61"/>
    <w:rsid w:val="00A53D90"/>
    <w:tblPr>
      <w:tblStyleRowBandSize w:val="1"/>
      <w:tblStyleColBandSize w:val="1"/>
      <w:tblInd w:w="0" w:type="dxa"/>
      <w:tblBorders>
        <w:top w:val="single" w:sz="8" w:space="0" w:color="D38524" w:themeColor="accent1"/>
        <w:left w:val="single" w:sz="8" w:space="0" w:color="D38524" w:themeColor="accent1"/>
        <w:bottom w:val="single" w:sz="8" w:space="0" w:color="D38524" w:themeColor="accent1"/>
        <w:right w:val="single" w:sz="8" w:space="0" w:color="D3852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85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524" w:themeColor="accent1"/>
          <w:left w:val="single" w:sz="8" w:space="0" w:color="D38524" w:themeColor="accent1"/>
          <w:bottom w:val="single" w:sz="8" w:space="0" w:color="D38524" w:themeColor="accent1"/>
          <w:right w:val="single" w:sz="8" w:space="0" w:color="D385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8524" w:themeColor="accent1"/>
          <w:left w:val="single" w:sz="8" w:space="0" w:color="D38524" w:themeColor="accent1"/>
          <w:bottom w:val="single" w:sz="8" w:space="0" w:color="D38524" w:themeColor="accent1"/>
          <w:right w:val="single" w:sz="8" w:space="0" w:color="D38524" w:themeColor="accent1"/>
        </w:tcBorders>
      </w:tcPr>
    </w:tblStylePr>
    <w:tblStylePr w:type="band1Horz">
      <w:tblPr/>
      <w:tcPr>
        <w:tcBorders>
          <w:top w:val="single" w:sz="8" w:space="0" w:color="D38524" w:themeColor="accent1"/>
          <w:left w:val="single" w:sz="8" w:space="0" w:color="D38524" w:themeColor="accent1"/>
          <w:bottom w:val="single" w:sz="8" w:space="0" w:color="D38524" w:themeColor="accent1"/>
          <w:right w:val="single" w:sz="8" w:space="0" w:color="D38524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53D90"/>
    <w:tblPr>
      <w:tblStyleRowBandSize w:val="1"/>
      <w:tblStyleColBandSize w:val="1"/>
      <w:tblInd w:w="0" w:type="dxa"/>
      <w:tblBorders>
        <w:top w:val="single" w:sz="8" w:space="0" w:color="8DB8D7" w:themeColor="accent2"/>
        <w:left w:val="single" w:sz="8" w:space="0" w:color="8DB8D7" w:themeColor="accent2"/>
        <w:bottom w:val="single" w:sz="8" w:space="0" w:color="8DB8D7" w:themeColor="accent2"/>
        <w:right w:val="single" w:sz="8" w:space="0" w:color="8DB8D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8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8D7" w:themeColor="accent2"/>
          <w:left w:val="single" w:sz="8" w:space="0" w:color="8DB8D7" w:themeColor="accent2"/>
          <w:bottom w:val="single" w:sz="8" w:space="0" w:color="8DB8D7" w:themeColor="accent2"/>
          <w:right w:val="single" w:sz="8" w:space="0" w:color="8DB8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8D7" w:themeColor="accent2"/>
          <w:left w:val="single" w:sz="8" w:space="0" w:color="8DB8D7" w:themeColor="accent2"/>
          <w:bottom w:val="single" w:sz="8" w:space="0" w:color="8DB8D7" w:themeColor="accent2"/>
          <w:right w:val="single" w:sz="8" w:space="0" w:color="8DB8D7" w:themeColor="accent2"/>
        </w:tcBorders>
      </w:tcPr>
    </w:tblStylePr>
    <w:tblStylePr w:type="band1Horz">
      <w:tblPr/>
      <w:tcPr>
        <w:tcBorders>
          <w:top w:val="single" w:sz="8" w:space="0" w:color="8DB8D7" w:themeColor="accent2"/>
          <w:left w:val="single" w:sz="8" w:space="0" w:color="8DB8D7" w:themeColor="accent2"/>
          <w:bottom w:val="single" w:sz="8" w:space="0" w:color="8DB8D7" w:themeColor="accent2"/>
          <w:right w:val="single" w:sz="8" w:space="0" w:color="8DB8D7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A53D90"/>
    <w:tblPr>
      <w:tblStyleRowBandSize w:val="1"/>
      <w:tblStyleColBandSize w:val="1"/>
      <w:tblInd w:w="0" w:type="dxa"/>
      <w:tblBorders>
        <w:top w:val="single" w:sz="8" w:space="0" w:color="A9C9E1" w:themeColor="accent2" w:themeTint="BF"/>
        <w:left w:val="single" w:sz="8" w:space="0" w:color="A9C9E1" w:themeColor="accent2" w:themeTint="BF"/>
        <w:bottom w:val="single" w:sz="8" w:space="0" w:color="A9C9E1" w:themeColor="accent2" w:themeTint="BF"/>
        <w:right w:val="single" w:sz="8" w:space="0" w:color="A9C9E1" w:themeColor="accent2" w:themeTint="BF"/>
        <w:insideH w:val="single" w:sz="8" w:space="0" w:color="A9C9E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9E1" w:themeColor="accent2" w:themeTint="BF"/>
          <w:left w:val="single" w:sz="8" w:space="0" w:color="A9C9E1" w:themeColor="accent2" w:themeTint="BF"/>
          <w:bottom w:val="single" w:sz="8" w:space="0" w:color="A9C9E1" w:themeColor="accent2" w:themeTint="BF"/>
          <w:right w:val="single" w:sz="8" w:space="0" w:color="A9C9E1" w:themeColor="accent2" w:themeTint="BF"/>
          <w:insideH w:val="nil"/>
          <w:insideV w:val="nil"/>
        </w:tcBorders>
        <w:shd w:val="clear" w:color="auto" w:fill="8DB8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9E1" w:themeColor="accent2" w:themeTint="BF"/>
          <w:left w:val="single" w:sz="8" w:space="0" w:color="A9C9E1" w:themeColor="accent2" w:themeTint="BF"/>
          <w:bottom w:val="single" w:sz="8" w:space="0" w:color="A9C9E1" w:themeColor="accent2" w:themeTint="BF"/>
          <w:right w:val="single" w:sz="8" w:space="0" w:color="A9C9E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D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D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53D90"/>
    <w:tblPr>
      <w:tblStyleRowBandSize w:val="1"/>
      <w:tblStyleColBandSize w:val="1"/>
      <w:tblInd w:w="0" w:type="dxa"/>
      <w:tblBorders>
        <w:top w:val="single" w:sz="8" w:space="0" w:color="E2A356" w:themeColor="accent1" w:themeTint="BF"/>
        <w:left w:val="single" w:sz="8" w:space="0" w:color="E2A356" w:themeColor="accent1" w:themeTint="BF"/>
        <w:bottom w:val="single" w:sz="8" w:space="0" w:color="E2A356" w:themeColor="accent1" w:themeTint="BF"/>
        <w:right w:val="single" w:sz="8" w:space="0" w:color="E2A356" w:themeColor="accent1" w:themeTint="BF"/>
        <w:insideH w:val="single" w:sz="8" w:space="0" w:color="E2A35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356" w:themeColor="accent1" w:themeTint="BF"/>
          <w:left w:val="single" w:sz="8" w:space="0" w:color="E2A356" w:themeColor="accent1" w:themeTint="BF"/>
          <w:bottom w:val="single" w:sz="8" w:space="0" w:color="E2A356" w:themeColor="accent1" w:themeTint="BF"/>
          <w:right w:val="single" w:sz="8" w:space="0" w:color="E2A356" w:themeColor="accent1" w:themeTint="BF"/>
          <w:insideH w:val="nil"/>
          <w:insideV w:val="nil"/>
        </w:tcBorders>
        <w:shd w:val="clear" w:color="auto" w:fill="D385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356" w:themeColor="accent1" w:themeTint="BF"/>
          <w:left w:val="single" w:sz="8" w:space="0" w:color="E2A356" w:themeColor="accent1" w:themeTint="BF"/>
          <w:bottom w:val="single" w:sz="8" w:space="0" w:color="E2A356" w:themeColor="accent1" w:themeTint="BF"/>
          <w:right w:val="single" w:sz="8" w:space="0" w:color="E2A3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627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E2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E2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E2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762728"/>
    <w:tblPr>
      <w:tblStyleRowBandSize w:val="1"/>
      <w:tblStyleColBandSize w:val="1"/>
      <w:tblInd w:w="0" w:type="dxa"/>
      <w:tblBorders>
        <w:top w:val="single" w:sz="8" w:space="0" w:color="E2A356" w:themeColor="accent1" w:themeTint="BF"/>
        <w:left w:val="single" w:sz="8" w:space="0" w:color="E2A356" w:themeColor="accent1" w:themeTint="BF"/>
        <w:bottom w:val="single" w:sz="8" w:space="0" w:color="E2A356" w:themeColor="accent1" w:themeTint="BF"/>
        <w:right w:val="single" w:sz="8" w:space="0" w:color="E2A356" w:themeColor="accent1" w:themeTint="BF"/>
        <w:insideH w:val="single" w:sz="8" w:space="0" w:color="E2A356" w:themeColor="accent1" w:themeTint="BF"/>
        <w:insideV w:val="single" w:sz="8" w:space="0" w:color="E2A35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3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8F" w:themeFill="accent1" w:themeFillTint="7F"/>
      </w:tcPr>
    </w:tblStylePr>
    <w:tblStylePr w:type="band1Horz">
      <w:tblPr/>
      <w:tcPr>
        <w:shd w:val="clear" w:color="auto" w:fill="ECC28F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762728"/>
    <w:rPr>
      <w:rFonts w:asciiTheme="majorHAnsi" w:eastAsiaTheme="majorEastAsia" w:hAnsiTheme="majorHAnsi" w:cstheme="majorBidi"/>
      <w:color w:val="273A49" w:themeColor="text1"/>
    </w:rPr>
    <w:tblPr>
      <w:tblStyleRowBandSize w:val="1"/>
      <w:tblStyleColBandSize w:val="1"/>
      <w:tblInd w:w="0" w:type="dxa"/>
      <w:tblBorders>
        <w:top w:val="single" w:sz="8" w:space="0" w:color="D38524" w:themeColor="accent1"/>
        <w:left w:val="single" w:sz="8" w:space="0" w:color="D38524" w:themeColor="accent1"/>
        <w:bottom w:val="single" w:sz="8" w:space="0" w:color="D38524" w:themeColor="accent1"/>
        <w:right w:val="single" w:sz="8" w:space="0" w:color="D38524" w:themeColor="accent1"/>
        <w:insideH w:val="single" w:sz="8" w:space="0" w:color="D38524" w:themeColor="accent1"/>
        <w:insideV w:val="single" w:sz="8" w:space="0" w:color="D3852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0C7" w:themeFill="accent1" w:themeFillTint="3F"/>
    </w:tcPr>
    <w:tblStylePr w:type="firstRow">
      <w:rPr>
        <w:b/>
        <w:bCs/>
        <w:color w:val="273A49" w:themeColor="text1"/>
      </w:rPr>
      <w:tblPr/>
      <w:tcPr>
        <w:shd w:val="clear" w:color="auto" w:fill="FBF2E8" w:themeFill="accent1" w:themeFillTint="19"/>
      </w:tcPr>
    </w:tblStylePr>
    <w:tblStylePr w:type="lastRow">
      <w:rPr>
        <w:b/>
        <w:bCs/>
        <w:color w:val="273A49" w:themeColor="text1"/>
      </w:rPr>
      <w:tblPr/>
      <w:tcPr>
        <w:tcBorders>
          <w:top w:val="single" w:sz="12" w:space="0" w:color="273A4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73A4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73A4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2" w:themeFill="accent1" w:themeFillTint="33"/>
      </w:tcPr>
    </w:tblStylePr>
    <w:tblStylePr w:type="band1Vert">
      <w:tblPr/>
      <w:tcPr>
        <w:shd w:val="clear" w:color="auto" w:fill="ECC28F" w:themeFill="accent1" w:themeFillTint="7F"/>
      </w:tcPr>
    </w:tblStylePr>
    <w:tblStylePr w:type="band1Horz">
      <w:tblPr/>
      <w:tcPr>
        <w:tcBorders>
          <w:insideH w:val="single" w:sz="6" w:space="0" w:color="D38524" w:themeColor="accent1"/>
          <w:insideV w:val="single" w:sz="6" w:space="0" w:color="D38524" w:themeColor="accent1"/>
        </w:tcBorders>
        <w:shd w:val="clear" w:color="auto" w:fill="ECC2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rsid w:val="00307B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D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8D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8D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8D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8D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DBE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DBEB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eanna.berg@readingpartner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deanna.berg@readingpartn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eadingpartners:Desktop:Reading%20Partners%20word%20template%20(no%20cover).dotx" TargetMode="External"/></Relationships>
</file>

<file path=word/theme/theme1.xml><?xml version="1.0" encoding="utf-8"?>
<a:theme xmlns:a="http://schemas.openxmlformats.org/drawingml/2006/main" name="RP-April201">
  <a:themeElements>
    <a:clrScheme name="Reading Partners 2-15">
      <a:dk1>
        <a:srgbClr val="273A49"/>
      </a:dk1>
      <a:lt1>
        <a:sysClr val="window" lastClr="FFFFFF"/>
      </a:lt1>
      <a:dk2>
        <a:srgbClr val="1B2732"/>
      </a:dk2>
      <a:lt2>
        <a:srgbClr val="DEDEDE"/>
      </a:lt2>
      <a:accent1>
        <a:srgbClr val="D38524"/>
      </a:accent1>
      <a:accent2>
        <a:srgbClr val="8DB8D7"/>
      </a:accent2>
      <a:accent3>
        <a:srgbClr val="517BA5"/>
      </a:accent3>
      <a:accent4>
        <a:srgbClr val="7B1467"/>
      </a:accent4>
      <a:accent5>
        <a:srgbClr val="CDE2ED"/>
      </a:accent5>
      <a:accent6>
        <a:srgbClr val="436282"/>
      </a:accent6>
      <a:hlink>
        <a:srgbClr val="895421"/>
      </a:hlink>
      <a:folHlink>
        <a:srgbClr val="EFA53A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106 Linden Street, Suite 202,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2F8CBC-067E-744F-8572-B5173B7F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Reading Partners word template (no cover).dotx</Template>
  <TotalTime>0</TotalTime>
  <Pages>1</Pages>
  <Words>168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Name of this Document</vt:lpstr>
    </vt:vector>
  </TitlesOfParts>
  <Manager/>
  <Company/>
  <LinksUpToDate>false</LinksUpToDate>
  <CharactersWithSpaces>1126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Reading Partners</dc:title>
  <dc:subject/>
  <dc:creator>Reading Partners</dc:creator>
  <cp:keywords/>
  <dc:description/>
  <cp:lastModifiedBy>Deanna Berg</cp:lastModifiedBy>
  <cp:revision>2</cp:revision>
  <cp:lastPrinted>2012-10-25T21:13:00Z</cp:lastPrinted>
  <dcterms:created xsi:type="dcterms:W3CDTF">2016-06-03T23:18:00Z</dcterms:created>
  <dcterms:modified xsi:type="dcterms:W3CDTF">2016-06-03T23:18:00Z</dcterms:modified>
  <cp:category/>
</cp:coreProperties>
</file>